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E6E9F" w14:textId="0E087131" w:rsidR="003E1A58" w:rsidRDefault="00C4080F" w:rsidP="00ED4930">
      <w:pPr>
        <w:pStyle w:val="Yltunniste"/>
        <w:ind w:right="-1"/>
        <w:rPr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E91A4C" wp14:editId="4DA280B1">
            <wp:simplePos x="0" y="0"/>
            <wp:positionH relativeFrom="page">
              <wp:posOffset>720090</wp:posOffset>
            </wp:positionH>
            <wp:positionV relativeFrom="page">
              <wp:posOffset>360045</wp:posOffset>
            </wp:positionV>
            <wp:extent cx="2505600" cy="540000"/>
            <wp:effectExtent l="0" t="0" r="0" b="0"/>
            <wp:wrapNone/>
            <wp:docPr id="40" name="Picture 4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6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A58">
        <w:rPr>
          <w:szCs w:val="20"/>
        </w:rPr>
        <w:tab/>
      </w:r>
      <w:sdt>
        <w:sdtPr>
          <w:rPr>
            <w:b/>
            <w:bCs/>
            <w:szCs w:val="20"/>
          </w:rPr>
          <w:alias w:val="Aihe"/>
          <w:tag w:val=""/>
          <w:id w:val="2037543769"/>
          <w:placeholder>
            <w:docPart w:val="4833507CF201492BBFB6F32948F68CE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077CD7">
            <w:rPr>
              <w:b/>
              <w:bCs/>
              <w:szCs w:val="20"/>
            </w:rPr>
            <w:t>Ilmoitus</w:t>
          </w:r>
        </w:sdtContent>
      </w:sdt>
      <w:r w:rsidR="00ED4930">
        <w:rPr>
          <w:b/>
          <w:bCs/>
          <w:szCs w:val="20"/>
        </w:rPr>
        <w:tab/>
      </w:r>
      <w:r w:rsidR="003E1A58" w:rsidRPr="000677AE">
        <w:rPr>
          <w:b/>
          <w:bCs/>
          <w:szCs w:val="20"/>
        </w:rPr>
        <w:fldChar w:fldCharType="begin"/>
      </w:r>
      <w:r w:rsidR="003E1A58" w:rsidRPr="000677AE">
        <w:rPr>
          <w:b/>
          <w:bCs/>
          <w:szCs w:val="20"/>
        </w:rPr>
        <w:instrText xml:space="preserve"> PAGE  \* Arabic  \* MERGEFORMAT </w:instrText>
      </w:r>
      <w:r w:rsidR="003E1A58" w:rsidRPr="000677AE">
        <w:rPr>
          <w:b/>
          <w:bCs/>
          <w:szCs w:val="20"/>
        </w:rPr>
        <w:fldChar w:fldCharType="separate"/>
      </w:r>
      <w:r w:rsidR="003E1A58">
        <w:rPr>
          <w:b/>
          <w:bCs/>
          <w:szCs w:val="20"/>
        </w:rPr>
        <w:t>1</w:t>
      </w:r>
      <w:r w:rsidR="003E1A58" w:rsidRPr="000677AE">
        <w:rPr>
          <w:b/>
          <w:bCs/>
          <w:szCs w:val="20"/>
        </w:rPr>
        <w:fldChar w:fldCharType="end"/>
      </w:r>
      <w:r w:rsidR="003E1A58" w:rsidRPr="000677AE">
        <w:rPr>
          <w:szCs w:val="20"/>
        </w:rPr>
        <w:t xml:space="preserve"> (</w:t>
      </w:r>
      <w:r w:rsidR="0039513C">
        <w:rPr>
          <w:szCs w:val="20"/>
        </w:rPr>
        <w:fldChar w:fldCharType="begin"/>
      </w:r>
      <w:r w:rsidR="0039513C">
        <w:rPr>
          <w:szCs w:val="20"/>
        </w:rPr>
        <w:instrText xml:space="preserve"> SECTIONPAGES   \* MERGEFORMAT </w:instrText>
      </w:r>
      <w:r w:rsidR="0039513C">
        <w:rPr>
          <w:szCs w:val="20"/>
        </w:rPr>
        <w:fldChar w:fldCharType="separate"/>
      </w:r>
      <w:r w:rsidR="0039513C">
        <w:rPr>
          <w:noProof/>
          <w:szCs w:val="20"/>
        </w:rPr>
        <w:t>1</w:t>
      </w:r>
      <w:r w:rsidR="0039513C">
        <w:rPr>
          <w:szCs w:val="20"/>
        </w:rPr>
        <w:fldChar w:fldCharType="end"/>
      </w:r>
      <w:r w:rsidR="003E1A58" w:rsidRPr="000677AE">
        <w:rPr>
          <w:szCs w:val="20"/>
        </w:rPr>
        <w:t>)</w:t>
      </w:r>
    </w:p>
    <w:p w14:paraId="59F68FAB" w14:textId="0E7CDECE" w:rsidR="00054978" w:rsidRDefault="00054978" w:rsidP="00ED4930">
      <w:pPr>
        <w:pStyle w:val="Yltunniste"/>
      </w:pPr>
      <w:r>
        <w:rPr>
          <w:b/>
          <w:bCs/>
        </w:rPr>
        <w:tab/>
      </w:r>
      <w:sdt>
        <w:sdtPr>
          <w:alias w:val="Julkaisupäivämäärä"/>
          <w:tag w:val="AutomaticDate"/>
          <w:id w:val="-1993854836"/>
          <w:placeholder>
            <w:docPart w:val="5687197249454D8994CDC1F26196599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4-04-17T00:00:00Z">
            <w:dateFormat w:val="d.M.yyyy"/>
            <w:lid w:val="fi-FI"/>
            <w:storeMappedDataAs w:val="dateTime"/>
            <w:calendar w:val="gregorian"/>
          </w:date>
        </w:sdtPr>
        <w:sdtContent>
          <w:r w:rsidR="00F75BB5">
            <w:t>17.4.2024</w:t>
          </w:r>
        </w:sdtContent>
      </w:sdt>
      <w:r w:rsidR="00AC4B1E">
        <w:rPr>
          <w:b/>
          <w:bCs/>
        </w:rPr>
        <w:tab/>
      </w:r>
      <w:sdt>
        <w:sdtPr>
          <w:alias w:val="Dnro"/>
          <w:tag w:val=""/>
          <w:id w:val="-1342544234"/>
          <w:placeholder>
            <w:docPart w:val="DF1939A424F3479CBA6BA60FFB79A6A6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1D3D8B">
            <w:t>ESAVI/42626/2023</w:t>
          </w:r>
        </w:sdtContent>
      </w:sdt>
    </w:p>
    <w:p w14:paraId="62F27F04" w14:textId="21F91924" w:rsidR="00054978" w:rsidRDefault="00054978" w:rsidP="00ED4930">
      <w:pPr>
        <w:pStyle w:val="Yltunniste"/>
        <w:rPr>
          <w:szCs w:val="20"/>
        </w:rPr>
      </w:pPr>
      <w:r>
        <w:tab/>
      </w:r>
      <w:r>
        <w:tab/>
      </w:r>
    </w:p>
    <w:p w14:paraId="0BFFABE0" w14:textId="2DB8D0A4" w:rsidR="00AC4B1E" w:rsidRDefault="00000000" w:rsidP="00AC4B1E">
      <w:pPr>
        <w:pStyle w:val="Yltunniste"/>
      </w:pPr>
      <w:sdt>
        <w:sdtPr>
          <w:id w:val="-915926537"/>
          <w:dropDownList>
            <w:listItem w:displayText="Hallinto- ja kehittämispalvelut" w:value="Hallinto- ja kehittämispalvelut"/>
            <w:listItem w:displayText="Johdon tuki" w:value="Johdon tuki"/>
            <w:listItem w:displayText="Opetus- ja kulttuuritoimi" w:value="Opetus- ja kulttuuritoimi"/>
            <w:listItem w:displayText="Pelastustoimi ja varautuminen" w:value="Pelastustoimi ja varautuminen"/>
            <w:listItem w:displayText="Peruspalvelut, oikeusturva ja luvat" w:value="Peruspalvelut, oikeusturva ja luvat"/>
            <w:listItem w:displayText="Ruotsinkielisen opetustoimen palveluyksikkö" w:value="Ruotsinkielisen opetustoimen palveluyksikkö"/>
            <w:listItem w:displayText="Työsuojelu " w:value="Työsuojelu "/>
            <w:listItem w:displayText="Ympäristöluvat " w:value="Ympäristöluvat "/>
            <w:listItem w:displayText="[Valitse luettelosta]" w:value="Valitse luettelosta"/>
            <w:listItem w:displayText=" " w:value=" "/>
          </w:dropDownList>
        </w:sdtPr>
        <w:sdtContent>
          <w:r w:rsidR="00D33122">
            <w:t xml:space="preserve">Ympäristöluvat </w:t>
          </w:r>
        </w:sdtContent>
      </w:sdt>
    </w:p>
    <w:p w14:paraId="6A7167AB" w14:textId="77777777" w:rsidR="00AC4B1E" w:rsidRDefault="00AC4B1E" w:rsidP="00C4080F">
      <w:pPr>
        <w:pStyle w:val="Yltunniste"/>
        <w:spacing w:after="120"/>
      </w:pPr>
    </w:p>
    <w:p w14:paraId="5E2D175E" w14:textId="77777777" w:rsidR="00054978" w:rsidRDefault="00054978"/>
    <w:p w14:paraId="103CBB23" w14:textId="6C64A34F" w:rsidR="00D33122" w:rsidRPr="00D33122" w:rsidRDefault="00077CD7" w:rsidP="00D33122">
      <w:pPr>
        <w:pStyle w:val="Otsikko"/>
      </w:pPr>
      <w:r w:rsidRPr="00077CD7">
        <w:t>Ilmoitus kuulutuksesta</w:t>
      </w:r>
    </w:p>
    <w:p w14:paraId="576D425E" w14:textId="1ED6F041" w:rsidR="00D907D1" w:rsidRPr="00D33122" w:rsidRDefault="00D33122" w:rsidP="00D33122">
      <w:pPr>
        <w:pStyle w:val="Eivli"/>
        <w:rPr>
          <w:lang w:val="fi-FI"/>
        </w:rPr>
      </w:pPr>
      <w:r w:rsidRPr="00D33122">
        <w:rPr>
          <w:lang w:val="fi-FI"/>
        </w:rPr>
        <w:t>Vesilain mukainen lupahakemu</w:t>
      </w:r>
      <w:r>
        <w:rPr>
          <w:lang w:val="fi-FI"/>
        </w:rPr>
        <w:t>s</w:t>
      </w:r>
    </w:p>
    <w:p w14:paraId="2AF880B9" w14:textId="4A5B3871" w:rsidR="00C64F1B" w:rsidRDefault="00C64F1B" w:rsidP="00C64F1B">
      <w:pPr>
        <w:pStyle w:val="Otsikko"/>
      </w:pPr>
      <w:r>
        <w:t>Hakija</w:t>
      </w:r>
    </w:p>
    <w:p w14:paraId="289126D0" w14:textId="4FADD4F1" w:rsidR="00C64F1B" w:rsidRPr="007D5D3C" w:rsidRDefault="001D3D8B" w:rsidP="007D5D3C">
      <w:pPr>
        <w:pStyle w:val="Eivli"/>
        <w:rPr>
          <w:lang w:val="fi-FI"/>
        </w:rPr>
      </w:pPr>
      <w:r w:rsidRPr="00F75BB5">
        <w:rPr>
          <w:lang w:val="fi-FI"/>
        </w:rPr>
        <w:t>Kuljetus-Mäkivaara Oy</w:t>
      </w:r>
    </w:p>
    <w:p w14:paraId="4D867823" w14:textId="587ADE94" w:rsidR="000271C7" w:rsidRDefault="000271C7" w:rsidP="000271C7">
      <w:pPr>
        <w:pStyle w:val="Otsikko"/>
      </w:pPr>
      <w:r>
        <w:t>Asia</w:t>
      </w:r>
    </w:p>
    <w:p w14:paraId="7CB9B58B" w14:textId="58FDC340" w:rsidR="000271C7" w:rsidRPr="001D3D8B" w:rsidRDefault="001D3D8B" w:rsidP="00F3475A">
      <w:pPr>
        <w:pStyle w:val="Eivli"/>
        <w:rPr>
          <w:lang w:val="fi-FI"/>
        </w:rPr>
      </w:pPr>
      <w:r w:rsidRPr="001D3D8B">
        <w:rPr>
          <w:lang w:val="fi-FI"/>
        </w:rPr>
        <w:t xml:space="preserve">Maa-ainesten ottaminen </w:t>
      </w:r>
      <w:proofErr w:type="spellStart"/>
      <w:r w:rsidRPr="001D3D8B">
        <w:rPr>
          <w:lang w:val="fi-FI"/>
        </w:rPr>
        <w:t>Hiittenharjun</w:t>
      </w:r>
      <w:proofErr w:type="spellEnd"/>
      <w:r w:rsidRPr="001D3D8B">
        <w:rPr>
          <w:lang w:val="fi-FI"/>
        </w:rPr>
        <w:t xml:space="preserve">, Santamaan ja </w:t>
      </w:r>
      <w:proofErr w:type="spellStart"/>
      <w:r w:rsidRPr="001D3D8B">
        <w:rPr>
          <w:lang w:val="fi-FI"/>
        </w:rPr>
        <w:t>Järilänvuoren</w:t>
      </w:r>
      <w:proofErr w:type="spellEnd"/>
      <w:r w:rsidRPr="001D3D8B">
        <w:rPr>
          <w:lang w:val="fi-FI"/>
        </w:rPr>
        <w:t xml:space="preserve"> </w:t>
      </w:r>
      <w:proofErr w:type="gramStart"/>
      <w:r w:rsidRPr="001D3D8B">
        <w:rPr>
          <w:lang w:val="fi-FI"/>
        </w:rPr>
        <w:t>pohja-vedenottamoiden</w:t>
      </w:r>
      <w:proofErr w:type="gramEnd"/>
      <w:r w:rsidRPr="001D3D8B">
        <w:rPr>
          <w:lang w:val="fi-FI"/>
        </w:rPr>
        <w:t xml:space="preserve"> suoja-alueelta ja suoja-aluemääräyksestä poikkeaminen, Kokemäki</w:t>
      </w:r>
    </w:p>
    <w:p w14:paraId="28407E33" w14:textId="29D69478" w:rsidR="00EE6FA2" w:rsidRDefault="000C369D" w:rsidP="000C369D">
      <w:pPr>
        <w:pStyle w:val="Otsikko"/>
      </w:pPr>
      <w:r>
        <w:t>Dnro</w:t>
      </w:r>
    </w:p>
    <w:p w14:paraId="280A8341" w14:textId="49D614F4" w:rsidR="000C369D" w:rsidRPr="00F3475A" w:rsidRDefault="00000000" w:rsidP="00F3475A">
      <w:pPr>
        <w:pStyle w:val="Eivli"/>
        <w:rPr>
          <w:lang w:val="fi-FI"/>
        </w:rPr>
      </w:pPr>
      <w:sdt>
        <w:sdtPr>
          <w:rPr>
            <w:lang w:val="fi-FI"/>
          </w:rPr>
          <w:alias w:val="Dnro"/>
          <w:tag w:val=""/>
          <w:id w:val="-1306692101"/>
          <w:placeholder>
            <w:docPart w:val="0A2B075876A04442A01BA349455D641B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1D3D8B" w:rsidRPr="00F75BB5">
            <w:rPr>
              <w:lang w:val="fi-FI"/>
            </w:rPr>
            <w:t>ESAVI/42626/2023</w:t>
          </w:r>
        </w:sdtContent>
      </w:sdt>
    </w:p>
    <w:p w14:paraId="159BBB80" w14:textId="07C4B611" w:rsidR="00EE6FA2" w:rsidRDefault="00AA359D" w:rsidP="00AA359D">
      <w:pPr>
        <w:pStyle w:val="Otsikko"/>
      </w:pPr>
      <w:r w:rsidRPr="00AA359D">
        <w:t xml:space="preserve">Kuulutuksen ja hakemusasiakirjojen </w:t>
      </w:r>
      <w:proofErr w:type="spellStart"/>
      <w:r w:rsidRPr="00AA359D">
        <w:t>nähtävilläpito</w:t>
      </w:r>
      <w:proofErr w:type="spellEnd"/>
    </w:p>
    <w:p w14:paraId="208959C2" w14:textId="2DA0C5D9" w:rsidR="00AA359D" w:rsidRDefault="00077CD7" w:rsidP="00077CD7">
      <w:pPr>
        <w:pStyle w:val="Eivli"/>
        <w:rPr>
          <w:lang w:val="fi-FI"/>
        </w:rPr>
      </w:pPr>
      <w:r w:rsidRPr="00077CD7">
        <w:rPr>
          <w:lang w:val="fi-FI"/>
        </w:rPr>
        <w:t>Aluehallintovirasto antaa yllä mainitun hakemusasian tiedoksi julkisella kuulutuksella aluehallintovirastojen verkkosivuilla.</w:t>
      </w:r>
      <w:r>
        <w:rPr>
          <w:lang w:val="fi-FI"/>
        </w:rPr>
        <w:t xml:space="preserve"> K</w:t>
      </w:r>
      <w:r w:rsidR="00AA359D" w:rsidRPr="00AA359D">
        <w:rPr>
          <w:lang w:val="fi-FI"/>
        </w:rPr>
        <w:t xml:space="preserve">uulutus ja hakemusasiakirjat pidetään nähtävillä </w:t>
      </w:r>
      <w:sdt>
        <w:sdtPr>
          <w:rPr>
            <w:b/>
            <w:bCs/>
            <w:lang w:val="fi-FI"/>
          </w:rPr>
          <w:id w:val="-1868130778"/>
          <w:placeholder>
            <w:docPart w:val="DefaultPlaceholder_-1854013437"/>
          </w:placeholder>
          <w:date w:fullDate="2024-04-17T00:00:00Z">
            <w:dateFormat w:val="d.M."/>
            <w:lid w:val="fi-FI"/>
            <w:storeMappedDataAs w:val="dateTime"/>
            <w:calendar w:val="gregorian"/>
          </w:date>
        </w:sdtPr>
        <w:sdtContent>
          <w:r w:rsidR="00F75BB5">
            <w:rPr>
              <w:b/>
              <w:bCs/>
              <w:lang w:val="fi-FI"/>
            </w:rPr>
            <w:t>17.4.</w:t>
          </w:r>
        </w:sdtContent>
      </w:sdt>
      <w:r w:rsidR="002A31ED" w:rsidRPr="009131BF">
        <w:rPr>
          <w:b/>
          <w:bCs/>
          <w:lang w:val="fi-FI"/>
        </w:rPr>
        <w:t>-</w:t>
      </w:r>
      <w:sdt>
        <w:sdtPr>
          <w:rPr>
            <w:b/>
            <w:bCs/>
            <w:lang w:val="fi-FI"/>
          </w:rPr>
          <w:id w:val="-1472670312"/>
          <w:placeholder>
            <w:docPart w:val="DefaultPlaceholder_-1854013437"/>
          </w:placeholder>
          <w:date w:fullDate="2024-05-24T00:00:00Z">
            <w:dateFormat w:val="d.M.yyyy"/>
            <w:lid w:val="fi-FI"/>
            <w:storeMappedDataAs w:val="dateTime"/>
            <w:calendar w:val="gregorian"/>
          </w:date>
        </w:sdtPr>
        <w:sdtContent>
          <w:r w:rsidR="00F75BB5">
            <w:rPr>
              <w:b/>
              <w:bCs/>
              <w:lang w:val="fi-FI"/>
            </w:rPr>
            <w:t>24.5.2024</w:t>
          </w:r>
        </w:sdtContent>
      </w:sdt>
      <w:r>
        <w:rPr>
          <w:lang w:val="fi-FI"/>
        </w:rPr>
        <w:t xml:space="preserve"> </w:t>
      </w:r>
      <w:r w:rsidRPr="00077CD7">
        <w:rPr>
          <w:lang w:val="fi-FI"/>
        </w:rPr>
        <w:t xml:space="preserve">osoitteessa </w:t>
      </w:r>
      <w:hyperlink r:id="rId13" w:history="1">
        <w:r w:rsidRPr="001D3D8B">
          <w:rPr>
            <w:rStyle w:val="Hyperlinkki"/>
            <w:lang w:val="fi-FI"/>
          </w:rPr>
          <w:t>ylupa.avi.fi</w:t>
        </w:r>
      </w:hyperlink>
      <w:r>
        <w:rPr>
          <w:lang w:val="fi-FI"/>
        </w:rPr>
        <w:t xml:space="preserve">, </w:t>
      </w:r>
      <w:r w:rsidRPr="00077CD7">
        <w:rPr>
          <w:lang w:val="fi-FI"/>
        </w:rPr>
        <w:t>mistä ne ovat luettavissa. Ohjeet muistutusten ja mielipiteiden tekemiseen ilmenevät tiedoksiantokuulutuksesta.</w:t>
      </w:r>
    </w:p>
    <w:p w14:paraId="37EF7BB5" w14:textId="3E7DB088" w:rsidR="00EB6AA6" w:rsidRDefault="00EB6AA6">
      <w:pPr>
        <w:spacing w:line="240" w:lineRule="auto"/>
      </w:pPr>
    </w:p>
    <w:p w14:paraId="76EA23C0" w14:textId="69ACB74B" w:rsidR="00077CD7" w:rsidRDefault="00077CD7">
      <w:pPr>
        <w:spacing w:line="240" w:lineRule="auto"/>
      </w:pPr>
    </w:p>
    <w:p w14:paraId="2200A904" w14:textId="0E60CB8F" w:rsidR="00077CD7" w:rsidRDefault="00077CD7">
      <w:pPr>
        <w:spacing w:line="240" w:lineRule="auto"/>
      </w:pPr>
    </w:p>
    <w:p w14:paraId="326DDCE8" w14:textId="3BC06D59" w:rsidR="00077CD7" w:rsidRDefault="00077CD7">
      <w:pPr>
        <w:spacing w:line="240" w:lineRule="auto"/>
      </w:pPr>
    </w:p>
    <w:p w14:paraId="602FCA98" w14:textId="247C0C33" w:rsidR="00077CD7" w:rsidRDefault="00077CD7">
      <w:pPr>
        <w:spacing w:line="240" w:lineRule="auto"/>
      </w:pPr>
    </w:p>
    <w:p w14:paraId="45ECD858" w14:textId="2A347D50" w:rsidR="00077CD7" w:rsidRDefault="00077CD7">
      <w:pPr>
        <w:spacing w:line="240" w:lineRule="auto"/>
      </w:pPr>
    </w:p>
    <w:p w14:paraId="3AB83BA2" w14:textId="48D479F6" w:rsidR="00077CD7" w:rsidRDefault="00077CD7">
      <w:pPr>
        <w:spacing w:line="240" w:lineRule="auto"/>
      </w:pPr>
    </w:p>
    <w:p w14:paraId="1A57B07B" w14:textId="311A178E" w:rsidR="00077CD7" w:rsidRDefault="00077CD7">
      <w:pPr>
        <w:spacing w:line="240" w:lineRule="auto"/>
      </w:pPr>
    </w:p>
    <w:p w14:paraId="51067741" w14:textId="77777777" w:rsidR="00077CD7" w:rsidRDefault="00077CD7">
      <w:pPr>
        <w:spacing w:line="240" w:lineRule="auto"/>
      </w:pPr>
    </w:p>
    <w:p w14:paraId="0F58D171" w14:textId="5D679D76" w:rsidR="00020321" w:rsidRDefault="00020321">
      <w:pPr>
        <w:spacing w:line="240" w:lineRule="auto"/>
      </w:pPr>
    </w:p>
    <w:p w14:paraId="6B10A7A8" w14:textId="78FCD888" w:rsidR="00020321" w:rsidRDefault="00020321">
      <w:pPr>
        <w:spacing w:line="240" w:lineRule="auto"/>
      </w:pPr>
    </w:p>
    <w:p w14:paraId="170BC707" w14:textId="39DF277E" w:rsidR="00020321" w:rsidRDefault="00020321">
      <w:pPr>
        <w:spacing w:line="240" w:lineRule="auto"/>
      </w:pPr>
    </w:p>
    <w:p w14:paraId="40FADF58" w14:textId="73571340" w:rsidR="00020321" w:rsidRDefault="00020321">
      <w:pPr>
        <w:spacing w:line="240" w:lineRule="auto"/>
      </w:pPr>
    </w:p>
    <w:p w14:paraId="7969AA03" w14:textId="77777777" w:rsidR="00EB6AA6" w:rsidRDefault="00EB6AA6">
      <w:pPr>
        <w:spacing w:line="240" w:lineRule="auto"/>
      </w:pPr>
    </w:p>
    <w:sdt>
      <w:sdtPr>
        <w:alias w:val="Osoitetiedot"/>
        <w:tag w:val="Osoitetiedot"/>
        <w:id w:val="931003670"/>
        <w:placeholder>
          <w:docPart w:val="85E0813265CB478DBAE6B6E4056096FB"/>
        </w:placeholder>
        <w:docPartList>
          <w:docPartGallery w:val="Custom 2"/>
          <w:docPartCategory w:val="1_suomi"/>
        </w:docPartList>
      </w:sdtPr>
      <w:sdtContent>
        <w:p w14:paraId="1200C650" w14:textId="153EB51E" w:rsidR="00C42A2A" w:rsidRPr="00C42A2A" w:rsidRDefault="00C42A2A" w:rsidP="00267353">
          <w:r w:rsidRPr="00C42A2A">
            <w:t xml:space="preserve">Etelä-Suomen </w:t>
          </w:r>
          <w:proofErr w:type="spellStart"/>
          <w:r w:rsidRPr="00C42A2A">
            <w:t>aluehallintovirasto</w:t>
          </w:r>
          <w:proofErr w:type="spellEnd"/>
          <w:r w:rsidR="00402DE6">
            <w:t>, ympäristölupavastuualue</w:t>
          </w:r>
        </w:p>
        <w:p w14:paraId="42C4A7AE" w14:textId="77777777" w:rsidR="00C42A2A" w:rsidRPr="00C42A2A" w:rsidRDefault="00C42A2A" w:rsidP="00267353">
          <w:r w:rsidRPr="00C42A2A">
            <w:t>Postiosoite: PL 1, 13035 AVI</w:t>
          </w:r>
        </w:p>
        <w:p w14:paraId="0D619608" w14:textId="77777777" w:rsidR="00C42A2A" w:rsidRPr="00C42A2A" w:rsidRDefault="00C42A2A" w:rsidP="00267353">
          <w:r w:rsidRPr="00C42A2A">
            <w:t xml:space="preserve">Puhelinvaihde: 0295 016 000 </w:t>
          </w:r>
        </w:p>
        <w:p w14:paraId="73C55FE2" w14:textId="18026630" w:rsidR="00C42A2A" w:rsidRPr="00C42A2A" w:rsidRDefault="00402DE6" w:rsidP="00267353">
          <w:r>
            <w:t>ymparistoluvat.etela</w:t>
          </w:r>
          <w:r w:rsidR="00C42A2A" w:rsidRPr="00C42A2A">
            <w:t>@avi.fi | www.avi.fi</w:t>
          </w:r>
        </w:p>
        <w:p w14:paraId="65AC3E6E" w14:textId="75FC5D08" w:rsidR="00EB6AA6" w:rsidRDefault="00000000">
          <w:pPr>
            <w:spacing w:line="240" w:lineRule="auto"/>
          </w:pPr>
        </w:p>
      </w:sdtContent>
    </w:sdt>
    <w:p w14:paraId="1BE40038" w14:textId="77777777" w:rsidR="00494703" w:rsidRDefault="00494703" w:rsidP="00DC4B04">
      <w:pPr>
        <w:spacing w:line="240" w:lineRule="auto"/>
      </w:pPr>
    </w:p>
    <w:sectPr w:rsidR="00494703" w:rsidSect="00DD3A16">
      <w:headerReference w:type="default" r:id="rId14"/>
      <w:pgSz w:w="11907" w:h="16840" w:code="9"/>
      <w:pgMar w:top="680" w:right="851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80AD3" w14:textId="77777777" w:rsidR="00892FF1" w:rsidRDefault="00892FF1" w:rsidP="003D20C8">
      <w:r>
        <w:separator/>
      </w:r>
    </w:p>
  </w:endnote>
  <w:endnote w:type="continuationSeparator" w:id="0">
    <w:p w14:paraId="2C0AE10D" w14:textId="77777777" w:rsidR="00892FF1" w:rsidRDefault="00892FF1" w:rsidP="003D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49E05" w14:textId="77777777" w:rsidR="00892FF1" w:rsidRDefault="00892FF1" w:rsidP="003D20C8">
      <w:r>
        <w:separator/>
      </w:r>
    </w:p>
  </w:footnote>
  <w:footnote w:type="continuationSeparator" w:id="0">
    <w:p w14:paraId="617FFC25" w14:textId="77777777" w:rsidR="00892FF1" w:rsidRDefault="00892FF1" w:rsidP="003D2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4"/>
      <w:gridCol w:w="3538"/>
      <w:gridCol w:w="1280"/>
    </w:tblGrid>
    <w:tr w:rsidR="003E1A58" w:rsidRPr="003E1A58" w14:paraId="17992C29" w14:textId="77777777" w:rsidTr="006318DB">
      <w:trPr>
        <w:trHeight w:val="340"/>
      </w:trPr>
      <w:tc>
        <w:tcPr>
          <w:tcW w:w="2572" w:type="pct"/>
        </w:tcPr>
        <w:p w14:paraId="40162318" w14:textId="77777777" w:rsidR="003E1A58" w:rsidRPr="003E1A58" w:rsidRDefault="003E1A58" w:rsidP="003E1A58">
          <w:pPr>
            <w:spacing w:line="259" w:lineRule="auto"/>
            <w:rPr>
              <w:szCs w:val="20"/>
            </w:rPr>
          </w:pPr>
          <w:r w:rsidRPr="003E1A58">
            <w:rPr>
              <w:noProof/>
            </w:rPr>
            <w:drawing>
              <wp:anchor distT="0" distB="0" distL="114300" distR="114300" simplePos="0" relativeHeight="251668480" behindDoc="1" locked="1" layoutInCell="1" allowOverlap="1" wp14:anchorId="1326D4D2" wp14:editId="53BF3EAD">
                <wp:simplePos x="0" y="0"/>
                <wp:positionH relativeFrom="page">
                  <wp:posOffset>7620</wp:posOffset>
                </wp:positionH>
                <wp:positionV relativeFrom="page">
                  <wp:posOffset>-144145</wp:posOffset>
                </wp:positionV>
                <wp:extent cx="2505600" cy="540000"/>
                <wp:effectExtent l="0" t="0" r="0" b="0"/>
                <wp:wrapNone/>
                <wp:docPr id="2" name="Picture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6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sdt>
        <w:sdtPr>
          <w:alias w:val="Dnro"/>
          <w:tag w:val=""/>
          <w:id w:val="-1607574660"/>
          <w:placeholder>
            <w:docPart w:val="2E0A29BEB64B4CB5A2935764D6B0092E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tc>
            <w:tcPr>
              <w:tcW w:w="1783" w:type="pct"/>
            </w:tcPr>
            <w:p w14:paraId="2C4D37F2" w14:textId="415850FF" w:rsidR="003E1A58" w:rsidRPr="003E1A58" w:rsidRDefault="001D3D8B" w:rsidP="003E1A58">
              <w:pPr>
                <w:spacing w:line="259" w:lineRule="auto"/>
                <w:rPr>
                  <w:szCs w:val="20"/>
                </w:rPr>
              </w:pPr>
              <w:r>
                <w:t>ESAVI/42626/2023</w:t>
              </w:r>
            </w:p>
          </w:tc>
        </w:sdtContent>
      </w:sdt>
      <w:tc>
        <w:tcPr>
          <w:tcW w:w="645" w:type="pct"/>
        </w:tcPr>
        <w:p w14:paraId="29680BCB" w14:textId="77777777" w:rsidR="003E1A58" w:rsidRPr="003E1A58" w:rsidRDefault="003E1A58" w:rsidP="003E1A58">
          <w:pPr>
            <w:spacing w:line="259" w:lineRule="auto"/>
            <w:jc w:val="right"/>
            <w:rPr>
              <w:szCs w:val="20"/>
            </w:rPr>
          </w:pPr>
          <w:r w:rsidRPr="003E1A58">
            <w:rPr>
              <w:b/>
              <w:bCs/>
              <w:szCs w:val="20"/>
            </w:rPr>
            <w:fldChar w:fldCharType="begin"/>
          </w:r>
          <w:r w:rsidRPr="003E1A58">
            <w:rPr>
              <w:b/>
              <w:bCs/>
              <w:szCs w:val="20"/>
            </w:rPr>
            <w:instrText xml:space="preserve"> PAGE  \* Arabic  \* MERGEFORMAT </w:instrText>
          </w:r>
          <w:r w:rsidRPr="003E1A58">
            <w:rPr>
              <w:b/>
              <w:bCs/>
              <w:szCs w:val="20"/>
            </w:rPr>
            <w:fldChar w:fldCharType="separate"/>
          </w:r>
          <w:r w:rsidRPr="003E1A58">
            <w:rPr>
              <w:b/>
              <w:bCs/>
              <w:noProof/>
              <w:szCs w:val="20"/>
            </w:rPr>
            <w:t>1</w:t>
          </w:r>
          <w:r w:rsidRPr="003E1A58">
            <w:rPr>
              <w:b/>
              <w:bCs/>
              <w:szCs w:val="20"/>
            </w:rPr>
            <w:fldChar w:fldCharType="end"/>
          </w:r>
          <w:r w:rsidRPr="003E1A58">
            <w:rPr>
              <w:szCs w:val="20"/>
            </w:rPr>
            <w:t xml:space="preserve"> (</w:t>
          </w:r>
          <w:r w:rsidRPr="003E1A58">
            <w:rPr>
              <w:szCs w:val="20"/>
            </w:rPr>
            <w:fldChar w:fldCharType="begin"/>
          </w:r>
          <w:r w:rsidRPr="003E1A58">
            <w:rPr>
              <w:szCs w:val="20"/>
            </w:rPr>
            <w:instrText xml:space="preserve"> NUMPAGES  \* Arabic  \* MERGEFORMAT </w:instrText>
          </w:r>
          <w:r w:rsidRPr="003E1A58">
            <w:rPr>
              <w:szCs w:val="20"/>
            </w:rPr>
            <w:fldChar w:fldCharType="separate"/>
          </w:r>
          <w:r w:rsidRPr="003E1A58">
            <w:rPr>
              <w:noProof/>
              <w:szCs w:val="20"/>
            </w:rPr>
            <w:t>2</w:t>
          </w:r>
          <w:r w:rsidRPr="003E1A58">
            <w:rPr>
              <w:szCs w:val="20"/>
            </w:rPr>
            <w:fldChar w:fldCharType="end"/>
          </w:r>
          <w:r w:rsidRPr="003E1A58">
            <w:rPr>
              <w:szCs w:val="20"/>
            </w:rPr>
            <w:t>)</w:t>
          </w:r>
        </w:p>
      </w:tc>
    </w:tr>
    <w:tr w:rsidR="003E1A58" w:rsidRPr="003E1A58" w14:paraId="0BFB64DF" w14:textId="77777777" w:rsidTr="006318DB">
      <w:trPr>
        <w:trHeight w:val="454"/>
      </w:trPr>
      <w:tc>
        <w:tcPr>
          <w:tcW w:w="2572" w:type="pct"/>
        </w:tcPr>
        <w:p w14:paraId="6A3FEA52" w14:textId="77777777" w:rsidR="003E1A58" w:rsidRPr="003E1A58" w:rsidRDefault="003E1A58" w:rsidP="003E1A58">
          <w:pPr>
            <w:spacing w:line="259" w:lineRule="auto"/>
            <w:rPr>
              <w:noProof/>
              <w:lang w:eastAsia="fi-FI"/>
            </w:rPr>
          </w:pPr>
        </w:p>
      </w:tc>
      <w:tc>
        <w:tcPr>
          <w:tcW w:w="1783" w:type="pct"/>
        </w:tcPr>
        <w:p w14:paraId="310D4C4B" w14:textId="2CF18EDD" w:rsidR="003E1A58" w:rsidRPr="003E1A58" w:rsidRDefault="003E1A58" w:rsidP="003E1A58">
          <w:pPr>
            <w:spacing w:line="259" w:lineRule="auto"/>
          </w:pPr>
        </w:p>
      </w:tc>
      <w:tc>
        <w:tcPr>
          <w:tcW w:w="645" w:type="pct"/>
        </w:tcPr>
        <w:p w14:paraId="6634A06D" w14:textId="77777777" w:rsidR="003E1A58" w:rsidRPr="003E1A58" w:rsidRDefault="003E1A58" w:rsidP="003E1A58">
          <w:pPr>
            <w:spacing w:line="259" w:lineRule="auto"/>
            <w:jc w:val="right"/>
            <w:rPr>
              <w:szCs w:val="20"/>
            </w:rPr>
          </w:pPr>
        </w:p>
      </w:tc>
    </w:tr>
  </w:tbl>
  <w:p w14:paraId="4659685F" w14:textId="77777777" w:rsidR="00B63829" w:rsidRPr="003E1A58" w:rsidRDefault="00B63829" w:rsidP="003E1A5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7405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DC65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156EA3"/>
    <w:multiLevelType w:val="multilevel"/>
    <w:tmpl w:val="243C6FF6"/>
    <w:styleLink w:val="Luettelomerkit"/>
    <w:lvl w:ilvl="0">
      <w:start w:val="1"/>
      <w:numFmt w:val="bullet"/>
      <w:pStyle w:val="Merkittyluettelo"/>
      <w:lvlText w:val="•"/>
      <w:lvlJc w:val="left"/>
      <w:pPr>
        <w:ind w:left="1871" w:hanging="39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2268" w:hanging="39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266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3062" w:hanging="39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345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856" w:hanging="39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425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650" w:hanging="39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5047" w:hanging="397"/>
      </w:pPr>
      <w:rPr>
        <w:rFonts w:ascii="Arial" w:hAnsi="Arial" w:hint="default"/>
      </w:rPr>
    </w:lvl>
  </w:abstractNum>
  <w:abstractNum w:abstractNumId="3" w15:restartNumberingAfterBreak="0">
    <w:nsid w:val="081A7423"/>
    <w:multiLevelType w:val="multilevel"/>
    <w:tmpl w:val="48A8ABBE"/>
    <w:styleLink w:val="Otsikkonumerointi"/>
    <w:lvl w:ilvl="0">
      <w:start w:val="1"/>
      <w:numFmt w:val="decimal"/>
      <w:pStyle w:val="Otsikko1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4" w15:restartNumberingAfterBreak="0">
    <w:nsid w:val="1E666E15"/>
    <w:multiLevelType w:val="multilevel"/>
    <w:tmpl w:val="5DE81CB6"/>
    <w:numStyleLink w:val="Luetelmanumerot"/>
  </w:abstractNum>
  <w:abstractNum w:abstractNumId="5" w15:restartNumberingAfterBreak="0">
    <w:nsid w:val="28FA37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AF305D0"/>
    <w:multiLevelType w:val="multilevel"/>
    <w:tmpl w:val="243C6FF6"/>
    <w:numStyleLink w:val="Luettelomerkit"/>
  </w:abstractNum>
  <w:abstractNum w:abstractNumId="7" w15:restartNumberingAfterBreak="0">
    <w:nsid w:val="5C4E65F0"/>
    <w:multiLevelType w:val="multilevel"/>
    <w:tmpl w:val="5DE81CB6"/>
    <w:numStyleLink w:val="Luetelmanumerot"/>
  </w:abstractNum>
  <w:abstractNum w:abstractNumId="8" w15:restartNumberingAfterBreak="0">
    <w:nsid w:val="69C16F84"/>
    <w:multiLevelType w:val="multilevel"/>
    <w:tmpl w:val="243C6FF6"/>
    <w:numStyleLink w:val="Luettelomerkit"/>
  </w:abstractNum>
  <w:abstractNum w:abstractNumId="9" w15:restartNumberingAfterBreak="0">
    <w:nsid w:val="6D6E7220"/>
    <w:multiLevelType w:val="multilevel"/>
    <w:tmpl w:val="5DE81CB6"/>
    <w:styleLink w:val="Luetelmanumerot"/>
    <w:lvl w:ilvl="0">
      <w:start w:val="1"/>
      <w:numFmt w:val="decimal"/>
      <w:pStyle w:val="Numeroituluettelo"/>
      <w:lvlText w:val="%1."/>
      <w:lvlJc w:val="left"/>
      <w:pPr>
        <w:ind w:left="187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268" w:hanging="39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266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3062" w:hanging="39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345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856" w:hanging="39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425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650" w:hanging="39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5047" w:hanging="397"/>
      </w:pPr>
      <w:rPr>
        <w:rFonts w:ascii="Arial" w:hAnsi="Arial" w:hint="default"/>
      </w:rPr>
    </w:lvl>
  </w:abstractNum>
  <w:abstractNum w:abstractNumId="10" w15:restartNumberingAfterBreak="0">
    <w:nsid w:val="751F6BFD"/>
    <w:multiLevelType w:val="multilevel"/>
    <w:tmpl w:val="48A8ABBE"/>
    <w:numStyleLink w:val="Otsikkonumerointi"/>
  </w:abstractNum>
  <w:abstractNum w:abstractNumId="11" w15:restartNumberingAfterBreak="0">
    <w:nsid w:val="7A5D13DE"/>
    <w:multiLevelType w:val="multilevel"/>
    <w:tmpl w:val="48A8ABBE"/>
    <w:numStyleLink w:val="Otsikkonumerointi"/>
  </w:abstractNum>
  <w:num w:numId="1" w16cid:durableId="446236454">
    <w:abstractNumId w:val="1"/>
  </w:num>
  <w:num w:numId="2" w16cid:durableId="2000842372">
    <w:abstractNumId w:val="0"/>
  </w:num>
  <w:num w:numId="3" w16cid:durableId="1633050078">
    <w:abstractNumId w:val="5"/>
  </w:num>
  <w:num w:numId="4" w16cid:durableId="2070692973">
    <w:abstractNumId w:val="2"/>
  </w:num>
  <w:num w:numId="5" w16cid:durableId="1059087707">
    <w:abstractNumId w:val="9"/>
  </w:num>
  <w:num w:numId="6" w16cid:durableId="1199319287">
    <w:abstractNumId w:val="3"/>
  </w:num>
  <w:num w:numId="7" w16cid:durableId="1378621227">
    <w:abstractNumId w:val="11"/>
  </w:num>
  <w:num w:numId="8" w16cid:durableId="425075448">
    <w:abstractNumId w:val="10"/>
  </w:num>
  <w:num w:numId="9" w16cid:durableId="1727558772">
    <w:abstractNumId w:val="4"/>
  </w:num>
  <w:num w:numId="10" w16cid:durableId="866334780">
    <w:abstractNumId w:val="6"/>
  </w:num>
  <w:num w:numId="11" w16cid:durableId="795684011">
    <w:abstractNumId w:val="9"/>
  </w:num>
  <w:num w:numId="12" w16cid:durableId="2050911932">
    <w:abstractNumId w:val="2"/>
  </w:num>
  <w:num w:numId="13" w16cid:durableId="1815490924">
    <w:abstractNumId w:val="8"/>
  </w:num>
  <w:num w:numId="14" w16cid:durableId="10848430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147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5C7"/>
    <w:rsid w:val="00020321"/>
    <w:rsid w:val="000271C7"/>
    <w:rsid w:val="000305D0"/>
    <w:rsid w:val="00033350"/>
    <w:rsid w:val="00044AFF"/>
    <w:rsid w:val="00053B39"/>
    <w:rsid w:val="00054978"/>
    <w:rsid w:val="00077CD7"/>
    <w:rsid w:val="00081C8E"/>
    <w:rsid w:val="00094C3B"/>
    <w:rsid w:val="00095ACD"/>
    <w:rsid w:val="000B3DBA"/>
    <w:rsid w:val="000B74B6"/>
    <w:rsid w:val="000C369D"/>
    <w:rsid w:val="000C5C62"/>
    <w:rsid w:val="000E296C"/>
    <w:rsid w:val="000F32B2"/>
    <w:rsid w:val="0010155B"/>
    <w:rsid w:val="00117709"/>
    <w:rsid w:val="00123EC2"/>
    <w:rsid w:val="00135548"/>
    <w:rsid w:val="00166883"/>
    <w:rsid w:val="00167A28"/>
    <w:rsid w:val="00173CAB"/>
    <w:rsid w:val="00177A85"/>
    <w:rsid w:val="001D251F"/>
    <w:rsid w:val="001D3D8B"/>
    <w:rsid w:val="0022365C"/>
    <w:rsid w:val="002317BB"/>
    <w:rsid w:val="00233282"/>
    <w:rsid w:val="00255B7A"/>
    <w:rsid w:val="00280CBF"/>
    <w:rsid w:val="0029231A"/>
    <w:rsid w:val="002A31ED"/>
    <w:rsid w:val="002A7705"/>
    <w:rsid w:val="002B18C2"/>
    <w:rsid w:val="002B79A5"/>
    <w:rsid w:val="002E1947"/>
    <w:rsid w:val="002E35A8"/>
    <w:rsid w:val="002F13AD"/>
    <w:rsid w:val="00300350"/>
    <w:rsid w:val="003109C4"/>
    <w:rsid w:val="00330D92"/>
    <w:rsid w:val="00347CCD"/>
    <w:rsid w:val="00350275"/>
    <w:rsid w:val="003522E4"/>
    <w:rsid w:val="003654B7"/>
    <w:rsid w:val="0037709B"/>
    <w:rsid w:val="00381EE5"/>
    <w:rsid w:val="0039513C"/>
    <w:rsid w:val="003960B7"/>
    <w:rsid w:val="00397425"/>
    <w:rsid w:val="003A030D"/>
    <w:rsid w:val="003D20C8"/>
    <w:rsid w:val="003E1A58"/>
    <w:rsid w:val="003E55C7"/>
    <w:rsid w:val="00402DE6"/>
    <w:rsid w:val="00421BDA"/>
    <w:rsid w:val="00422FE2"/>
    <w:rsid w:val="0044480A"/>
    <w:rsid w:val="00444E95"/>
    <w:rsid w:val="00454B37"/>
    <w:rsid w:val="00463CBA"/>
    <w:rsid w:val="00472BB4"/>
    <w:rsid w:val="00474FC0"/>
    <w:rsid w:val="00475D3C"/>
    <w:rsid w:val="0049190C"/>
    <w:rsid w:val="00494703"/>
    <w:rsid w:val="004C0A8B"/>
    <w:rsid w:val="004E4035"/>
    <w:rsid w:val="004F667E"/>
    <w:rsid w:val="00553FA6"/>
    <w:rsid w:val="00554933"/>
    <w:rsid w:val="0056105D"/>
    <w:rsid w:val="00561A99"/>
    <w:rsid w:val="005727B9"/>
    <w:rsid w:val="0057700C"/>
    <w:rsid w:val="005C2663"/>
    <w:rsid w:val="005E0D3B"/>
    <w:rsid w:val="005E11B9"/>
    <w:rsid w:val="005E646F"/>
    <w:rsid w:val="00602687"/>
    <w:rsid w:val="0061587B"/>
    <w:rsid w:val="00640966"/>
    <w:rsid w:val="00650380"/>
    <w:rsid w:val="0067556E"/>
    <w:rsid w:val="00680798"/>
    <w:rsid w:val="00682D2F"/>
    <w:rsid w:val="006B6078"/>
    <w:rsid w:val="006C34A4"/>
    <w:rsid w:val="006C6223"/>
    <w:rsid w:val="006C6EDB"/>
    <w:rsid w:val="006D19C8"/>
    <w:rsid w:val="006E3D1C"/>
    <w:rsid w:val="006E4CC4"/>
    <w:rsid w:val="006F2E7D"/>
    <w:rsid w:val="00703A80"/>
    <w:rsid w:val="00706C51"/>
    <w:rsid w:val="00707FFC"/>
    <w:rsid w:val="00711A02"/>
    <w:rsid w:val="0071224B"/>
    <w:rsid w:val="007228B5"/>
    <w:rsid w:val="00732FAF"/>
    <w:rsid w:val="00754205"/>
    <w:rsid w:val="007675DF"/>
    <w:rsid w:val="007727E9"/>
    <w:rsid w:val="007730A3"/>
    <w:rsid w:val="00780546"/>
    <w:rsid w:val="00786868"/>
    <w:rsid w:val="00795116"/>
    <w:rsid w:val="007A46D9"/>
    <w:rsid w:val="007A5093"/>
    <w:rsid w:val="007D5D3C"/>
    <w:rsid w:val="00812640"/>
    <w:rsid w:val="008210AE"/>
    <w:rsid w:val="008223DD"/>
    <w:rsid w:val="00825B1E"/>
    <w:rsid w:val="00825D75"/>
    <w:rsid w:val="00865D5C"/>
    <w:rsid w:val="008769A4"/>
    <w:rsid w:val="00884C0E"/>
    <w:rsid w:val="00886B42"/>
    <w:rsid w:val="00892FF1"/>
    <w:rsid w:val="0089588A"/>
    <w:rsid w:val="008A3577"/>
    <w:rsid w:val="008B44CA"/>
    <w:rsid w:val="008C091F"/>
    <w:rsid w:val="008D7AAA"/>
    <w:rsid w:val="008E002E"/>
    <w:rsid w:val="008E365B"/>
    <w:rsid w:val="008E4A3E"/>
    <w:rsid w:val="009131BF"/>
    <w:rsid w:val="00921B65"/>
    <w:rsid w:val="0092208C"/>
    <w:rsid w:val="0092459C"/>
    <w:rsid w:val="0092666E"/>
    <w:rsid w:val="009408E6"/>
    <w:rsid w:val="009421A4"/>
    <w:rsid w:val="00942467"/>
    <w:rsid w:val="0095357B"/>
    <w:rsid w:val="0095362C"/>
    <w:rsid w:val="00953F5F"/>
    <w:rsid w:val="009706D6"/>
    <w:rsid w:val="009746D5"/>
    <w:rsid w:val="00990D5D"/>
    <w:rsid w:val="009946C3"/>
    <w:rsid w:val="009B0F08"/>
    <w:rsid w:val="009B7AEC"/>
    <w:rsid w:val="009F243C"/>
    <w:rsid w:val="009F2FD9"/>
    <w:rsid w:val="009F61CA"/>
    <w:rsid w:val="00A14200"/>
    <w:rsid w:val="00A16B2E"/>
    <w:rsid w:val="00A252E6"/>
    <w:rsid w:val="00A36CB9"/>
    <w:rsid w:val="00A46F3A"/>
    <w:rsid w:val="00A53E82"/>
    <w:rsid w:val="00A54E50"/>
    <w:rsid w:val="00A7761E"/>
    <w:rsid w:val="00A97FE0"/>
    <w:rsid w:val="00AA359D"/>
    <w:rsid w:val="00AA3FAE"/>
    <w:rsid w:val="00AB15BB"/>
    <w:rsid w:val="00AB1F96"/>
    <w:rsid w:val="00AB26AA"/>
    <w:rsid w:val="00AB3BA8"/>
    <w:rsid w:val="00AB5C92"/>
    <w:rsid w:val="00AC4B1E"/>
    <w:rsid w:val="00AD015A"/>
    <w:rsid w:val="00AD0DBE"/>
    <w:rsid w:val="00AE7F21"/>
    <w:rsid w:val="00AF18C6"/>
    <w:rsid w:val="00B134F1"/>
    <w:rsid w:val="00B13EA5"/>
    <w:rsid w:val="00B16AFA"/>
    <w:rsid w:val="00B17596"/>
    <w:rsid w:val="00B20681"/>
    <w:rsid w:val="00B2559A"/>
    <w:rsid w:val="00B366A8"/>
    <w:rsid w:val="00B45AF9"/>
    <w:rsid w:val="00B47574"/>
    <w:rsid w:val="00B56204"/>
    <w:rsid w:val="00B63829"/>
    <w:rsid w:val="00BA76AC"/>
    <w:rsid w:val="00BB2D4D"/>
    <w:rsid w:val="00BC3794"/>
    <w:rsid w:val="00BF75BF"/>
    <w:rsid w:val="00C033C4"/>
    <w:rsid w:val="00C037ED"/>
    <w:rsid w:val="00C1549C"/>
    <w:rsid w:val="00C248A4"/>
    <w:rsid w:val="00C4080F"/>
    <w:rsid w:val="00C42A2A"/>
    <w:rsid w:val="00C61981"/>
    <w:rsid w:val="00C64F1B"/>
    <w:rsid w:val="00C82F0A"/>
    <w:rsid w:val="00C8569B"/>
    <w:rsid w:val="00C95A5D"/>
    <w:rsid w:val="00CA31B1"/>
    <w:rsid w:val="00CA5B7A"/>
    <w:rsid w:val="00CB2F47"/>
    <w:rsid w:val="00CC0893"/>
    <w:rsid w:val="00CC7C59"/>
    <w:rsid w:val="00CD688D"/>
    <w:rsid w:val="00CD78BC"/>
    <w:rsid w:val="00CF0D9D"/>
    <w:rsid w:val="00D075F1"/>
    <w:rsid w:val="00D2243C"/>
    <w:rsid w:val="00D33122"/>
    <w:rsid w:val="00D5429F"/>
    <w:rsid w:val="00D7585F"/>
    <w:rsid w:val="00D835F2"/>
    <w:rsid w:val="00D907D1"/>
    <w:rsid w:val="00D96733"/>
    <w:rsid w:val="00DA0B6C"/>
    <w:rsid w:val="00DC4B04"/>
    <w:rsid w:val="00DD3A16"/>
    <w:rsid w:val="00DE3718"/>
    <w:rsid w:val="00DF6E7F"/>
    <w:rsid w:val="00E14D69"/>
    <w:rsid w:val="00E23D4A"/>
    <w:rsid w:val="00E26974"/>
    <w:rsid w:val="00E415F2"/>
    <w:rsid w:val="00E44148"/>
    <w:rsid w:val="00E53EAD"/>
    <w:rsid w:val="00E5657A"/>
    <w:rsid w:val="00E57C38"/>
    <w:rsid w:val="00E85B2B"/>
    <w:rsid w:val="00EA5242"/>
    <w:rsid w:val="00EB0D0F"/>
    <w:rsid w:val="00EB6AA6"/>
    <w:rsid w:val="00EC6A83"/>
    <w:rsid w:val="00ED4930"/>
    <w:rsid w:val="00EE6FA2"/>
    <w:rsid w:val="00EF0475"/>
    <w:rsid w:val="00F115C8"/>
    <w:rsid w:val="00F13D58"/>
    <w:rsid w:val="00F2187D"/>
    <w:rsid w:val="00F22840"/>
    <w:rsid w:val="00F31321"/>
    <w:rsid w:val="00F3475A"/>
    <w:rsid w:val="00F351CE"/>
    <w:rsid w:val="00F51FC8"/>
    <w:rsid w:val="00F576D8"/>
    <w:rsid w:val="00F73A44"/>
    <w:rsid w:val="00F75BB5"/>
    <w:rsid w:val="00F919E3"/>
    <w:rsid w:val="00FB5903"/>
    <w:rsid w:val="00FB5ED6"/>
    <w:rsid w:val="00FC3CC4"/>
    <w:rsid w:val="00FE2564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D1201"/>
  <w15:chartTrackingRefBased/>
  <w15:docId w15:val="{AE52CF6B-142B-4CF7-814E-FA4798DB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AVI leipäteksti"/>
    <w:qFormat/>
    <w:rsid w:val="00AE7F21"/>
    <w:pPr>
      <w:tabs>
        <w:tab w:val="left" w:pos="1474"/>
        <w:tab w:val="left" w:pos="5273"/>
      </w:tabs>
      <w:spacing w:line="276" w:lineRule="auto"/>
    </w:pPr>
    <w:rPr>
      <w:lang w:val="fi-FI"/>
    </w:rPr>
  </w:style>
  <w:style w:type="paragraph" w:styleId="Otsikko1">
    <w:name w:val="heading 1"/>
    <w:aliases w:val="AVI Otsikko 1"/>
    <w:basedOn w:val="Normaali"/>
    <w:next w:val="Eivli"/>
    <w:link w:val="Otsikko1Char"/>
    <w:uiPriority w:val="9"/>
    <w:qFormat/>
    <w:rsid w:val="00FF64D6"/>
    <w:pPr>
      <w:keepNext/>
      <w:keepLines/>
      <w:numPr>
        <w:numId w:val="6"/>
      </w:numPr>
      <w:spacing w:before="240" w:after="24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Otsikko2">
    <w:name w:val="heading 2"/>
    <w:aliases w:val="AVI Otsikko 2"/>
    <w:basedOn w:val="Normaali"/>
    <w:next w:val="Eivli"/>
    <w:link w:val="Otsikko2Char"/>
    <w:uiPriority w:val="9"/>
    <w:qFormat/>
    <w:rsid w:val="00FF64D6"/>
    <w:pPr>
      <w:keepNext/>
      <w:keepLines/>
      <w:numPr>
        <w:ilvl w:val="1"/>
        <w:numId w:val="6"/>
      </w:numPr>
      <w:spacing w:before="240" w:after="24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Otsikko3">
    <w:name w:val="heading 3"/>
    <w:aliases w:val="AVI Otsikko 3"/>
    <w:basedOn w:val="Normaali"/>
    <w:next w:val="Eivli"/>
    <w:link w:val="Otsikko3Char"/>
    <w:uiPriority w:val="9"/>
    <w:qFormat/>
    <w:rsid w:val="00FF64D6"/>
    <w:pPr>
      <w:keepNext/>
      <w:keepLines/>
      <w:numPr>
        <w:ilvl w:val="2"/>
        <w:numId w:val="6"/>
      </w:numPr>
      <w:spacing w:before="240" w:after="240"/>
      <w:ind w:left="680" w:hanging="680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paragraph" w:styleId="Otsikko4">
    <w:name w:val="heading 4"/>
    <w:basedOn w:val="Otsikko3"/>
    <w:next w:val="Eivli"/>
    <w:link w:val="Otsikko4Char"/>
    <w:uiPriority w:val="9"/>
    <w:rsid w:val="00FF64D6"/>
    <w:pPr>
      <w:numPr>
        <w:ilvl w:val="3"/>
      </w:numPr>
      <w:outlineLvl w:val="3"/>
    </w:pPr>
    <w:rPr>
      <w:iCs/>
    </w:rPr>
  </w:style>
  <w:style w:type="paragraph" w:styleId="Otsikko5">
    <w:name w:val="heading 5"/>
    <w:basedOn w:val="Otsikko3"/>
    <w:next w:val="Eivli"/>
    <w:link w:val="Otsikko5Char"/>
    <w:uiPriority w:val="9"/>
    <w:semiHidden/>
    <w:rsid w:val="00463CBA"/>
    <w:pPr>
      <w:numPr>
        <w:ilvl w:val="4"/>
      </w:numPr>
      <w:outlineLvl w:val="4"/>
    </w:pPr>
  </w:style>
  <w:style w:type="paragraph" w:styleId="Otsikko6">
    <w:name w:val="heading 6"/>
    <w:basedOn w:val="Otsikko3"/>
    <w:next w:val="Eivli"/>
    <w:link w:val="Otsikko6Char"/>
    <w:uiPriority w:val="9"/>
    <w:semiHidden/>
    <w:rsid w:val="00463CBA"/>
    <w:pPr>
      <w:numPr>
        <w:ilvl w:val="5"/>
      </w:numPr>
      <w:outlineLvl w:val="5"/>
    </w:pPr>
  </w:style>
  <w:style w:type="paragraph" w:styleId="Otsikko7">
    <w:name w:val="heading 7"/>
    <w:basedOn w:val="Otsikko3"/>
    <w:next w:val="Eivli"/>
    <w:link w:val="Otsikko7Char"/>
    <w:uiPriority w:val="9"/>
    <w:semiHidden/>
    <w:rsid w:val="00463CBA"/>
    <w:pPr>
      <w:numPr>
        <w:ilvl w:val="6"/>
      </w:numPr>
      <w:outlineLvl w:val="6"/>
    </w:pPr>
    <w:rPr>
      <w:iCs/>
    </w:rPr>
  </w:style>
  <w:style w:type="paragraph" w:styleId="Otsikko8">
    <w:name w:val="heading 8"/>
    <w:basedOn w:val="Otsikko3"/>
    <w:next w:val="Eivli"/>
    <w:link w:val="Otsikko8Char"/>
    <w:uiPriority w:val="9"/>
    <w:semiHidden/>
    <w:rsid w:val="00463CBA"/>
    <w:pPr>
      <w:numPr>
        <w:ilvl w:val="7"/>
      </w:numPr>
      <w:outlineLvl w:val="7"/>
    </w:pPr>
    <w:rPr>
      <w:szCs w:val="21"/>
    </w:rPr>
  </w:style>
  <w:style w:type="paragraph" w:styleId="Otsikko9">
    <w:name w:val="heading 9"/>
    <w:basedOn w:val="Otsikko3"/>
    <w:next w:val="Eivli"/>
    <w:link w:val="Otsikko9Char"/>
    <w:uiPriority w:val="9"/>
    <w:semiHidden/>
    <w:rsid w:val="00463CBA"/>
    <w:pPr>
      <w:numPr>
        <w:ilvl w:val="8"/>
      </w:numPr>
      <w:outlineLvl w:val="8"/>
    </w:pPr>
    <w:rPr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9B7AEC"/>
    <w:rPr>
      <w:color w:val="auto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2B79A5"/>
    <w:pPr>
      <w:numPr>
        <w:ilvl w:val="1"/>
      </w:numPr>
      <w:spacing w:before="40"/>
    </w:pPr>
    <w:rPr>
      <w:rFonts w:ascii="Georgia" w:eastAsiaTheme="minorEastAsia" w:hAnsi="Georgia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AA3FAE"/>
    <w:rPr>
      <w:rFonts w:ascii="Georgia" w:eastAsiaTheme="minorEastAsia" w:hAnsi="Georgia"/>
      <w:sz w:val="24"/>
      <w:lang w:val="fi-FI"/>
    </w:rPr>
  </w:style>
  <w:style w:type="paragraph" w:styleId="Otsikko">
    <w:name w:val="Title"/>
    <w:aliases w:val="AVI Asiaotsikko"/>
    <w:basedOn w:val="Normaali"/>
    <w:next w:val="Leipteksti"/>
    <w:link w:val="OtsikkoChar"/>
    <w:uiPriority w:val="10"/>
    <w:qFormat/>
    <w:rsid w:val="00CC0893"/>
    <w:pPr>
      <w:contextualSpacing/>
    </w:pPr>
    <w:rPr>
      <w:rFonts w:ascii="Georgia" w:eastAsiaTheme="majorEastAsia" w:hAnsi="Georgia" w:cstheme="majorHAnsi"/>
      <w:kern w:val="28"/>
      <w:sz w:val="36"/>
      <w:szCs w:val="56"/>
    </w:rPr>
  </w:style>
  <w:style w:type="character" w:customStyle="1" w:styleId="OtsikkoChar">
    <w:name w:val="Otsikko Char"/>
    <w:aliases w:val="AVI Asiaotsikko Char"/>
    <w:basedOn w:val="Kappaleenoletusfontti"/>
    <w:link w:val="Otsikko"/>
    <w:uiPriority w:val="10"/>
    <w:rsid w:val="00CC0893"/>
    <w:rPr>
      <w:rFonts w:ascii="Georgia" w:eastAsiaTheme="majorEastAsia" w:hAnsi="Georgia" w:cstheme="majorHAnsi"/>
      <w:kern w:val="28"/>
      <w:sz w:val="36"/>
      <w:szCs w:val="56"/>
      <w:lang w:val="fi-FI"/>
    </w:rPr>
  </w:style>
  <w:style w:type="paragraph" w:styleId="Yltunniste">
    <w:name w:val="header"/>
    <w:basedOn w:val="Normaali"/>
    <w:link w:val="YltunnisteChar"/>
    <w:uiPriority w:val="99"/>
    <w:rsid w:val="00AB26AA"/>
    <w:pPr>
      <w:tabs>
        <w:tab w:val="clear" w:pos="1474"/>
        <w:tab w:val="right" w:pos="9923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B26AA"/>
    <w:rPr>
      <w:lang w:val="fi-FI"/>
    </w:rPr>
  </w:style>
  <w:style w:type="paragraph" w:styleId="Alatunniste">
    <w:name w:val="footer"/>
    <w:basedOn w:val="Normaali"/>
    <w:link w:val="AlatunnisteChar"/>
    <w:uiPriority w:val="99"/>
    <w:rsid w:val="009706D6"/>
  </w:style>
  <w:style w:type="character" w:customStyle="1" w:styleId="AlatunnisteChar">
    <w:name w:val="Alatunniste Char"/>
    <w:basedOn w:val="Kappaleenoletusfontti"/>
    <w:link w:val="Alatunniste"/>
    <w:uiPriority w:val="99"/>
    <w:rsid w:val="009706D6"/>
    <w:rPr>
      <w:lang w:val="fi-FI"/>
    </w:rPr>
  </w:style>
  <w:style w:type="table" w:styleId="TaulukkoRuudukko">
    <w:name w:val="Table Grid"/>
    <w:basedOn w:val="Normaalitaulukko"/>
    <w:uiPriority w:val="39"/>
    <w:rsid w:val="003D2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a">
    <w:name w:val="Ei reunaa"/>
    <w:basedOn w:val="Normaalitaulukko"/>
    <w:uiPriority w:val="99"/>
    <w:rsid w:val="003D20C8"/>
    <w:tblPr/>
  </w:style>
  <w:style w:type="paragraph" w:styleId="Leipteksti">
    <w:name w:val="Body Text"/>
    <w:basedOn w:val="Normaali"/>
    <w:link w:val="LeiptekstiChar"/>
    <w:uiPriority w:val="1"/>
    <w:semiHidden/>
    <w:rsid w:val="00AD0DBE"/>
    <w:pPr>
      <w:spacing w:line="360" w:lineRule="exact"/>
      <w:ind w:left="1474"/>
    </w:pPr>
  </w:style>
  <w:style w:type="character" w:customStyle="1" w:styleId="LeiptekstiChar">
    <w:name w:val="Leipäteksti Char"/>
    <w:basedOn w:val="Kappaleenoletusfontti"/>
    <w:link w:val="Leipteksti"/>
    <w:uiPriority w:val="1"/>
    <w:semiHidden/>
    <w:rsid w:val="00AA3FAE"/>
    <w:rPr>
      <w:sz w:val="24"/>
      <w:lang w:val="fi-FI"/>
    </w:rPr>
  </w:style>
  <w:style w:type="paragraph" w:styleId="Eivli">
    <w:name w:val="No Spacing"/>
    <w:aliases w:val="AVI leipäteksti sisennetty"/>
    <w:uiPriority w:val="2"/>
    <w:qFormat/>
    <w:rsid w:val="00F3475A"/>
    <w:pPr>
      <w:tabs>
        <w:tab w:val="left" w:pos="5273"/>
      </w:tabs>
      <w:spacing w:after="240" w:line="276" w:lineRule="auto"/>
      <w:ind w:left="1474"/>
    </w:pPr>
  </w:style>
  <w:style w:type="character" w:customStyle="1" w:styleId="Otsikko1Char">
    <w:name w:val="Otsikko 1 Char"/>
    <w:aliases w:val="AVI Otsikko 1 Char"/>
    <w:basedOn w:val="Kappaleenoletusfontti"/>
    <w:link w:val="Otsikko1"/>
    <w:uiPriority w:val="9"/>
    <w:rsid w:val="00FF64D6"/>
    <w:rPr>
      <w:rFonts w:asciiTheme="majorHAnsi" w:eastAsiaTheme="majorEastAsia" w:hAnsiTheme="majorHAnsi" w:cstheme="majorBidi"/>
      <w:sz w:val="36"/>
      <w:szCs w:val="32"/>
      <w:lang w:val="fi-FI"/>
    </w:rPr>
  </w:style>
  <w:style w:type="character" w:customStyle="1" w:styleId="Otsikko2Char">
    <w:name w:val="Otsikko 2 Char"/>
    <w:aliases w:val="AVI Otsikko 2 Char"/>
    <w:basedOn w:val="Kappaleenoletusfontti"/>
    <w:link w:val="Otsikko2"/>
    <w:uiPriority w:val="9"/>
    <w:rsid w:val="00FF64D6"/>
    <w:rPr>
      <w:rFonts w:asciiTheme="majorHAnsi" w:eastAsiaTheme="majorEastAsia" w:hAnsiTheme="majorHAnsi" w:cstheme="majorBidi"/>
      <w:sz w:val="28"/>
      <w:szCs w:val="26"/>
      <w:lang w:val="fi-FI"/>
    </w:rPr>
  </w:style>
  <w:style w:type="character" w:customStyle="1" w:styleId="Otsikko3Char">
    <w:name w:val="Otsikko 3 Char"/>
    <w:aliases w:val="AVI Otsikko 3 Char"/>
    <w:basedOn w:val="Kappaleenoletusfontti"/>
    <w:link w:val="Otsikko3"/>
    <w:uiPriority w:val="9"/>
    <w:rsid w:val="00FF64D6"/>
    <w:rPr>
      <w:rFonts w:asciiTheme="majorHAnsi" w:eastAsiaTheme="majorEastAsia" w:hAnsiTheme="majorHAnsi" w:cstheme="majorBidi"/>
      <w:sz w:val="28"/>
      <w:szCs w:val="24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FF64D6"/>
    <w:rPr>
      <w:rFonts w:asciiTheme="majorHAnsi" w:eastAsiaTheme="majorEastAsia" w:hAnsiTheme="majorHAnsi" w:cstheme="majorBidi"/>
      <w:iCs/>
      <w:sz w:val="28"/>
      <w:szCs w:val="24"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BB2D4D"/>
    <w:rPr>
      <w:rFonts w:asciiTheme="majorHAnsi" w:eastAsiaTheme="majorEastAsia" w:hAnsiTheme="majorHAnsi" w:cstheme="majorBidi"/>
      <w:sz w:val="28"/>
      <w:szCs w:val="24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BB2D4D"/>
    <w:rPr>
      <w:rFonts w:asciiTheme="majorHAnsi" w:eastAsiaTheme="majorEastAsia" w:hAnsiTheme="majorHAnsi" w:cstheme="majorBidi"/>
      <w:sz w:val="28"/>
      <w:szCs w:val="24"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BB2D4D"/>
    <w:rPr>
      <w:rFonts w:asciiTheme="majorHAnsi" w:eastAsiaTheme="majorEastAsia" w:hAnsiTheme="majorHAnsi" w:cstheme="majorBidi"/>
      <w:iCs/>
      <w:sz w:val="28"/>
      <w:szCs w:val="24"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BB2D4D"/>
    <w:rPr>
      <w:rFonts w:asciiTheme="majorHAnsi" w:eastAsiaTheme="majorEastAsia" w:hAnsiTheme="majorHAnsi" w:cstheme="majorBidi"/>
      <w:sz w:val="28"/>
      <w:szCs w:val="21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BB2D4D"/>
    <w:rPr>
      <w:rFonts w:asciiTheme="majorHAnsi" w:eastAsiaTheme="majorEastAsia" w:hAnsiTheme="majorHAnsi" w:cstheme="majorBidi"/>
      <w:iCs/>
      <w:sz w:val="28"/>
      <w:szCs w:val="21"/>
      <w:lang w:val="fi-FI"/>
    </w:rPr>
  </w:style>
  <w:style w:type="paragraph" w:styleId="Sisllysluettelonotsikko">
    <w:name w:val="TOC Heading"/>
    <w:next w:val="Normaali"/>
    <w:uiPriority w:val="39"/>
    <w:rsid w:val="00AA3FAE"/>
    <w:pPr>
      <w:spacing w:before="240" w:after="240" w:line="259" w:lineRule="auto"/>
    </w:pPr>
    <w:rPr>
      <w:rFonts w:ascii="Georgia" w:eastAsiaTheme="majorEastAsia" w:hAnsi="Georgia" w:cstheme="majorBidi"/>
      <w:sz w:val="36"/>
      <w:szCs w:val="32"/>
    </w:rPr>
  </w:style>
  <w:style w:type="numbering" w:customStyle="1" w:styleId="Luettelomerkit">
    <w:name w:val="Luettelomerkit"/>
    <w:uiPriority w:val="99"/>
    <w:rsid w:val="00AD0DBE"/>
    <w:pPr>
      <w:numPr>
        <w:numId w:val="4"/>
      </w:numPr>
    </w:pPr>
  </w:style>
  <w:style w:type="numbering" w:customStyle="1" w:styleId="Luetelmanumerot">
    <w:name w:val="Luetelma numerot"/>
    <w:uiPriority w:val="99"/>
    <w:rsid w:val="00AD0DBE"/>
    <w:pPr>
      <w:numPr>
        <w:numId w:val="5"/>
      </w:numPr>
    </w:pPr>
  </w:style>
  <w:style w:type="paragraph" w:styleId="Merkittyluettelo">
    <w:name w:val="List Bullet"/>
    <w:aliases w:val="AVI Luettelomerkit"/>
    <w:basedOn w:val="Normaali"/>
    <w:uiPriority w:val="99"/>
    <w:qFormat/>
    <w:rsid w:val="00AD0DBE"/>
    <w:pPr>
      <w:numPr>
        <w:numId w:val="13"/>
      </w:numPr>
      <w:contextualSpacing/>
    </w:pPr>
  </w:style>
  <w:style w:type="numbering" w:customStyle="1" w:styleId="Otsikkonumerointi">
    <w:name w:val="Otsikkonumerointi"/>
    <w:uiPriority w:val="99"/>
    <w:rsid w:val="00463CBA"/>
    <w:pPr>
      <w:numPr>
        <w:numId w:val="6"/>
      </w:numPr>
    </w:pPr>
  </w:style>
  <w:style w:type="paragraph" w:styleId="Numeroituluettelo">
    <w:name w:val="List Number"/>
    <w:aliases w:val="AVI Numerolista"/>
    <w:basedOn w:val="Normaali"/>
    <w:uiPriority w:val="99"/>
    <w:qFormat/>
    <w:rsid w:val="00AD0DBE"/>
    <w:pPr>
      <w:numPr>
        <w:numId w:val="14"/>
      </w:numPr>
      <w:contextualSpacing/>
    </w:pPr>
  </w:style>
  <w:style w:type="character" w:styleId="Hyperlinkki">
    <w:name w:val="Hyperlink"/>
    <w:basedOn w:val="Kappaleenoletusfontti"/>
    <w:uiPriority w:val="99"/>
    <w:unhideWhenUsed/>
    <w:rsid w:val="00825D75"/>
    <w:rPr>
      <w:color w:val="0563C1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25D75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825D75"/>
    <w:rPr>
      <w:color w:val="954F72"/>
      <w:u w:val="single"/>
    </w:rPr>
  </w:style>
  <w:style w:type="paragraph" w:customStyle="1" w:styleId="Osoitetiedot">
    <w:name w:val="Osoitetiedot"/>
    <w:basedOn w:val="Normaali"/>
    <w:semiHidden/>
    <w:rsid w:val="00494703"/>
    <w:pPr>
      <w:spacing w:line="240" w:lineRule="auto"/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ylupa.avi.fi/fi-FI/asia/2607636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15425\AppData\Roaming\Microsoft\Templates\AVI\01%20Kirj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33507CF201492BBFB6F32948F68CE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14E1DD7-95EB-4C3B-ADAA-12ED7084417C}"/>
      </w:docPartPr>
      <w:docPartBody>
        <w:p w:rsidR="00DE55CB" w:rsidRDefault="00B55A0F">
          <w:pPr>
            <w:pStyle w:val="4833507CF201492BBFB6F32948F68CEB"/>
          </w:pPr>
          <w:r w:rsidRPr="00280CBF">
            <w:rPr>
              <w:rStyle w:val="Paikkamerkkiteksti"/>
              <w:b/>
              <w:bCs/>
            </w:rPr>
            <w:t>[Asiakirjatyyppi]</w:t>
          </w:r>
        </w:p>
      </w:docPartBody>
    </w:docPart>
    <w:docPart>
      <w:docPartPr>
        <w:name w:val="5687197249454D8994CDC1F26196599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23E5301-F546-452D-9414-2F21DD2EA54E}"/>
      </w:docPartPr>
      <w:docPartBody>
        <w:p w:rsidR="00DE55CB" w:rsidRDefault="008728ED" w:rsidP="008728ED">
          <w:pPr>
            <w:pStyle w:val="5687197249454D8994CDC1F2619659995"/>
          </w:pPr>
          <w:r w:rsidRPr="00280CBF">
            <w:rPr>
              <w:rStyle w:val="Paikkamerkkiteksti"/>
            </w:rPr>
            <w:t>[pvm]</w:t>
          </w:r>
        </w:p>
      </w:docPartBody>
    </w:docPart>
    <w:docPart>
      <w:docPartPr>
        <w:name w:val="DF1939A424F3479CBA6BA60FFB79A6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B66B2EF-CF88-4C06-A182-6AEB2533F1DA}"/>
      </w:docPartPr>
      <w:docPartBody>
        <w:p w:rsidR="00DE55CB" w:rsidRDefault="008728ED" w:rsidP="008728ED">
          <w:pPr>
            <w:pStyle w:val="DF1939A424F3479CBA6BA60FFB79A6A65"/>
          </w:pPr>
          <w:r w:rsidRPr="00280CBF">
            <w:rPr>
              <w:rStyle w:val="Paikkamerkkiteksti"/>
            </w:rPr>
            <w:t>[Dnro]</w:t>
          </w:r>
        </w:p>
      </w:docPartBody>
    </w:docPart>
    <w:docPart>
      <w:docPartPr>
        <w:name w:val="85E0813265CB478DBAE6B6E4056096F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47D0FE7-F0A4-4272-9234-74BB4E688C4C}"/>
      </w:docPartPr>
      <w:docPartBody>
        <w:p w:rsidR="00DE55CB" w:rsidRDefault="008728ED" w:rsidP="008728ED">
          <w:pPr>
            <w:pStyle w:val="85E0813265CB478DBAE6B6E4056096FB5"/>
          </w:pPr>
          <w:r>
            <w:rPr>
              <w:rStyle w:val="Paikkamerkkiteksti"/>
            </w:rPr>
            <w:t>[Valitse osoitetiedot]</w:t>
          </w:r>
        </w:p>
      </w:docPartBody>
    </w:docPart>
    <w:docPart>
      <w:docPartPr>
        <w:name w:val="DefaultPlaceholder_-185401343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7B26162-7813-4F67-BB31-927456004306}"/>
      </w:docPartPr>
      <w:docPartBody>
        <w:p w:rsidR="008728ED" w:rsidRDefault="00DE55CB">
          <w:r w:rsidRPr="00861E9B">
            <w:rPr>
              <w:rStyle w:val="Paikkamerkkiteksti"/>
            </w:rPr>
            <w:t>Kirjoita päivämäärä napsauttamalla tai napauttamalla tätä.</w:t>
          </w:r>
        </w:p>
      </w:docPartBody>
    </w:docPart>
    <w:docPart>
      <w:docPartPr>
        <w:name w:val="2E0A29BEB64B4CB5A2935764D6B009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49D05A7-F2E9-472E-9BB1-7E8707545D3E}"/>
      </w:docPartPr>
      <w:docPartBody>
        <w:p w:rsidR="008728ED" w:rsidRDefault="008728ED">
          <w:r w:rsidRPr="003E1A58">
            <w:t>[Dnro]</w:t>
          </w:r>
        </w:p>
      </w:docPartBody>
    </w:docPart>
    <w:docPart>
      <w:docPartPr>
        <w:name w:val="0A2B075876A04442A01BA349455D64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258B0AA-88DE-47DA-9EA1-51595F6406AC}"/>
      </w:docPartPr>
      <w:docPartBody>
        <w:p w:rsidR="006F6B62" w:rsidRDefault="00BA7837" w:rsidP="00BA7837">
          <w:pPr>
            <w:pStyle w:val="0A2B075876A04442A01BA349455D641B"/>
          </w:pPr>
          <w:r w:rsidRPr="00280CBF">
            <w:rPr>
              <w:rStyle w:val="Paikkamerkkiteksti"/>
            </w:rPr>
            <w:t>[Dnro]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E7E"/>
    <w:multiLevelType w:val="multilevel"/>
    <w:tmpl w:val="5F829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70045787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A45"/>
    <w:rsid w:val="000B2C07"/>
    <w:rsid w:val="001F258B"/>
    <w:rsid w:val="002910A8"/>
    <w:rsid w:val="003A5651"/>
    <w:rsid w:val="004C76DE"/>
    <w:rsid w:val="005A28AA"/>
    <w:rsid w:val="00625C05"/>
    <w:rsid w:val="006F6B62"/>
    <w:rsid w:val="00710DAB"/>
    <w:rsid w:val="008559F3"/>
    <w:rsid w:val="008728ED"/>
    <w:rsid w:val="008F0D85"/>
    <w:rsid w:val="00A71637"/>
    <w:rsid w:val="00B55A0F"/>
    <w:rsid w:val="00B64A45"/>
    <w:rsid w:val="00BA7837"/>
    <w:rsid w:val="00BC5DCB"/>
    <w:rsid w:val="00BD3D43"/>
    <w:rsid w:val="00CA20D6"/>
    <w:rsid w:val="00D3665E"/>
    <w:rsid w:val="00D663AE"/>
    <w:rsid w:val="00DE55CB"/>
    <w:rsid w:val="00E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BA7837"/>
    <w:rPr>
      <w:color w:val="auto"/>
    </w:rPr>
  </w:style>
  <w:style w:type="paragraph" w:customStyle="1" w:styleId="4833507CF201492BBFB6F32948F68CEB">
    <w:name w:val="4833507CF201492BBFB6F32948F68CEB"/>
  </w:style>
  <w:style w:type="paragraph" w:customStyle="1" w:styleId="5687197249454D8994CDC1F2619659995">
    <w:name w:val="5687197249454D8994CDC1F2619659995"/>
    <w:rsid w:val="008728ED"/>
    <w:pPr>
      <w:tabs>
        <w:tab w:val="left" w:pos="5273"/>
        <w:tab w:val="right" w:pos="9923"/>
      </w:tabs>
      <w:spacing w:after="0" w:line="276" w:lineRule="auto"/>
    </w:pPr>
    <w:rPr>
      <w:rFonts w:eastAsiaTheme="minorHAnsi" w:cstheme="minorHAnsi"/>
      <w:lang w:eastAsia="en-US"/>
    </w:rPr>
  </w:style>
  <w:style w:type="paragraph" w:customStyle="1" w:styleId="DF1939A424F3479CBA6BA60FFB79A6A65">
    <w:name w:val="DF1939A424F3479CBA6BA60FFB79A6A65"/>
    <w:rsid w:val="008728ED"/>
    <w:pPr>
      <w:tabs>
        <w:tab w:val="left" w:pos="5273"/>
        <w:tab w:val="right" w:pos="9923"/>
      </w:tabs>
      <w:spacing w:after="0" w:line="276" w:lineRule="auto"/>
    </w:pPr>
    <w:rPr>
      <w:rFonts w:eastAsiaTheme="minorHAnsi" w:cstheme="minorHAnsi"/>
      <w:lang w:eastAsia="en-US"/>
    </w:rPr>
  </w:style>
  <w:style w:type="paragraph" w:customStyle="1" w:styleId="85E0813265CB478DBAE6B6E4056096FB5">
    <w:name w:val="85E0813265CB478DBAE6B6E4056096FB5"/>
    <w:rsid w:val="008728ED"/>
    <w:pPr>
      <w:tabs>
        <w:tab w:val="left" w:pos="1474"/>
        <w:tab w:val="left" w:pos="5273"/>
      </w:tabs>
      <w:spacing w:after="0" w:line="276" w:lineRule="auto"/>
    </w:pPr>
    <w:rPr>
      <w:rFonts w:eastAsiaTheme="minorHAnsi" w:cstheme="minorHAnsi"/>
      <w:lang w:eastAsia="en-US"/>
    </w:rPr>
  </w:style>
  <w:style w:type="paragraph" w:customStyle="1" w:styleId="0A2B075876A04442A01BA349455D641B">
    <w:name w:val="0A2B075876A04442A01BA349455D641B"/>
    <w:rsid w:val="00BA78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luehallintovirasto">
  <a:themeElements>
    <a:clrScheme name="Aluehallintovirast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59F"/>
      </a:accent1>
      <a:accent2>
        <a:srgbClr val="FFF9E3"/>
      </a:accent2>
      <a:accent3>
        <a:srgbClr val="840084"/>
      </a:accent3>
      <a:accent4>
        <a:srgbClr val="7DB928"/>
      </a:accent4>
      <a:accent5>
        <a:srgbClr val="293542"/>
      </a:accent5>
      <a:accent6>
        <a:srgbClr val="FFFFFF"/>
      </a:accent6>
      <a:hlink>
        <a:srgbClr val="0563C1"/>
      </a:hlink>
      <a:folHlink>
        <a:srgbClr val="954F72"/>
      </a:folHlink>
    </a:clrScheme>
    <a:fontScheme name="Aluehallintovirasto">
      <a:majorFont>
        <a:latin typeface="Georgia"/>
        <a:ea typeface=""/>
        <a:cs typeface=""/>
      </a:majorFont>
      <a:minorFont>
        <a:latin typeface="Verdana"/>
        <a:ea typeface=""/>
        <a:cs typeface="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3"/>
        </a:solidFill>
        <a:ln>
          <a:noFill/>
        </a:ln>
      </a:spPr>
      <a:bodyPr rtlCol="0" anchor="ctr"/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Aluehallintovirasto" id="{DCF712A0-28AA-4A5A-BAC9-CA07B5142AF0}" vid="{745B6EDD-76F2-4390-B3C2-A1945E76A9A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2024-04-17T00:00:00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6B9377CE8F7EF4EB9D62EDA3ED37C55" ma:contentTypeVersion="" ma:contentTypeDescription="Luo uusi asiakirja." ma:contentTypeScope="" ma:versionID="609a856c71bd10170623c738d9bdc740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db6928305277ace274fb1811ae2ae06f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9F9AAF-2FE5-444E-9F47-3E3336AC0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50AE45-AA53-4C6F-ACE4-105FCC4E2D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E0990A-AEB3-42CA-B583-4935FCFC13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AA50A27-E858-4A42-A440-4C6CAA241D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Kirje.dotx</Template>
  <TotalTime>1</TotalTime>
  <Pages>1</Pages>
  <Words>112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Aluehallintovirasto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Ilmoitus kuulutuksesta</dc:title>
  <dc:subject>Ilmoitus</dc:subject>
  <dc:creator>Salonen Outi (AVI)</dc:creator>
  <cp:keywords/>
  <dc:description/>
  <cp:lastModifiedBy>Vehmaa Maret (AVI)</cp:lastModifiedBy>
  <cp:revision>4</cp:revision>
  <dcterms:created xsi:type="dcterms:W3CDTF">2024-04-10T09:52:00Z</dcterms:created>
  <dcterms:modified xsi:type="dcterms:W3CDTF">2024-04-15T06:40:00Z</dcterms:modified>
  <cp:category>ESAVI/42626/2023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0x01010006B9377CE8F7EF4EB9D62EDA3ED37C55</vt:lpwstr>
  </property>
</Properties>
</file>