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D9FF" w14:textId="77777777" w:rsidR="00FD7A02" w:rsidRDefault="00FD7A02" w:rsidP="00FD7A02">
      <w:pPr>
        <w:pStyle w:val="AVIjaELYleipteksti"/>
        <w:spacing w:after="0"/>
        <w:ind w:left="0"/>
        <w:rPr>
          <w:rFonts w:cs="Arial"/>
          <w:b/>
          <w:bCs/>
          <w:szCs w:val="22"/>
        </w:rPr>
      </w:pPr>
      <w:r>
        <w:rPr>
          <w:rFonts w:cs="Arial"/>
          <w:b/>
          <w:bCs/>
          <w:szCs w:val="22"/>
        </w:rPr>
        <w:t>ILMOITUS KUULUTUKSESTA</w:t>
      </w:r>
    </w:p>
    <w:p w14:paraId="36B7CC9A" w14:textId="77777777" w:rsidR="00FD7A02" w:rsidRDefault="00FD7A02" w:rsidP="00FD7A02">
      <w:pPr>
        <w:pStyle w:val="AVIjaELYleipteksti"/>
        <w:spacing w:after="0"/>
        <w:ind w:left="0"/>
        <w:rPr>
          <w:rFonts w:cs="Arial"/>
          <w:szCs w:val="22"/>
        </w:rPr>
      </w:pPr>
    </w:p>
    <w:p w14:paraId="4430F5EE" w14:textId="7265C0F6" w:rsidR="00FD7A02" w:rsidRPr="00AC0465" w:rsidRDefault="007A3E4A" w:rsidP="00FD7A02">
      <w:pPr>
        <w:pStyle w:val="paragraph"/>
        <w:spacing w:before="0" w:beforeAutospacing="0" w:after="0" w:afterAutospacing="0"/>
        <w:jc w:val="both"/>
        <w:textAlignment w:val="baseline"/>
        <w:rPr>
          <w:rFonts w:ascii="Arial" w:hAnsi="Arial" w:cs="Arial"/>
        </w:rPr>
      </w:pPr>
      <w:r>
        <w:rPr>
          <w:rFonts w:ascii="Arial" w:hAnsi="Arial" w:cs="Arial"/>
        </w:rPr>
        <w:t>Varsinais-Suomen</w:t>
      </w:r>
      <w:r w:rsidR="00FD7A02" w:rsidRPr="00AC0465">
        <w:rPr>
          <w:rFonts w:ascii="Arial" w:hAnsi="Arial" w:cs="Arial"/>
        </w:rPr>
        <w:t xml:space="preserve"> elinkeino-, liikenne- ja ympäristökeskus (ELY-keskus) ilmoittaa, että vesienhoidon ja merenhoidon järjestämisestä annetun lain (1299/2004) mukaiset vesienhoidon keskeiset kysymykset ja työohjelma sekä ympäristövaikutusten arviointi ovat kuultavana. </w:t>
      </w:r>
      <w:r>
        <w:rPr>
          <w:rStyle w:val="normaltextrun"/>
          <w:rFonts w:ascii="Arial" w:hAnsi="Arial" w:cs="Arial"/>
        </w:rPr>
        <w:t>Varsinais-Suomen</w:t>
      </w:r>
      <w:r w:rsidR="00FD7A02" w:rsidRPr="00AC0465">
        <w:rPr>
          <w:rStyle w:val="normaltextrun"/>
          <w:rFonts w:ascii="Arial" w:hAnsi="Arial" w:cs="Arial"/>
        </w:rPr>
        <w:t xml:space="preserve"> ELY-keskuksen alueen kunnat kuuluvat pääosin Kokemäen</w:t>
      </w:r>
      <w:r w:rsidR="009B322C">
        <w:rPr>
          <w:rStyle w:val="normaltextrun"/>
          <w:rFonts w:ascii="Arial" w:hAnsi="Arial" w:cs="Arial"/>
        </w:rPr>
        <w:t>joen</w:t>
      </w:r>
      <w:r w:rsidR="00FD7A02" w:rsidRPr="00AC0465">
        <w:rPr>
          <w:rStyle w:val="normaltextrun"/>
          <w:rFonts w:ascii="Arial" w:hAnsi="Arial" w:cs="Arial"/>
        </w:rPr>
        <w:t>-Saaristomeren-Selkämeren vesienhoitoalueeseen, mutta jotkut kunnat kuuluvat osaksi myös Kymijoen-Suomenlahden vesienhoitoaluee</w:t>
      </w:r>
      <w:r>
        <w:rPr>
          <w:rStyle w:val="normaltextrun"/>
          <w:rFonts w:ascii="Arial" w:hAnsi="Arial" w:cs="Arial"/>
        </w:rPr>
        <w:t>seen</w:t>
      </w:r>
      <w:r w:rsidR="00FD7A02" w:rsidRPr="00AC0465">
        <w:rPr>
          <w:rStyle w:val="normaltextrun"/>
          <w:rFonts w:ascii="Arial" w:hAnsi="Arial" w:cs="Arial"/>
        </w:rPr>
        <w:t xml:space="preserve"> (</w:t>
      </w:r>
      <w:r>
        <w:rPr>
          <w:rStyle w:val="normaltextrun"/>
          <w:rFonts w:ascii="Arial" w:hAnsi="Arial" w:cs="Arial"/>
        </w:rPr>
        <w:t>Salo, Somero</w:t>
      </w:r>
      <w:r w:rsidR="00FD7A02" w:rsidRPr="00AC0465">
        <w:rPr>
          <w:rStyle w:val="normaltextrun"/>
          <w:rFonts w:ascii="Arial" w:hAnsi="Arial" w:cs="Arial"/>
        </w:rPr>
        <w:t>).</w:t>
      </w:r>
    </w:p>
    <w:p w14:paraId="255777F7" w14:textId="77777777" w:rsidR="00FD7A02" w:rsidRDefault="00FD7A02" w:rsidP="00FD7A02">
      <w:pPr>
        <w:pStyle w:val="AVIjaELYleipteksti"/>
        <w:spacing w:after="0"/>
        <w:ind w:left="0"/>
        <w:jc w:val="both"/>
      </w:pPr>
    </w:p>
    <w:p w14:paraId="27A203AB" w14:textId="77777777" w:rsidR="00FD7A02" w:rsidRPr="0070641C" w:rsidRDefault="00FD7A02" w:rsidP="00FD7A02">
      <w:pPr>
        <w:pStyle w:val="AVIjaELYleipteksti"/>
        <w:spacing w:after="0"/>
        <w:ind w:left="1304"/>
      </w:pPr>
    </w:p>
    <w:p w14:paraId="0D736ECC" w14:textId="041B5CD8" w:rsidR="00FD7A02" w:rsidRDefault="00FD7A02" w:rsidP="00FD7A02">
      <w:pPr>
        <w:pStyle w:val="AVIjaELYleipteksti"/>
        <w:spacing w:after="0"/>
        <w:ind w:left="0"/>
        <w:jc w:val="both"/>
        <w:rPr>
          <w:rFonts w:cs="Arial"/>
          <w:szCs w:val="22"/>
        </w:rPr>
      </w:pPr>
      <w:r>
        <w:rPr>
          <w:rFonts w:cs="Arial"/>
          <w:szCs w:val="22"/>
        </w:rPr>
        <w:t xml:space="preserve">Julkinen kuulutus on nähtävillä </w:t>
      </w:r>
      <w:r>
        <w:rPr>
          <w:rFonts w:cs="Arial"/>
          <w:b/>
          <w:bCs/>
          <w:szCs w:val="22"/>
        </w:rPr>
        <w:t>15</w:t>
      </w:r>
      <w:r w:rsidRPr="0057793F">
        <w:rPr>
          <w:rFonts w:cs="Arial"/>
          <w:b/>
          <w:bCs/>
          <w:szCs w:val="22"/>
        </w:rPr>
        <w:t>.1</w:t>
      </w:r>
      <w:r>
        <w:rPr>
          <w:rFonts w:cs="Arial"/>
          <w:b/>
          <w:bCs/>
          <w:szCs w:val="22"/>
        </w:rPr>
        <w:t>2</w:t>
      </w:r>
      <w:r w:rsidRPr="0057793F">
        <w:rPr>
          <w:rFonts w:cs="Arial"/>
          <w:b/>
          <w:bCs/>
          <w:szCs w:val="22"/>
        </w:rPr>
        <w:t>.202</w:t>
      </w:r>
      <w:r>
        <w:rPr>
          <w:rFonts w:cs="Arial"/>
          <w:b/>
          <w:bCs/>
          <w:szCs w:val="22"/>
        </w:rPr>
        <w:t>3</w:t>
      </w:r>
      <w:r w:rsidRPr="0057793F">
        <w:rPr>
          <w:rFonts w:cs="Arial"/>
          <w:b/>
          <w:bCs/>
          <w:szCs w:val="22"/>
        </w:rPr>
        <w:t xml:space="preserve"> – </w:t>
      </w:r>
      <w:r>
        <w:rPr>
          <w:rFonts w:cs="Arial"/>
          <w:b/>
          <w:bCs/>
          <w:szCs w:val="22"/>
        </w:rPr>
        <w:t>17</w:t>
      </w:r>
      <w:r w:rsidRPr="0057793F">
        <w:rPr>
          <w:rFonts w:cs="Arial"/>
          <w:b/>
          <w:bCs/>
          <w:szCs w:val="22"/>
        </w:rPr>
        <w:t>.</w:t>
      </w:r>
      <w:r>
        <w:rPr>
          <w:rFonts w:cs="Arial"/>
          <w:b/>
          <w:bCs/>
          <w:szCs w:val="22"/>
        </w:rPr>
        <w:t>6</w:t>
      </w:r>
      <w:r w:rsidRPr="0057793F">
        <w:rPr>
          <w:rFonts w:cs="Arial"/>
          <w:b/>
          <w:bCs/>
          <w:szCs w:val="22"/>
        </w:rPr>
        <w:t>.202</w:t>
      </w:r>
      <w:r>
        <w:rPr>
          <w:rFonts w:cs="Arial"/>
          <w:b/>
          <w:bCs/>
          <w:szCs w:val="22"/>
        </w:rPr>
        <w:t>4</w:t>
      </w:r>
      <w:r w:rsidRPr="0057793F">
        <w:rPr>
          <w:rFonts w:cs="Arial"/>
          <w:b/>
          <w:bCs/>
          <w:szCs w:val="22"/>
        </w:rPr>
        <w:t xml:space="preserve"> </w:t>
      </w:r>
      <w:r w:rsidR="007A3E4A" w:rsidRPr="007A3E4A">
        <w:rPr>
          <w:rFonts w:cs="Arial"/>
          <w:szCs w:val="22"/>
        </w:rPr>
        <w:t>Varsinais-Suomen</w:t>
      </w:r>
      <w:r w:rsidRPr="007A3E4A">
        <w:rPr>
          <w:rFonts w:cs="Arial"/>
          <w:szCs w:val="22"/>
        </w:rPr>
        <w:t xml:space="preserve"> ELY</w:t>
      </w:r>
      <w:r>
        <w:rPr>
          <w:rFonts w:cs="Arial"/>
          <w:szCs w:val="22"/>
        </w:rPr>
        <w:t>-keskuksen verkkosivulla</w:t>
      </w:r>
      <w:r w:rsidR="007A3E4A">
        <w:t xml:space="preserve"> </w:t>
      </w:r>
      <w:hyperlink r:id="rId12" w:history="1">
        <w:r w:rsidR="007A3E4A" w:rsidRPr="00357ADE">
          <w:rPr>
            <w:rStyle w:val="Hyperlinkki"/>
          </w:rPr>
          <w:t>www.ely-keskus.fi/kuulutukset/varsinais-suomi</w:t>
        </w:r>
      </w:hyperlink>
      <w:r w:rsidR="007A3E4A">
        <w:t xml:space="preserve">. </w:t>
      </w:r>
    </w:p>
    <w:p w14:paraId="09D86463" w14:textId="77777777" w:rsidR="0000249B" w:rsidRPr="009B322C" w:rsidRDefault="0000249B"/>
    <w:p w14:paraId="09D86464" w14:textId="77777777" w:rsidR="0000249B" w:rsidRPr="009B322C" w:rsidRDefault="0000249B"/>
    <w:p w14:paraId="09D86465" w14:textId="77777777" w:rsidR="0000249B" w:rsidRPr="009B322C" w:rsidRDefault="0000249B"/>
    <w:p w14:paraId="09D86466" w14:textId="77777777" w:rsidR="0000249B" w:rsidRPr="009B322C" w:rsidRDefault="0000249B"/>
    <w:p w14:paraId="09D86478" w14:textId="77777777" w:rsidR="00ED3F78" w:rsidRPr="009B322C" w:rsidRDefault="00ED3F78" w:rsidP="006D6CF2">
      <w:pPr>
        <w:pStyle w:val="Otsi2"/>
        <w:rPr>
          <w:lang w:val="fi-FI"/>
        </w:rPr>
      </w:pPr>
    </w:p>
    <w:sectPr w:rsidR="00ED3F78" w:rsidRPr="009B322C" w:rsidSect="00A87A92">
      <w:headerReference w:type="default" r:id="rId13"/>
      <w:footerReference w:type="default" r:id="rId14"/>
      <w:headerReference w:type="first" r:id="rId15"/>
      <w:footerReference w:type="first" r:id="rId16"/>
      <w:type w:val="continuous"/>
      <w:pgSz w:w="11906" w:h="16838" w:code="9"/>
      <w:pgMar w:top="1418" w:right="1134" w:bottom="1418" w:left="1134" w:header="709"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322E" w14:textId="77777777" w:rsidR="007166F5" w:rsidRDefault="007166F5">
      <w:r>
        <w:separator/>
      </w:r>
    </w:p>
  </w:endnote>
  <w:endnote w:type="continuationSeparator" w:id="0">
    <w:p w14:paraId="3EFAACDF" w14:textId="77777777" w:rsidR="007166F5" w:rsidRDefault="0071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6480" w14:textId="77777777" w:rsidR="00B3462A" w:rsidRDefault="00B3462A">
    <w:pPr>
      <w:pStyle w:val="Leiptekstisisentmtn"/>
      <w:tabs>
        <w:tab w:val="left" w:pos="2694"/>
        <w:tab w:val="left" w:pos="5103"/>
        <w:tab w:val="left" w:pos="7797"/>
      </w:tabs>
      <w:rPr>
        <w:color w:val="003883"/>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648E" w14:textId="6AD2B120" w:rsidR="00B3462A" w:rsidRPr="007A3E4A" w:rsidRDefault="007A3E4A">
    <w:pPr>
      <w:pStyle w:val="Yl-jaalatunniste"/>
    </w:pPr>
    <w:r>
      <w:t xml:space="preserve">  VARSINAIS-SUOMEN</w:t>
    </w:r>
    <w:r w:rsidR="00B3462A" w:rsidRPr="007A3E4A">
      <w:t xml:space="preserve"> ELINKEINO-, LIIKENNE- JA YMPÄRISTÖKESKUS</w:t>
    </w:r>
  </w:p>
  <w:tbl>
    <w:tblPr>
      <w:tblW w:w="10183" w:type="dxa"/>
      <w:tblLook w:val="04A0" w:firstRow="1" w:lastRow="0" w:firstColumn="1" w:lastColumn="0" w:noHBand="0" w:noVBand="1"/>
    </w:tblPr>
    <w:tblGrid>
      <w:gridCol w:w="3510"/>
      <w:gridCol w:w="2410"/>
      <w:gridCol w:w="3578"/>
      <w:gridCol w:w="685"/>
    </w:tblGrid>
    <w:tr w:rsidR="00B3462A" w:rsidRPr="007A3E4A" w14:paraId="09D8649C" w14:textId="77777777" w:rsidTr="007A3E4A">
      <w:trPr>
        <w:trHeight w:hRule="exact" w:val="538"/>
      </w:trPr>
      <w:tc>
        <w:tcPr>
          <w:tcW w:w="3510" w:type="dxa"/>
        </w:tcPr>
        <w:p w14:paraId="09D8648F" w14:textId="20F293BB" w:rsidR="00B3462A" w:rsidRPr="007A3E4A" w:rsidRDefault="00537BD7" w:rsidP="00571B15">
          <w:pPr>
            <w:pStyle w:val="Yl-jaalatunniste"/>
            <w:tabs>
              <w:tab w:val="clear" w:pos="2977"/>
              <w:tab w:val="left" w:pos="3261"/>
            </w:tabs>
          </w:pPr>
          <w:r w:rsidRPr="007A3E4A">
            <w:t>Vaihde 0295 02</w:t>
          </w:r>
          <w:r w:rsidR="007A3E4A">
            <w:t>2</w:t>
          </w:r>
          <w:r w:rsidRPr="007A3E4A">
            <w:t xml:space="preserve"> 500</w:t>
          </w:r>
        </w:p>
        <w:p w14:paraId="09D86490" w14:textId="159F725A" w:rsidR="00B3462A" w:rsidRPr="007A3E4A" w:rsidRDefault="00B3462A" w:rsidP="00571B15">
          <w:pPr>
            <w:pStyle w:val="Yl-jaalatunniste"/>
            <w:tabs>
              <w:tab w:val="clear" w:pos="2977"/>
              <w:tab w:val="left" w:pos="3261"/>
            </w:tabs>
          </w:pPr>
          <w:r w:rsidRPr="007A3E4A">
            <w:t>www.ely-keskus.fi/</w:t>
          </w:r>
          <w:r w:rsidR="007A3E4A">
            <w:t>varsinais-suomi</w:t>
          </w:r>
        </w:p>
      </w:tc>
      <w:tc>
        <w:tcPr>
          <w:tcW w:w="2410" w:type="dxa"/>
        </w:tcPr>
        <w:p w14:paraId="09D86491" w14:textId="46FD74E6" w:rsidR="00B3462A" w:rsidRPr="007A3E4A" w:rsidRDefault="007A3E4A" w:rsidP="00571B15">
          <w:pPr>
            <w:pStyle w:val="Yl-jaalatunniste"/>
          </w:pPr>
          <w:r>
            <w:t>Kirjaamo</w:t>
          </w:r>
        </w:p>
        <w:p w14:paraId="09D86492" w14:textId="0ECA76E3" w:rsidR="00B3462A" w:rsidRPr="007A3E4A" w:rsidRDefault="00B3462A" w:rsidP="00F73BB2">
          <w:pPr>
            <w:pStyle w:val="Yl-jaalatunniste"/>
          </w:pPr>
          <w:r w:rsidRPr="007A3E4A">
            <w:t xml:space="preserve">PL </w:t>
          </w:r>
          <w:r w:rsidR="007A3E4A">
            <w:t>236</w:t>
          </w:r>
          <w:r w:rsidRPr="007A3E4A">
            <w:t xml:space="preserve">, </w:t>
          </w:r>
          <w:r w:rsidR="007A3E4A">
            <w:t>2</w:t>
          </w:r>
          <w:r w:rsidRPr="007A3E4A">
            <w:t xml:space="preserve">0101 </w:t>
          </w:r>
          <w:r w:rsidR="007A3E4A">
            <w:t>Turku</w:t>
          </w:r>
        </w:p>
      </w:tc>
      <w:tc>
        <w:tcPr>
          <w:tcW w:w="3578" w:type="dxa"/>
        </w:tcPr>
        <w:p w14:paraId="09D86494" w14:textId="5B48D810" w:rsidR="00B3462A" w:rsidRPr="007A3E4A" w:rsidRDefault="007A3E4A" w:rsidP="00F73BB2">
          <w:pPr>
            <w:pStyle w:val="Yl-jaalatunniste"/>
            <w:tabs>
              <w:tab w:val="clear" w:pos="4678"/>
              <w:tab w:val="left" w:pos="3304"/>
            </w:tabs>
            <w:ind w:right="-108"/>
          </w:pPr>
          <w:r>
            <w:t>kirjaamo.varsinais-suomi@ely-keskus.fi</w:t>
          </w:r>
        </w:p>
      </w:tc>
      <w:tc>
        <w:tcPr>
          <w:tcW w:w="685" w:type="dxa"/>
        </w:tcPr>
        <w:p w14:paraId="09D8649B" w14:textId="77777777" w:rsidR="00B3462A" w:rsidRPr="007A3E4A" w:rsidRDefault="00B3462A" w:rsidP="00A87A92">
          <w:pPr>
            <w:pStyle w:val="Yl-jaalatunniste"/>
            <w:ind w:left="-108"/>
          </w:pPr>
        </w:p>
      </w:tc>
    </w:tr>
  </w:tbl>
  <w:p w14:paraId="09D864AB" w14:textId="77777777" w:rsidR="00B3462A" w:rsidRPr="00A87A92" w:rsidRDefault="00B3462A" w:rsidP="00A87A92">
    <w:pPr>
      <w:pStyle w:val="Alatunnist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C1D7" w14:textId="77777777" w:rsidR="007166F5" w:rsidRDefault="007166F5">
      <w:r>
        <w:separator/>
      </w:r>
    </w:p>
  </w:footnote>
  <w:footnote w:type="continuationSeparator" w:id="0">
    <w:p w14:paraId="5070E141" w14:textId="77777777" w:rsidR="007166F5" w:rsidRDefault="00716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647E" w14:textId="4A8EBE39" w:rsidR="00B3462A" w:rsidRDefault="00B3462A">
    <w:pPr>
      <w:pStyle w:val="Yl-jaalatunniste"/>
      <w:tabs>
        <w:tab w:val="clear" w:pos="1843"/>
        <w:tab w:val="clear" w:pos="2977"/>
        <w:tab w:val="clear" w:pos="4678"/>
        <w:tab w:val="clear" w:pos="9638"/>
        <w:tab w:val="left" w:pos="5954"/>
        <w:tab w:val="right" w:pos="9356"/>
      </w:tabs>
      <w:ind w:firstLine="5954"/>
    </w:pPr>
    <w:proofErr w:type="spellStart"/>
    <w:r>
      <w:t>DnroEPOELY</w:t>
    </w:r>
    <w:proofErr w:type="spellEnd"/>
    <w:r>
      <w:t>/</w:t>
    </w:r>
    <w:proofErr w:type="spellStart"/>
    <w:r>
      <w:t>xxxxxxxxxxxxxxx</w:t>
    </w:r>
    <w:proofErr w:type="spellEnd"/>
    <w:r>
      <w:tab/>
    </w:r>
    <w:r>
      <w:fldChar w:fldCharType="begin"/>
    </w:r>
    <w:r>
      <w:instrText xml:space="preserve"> PAGE </w:instrText>
    </w:r>
    <w:r>
      <w:fldChar w:fldCharType="separate"/>
    </w:r>
    <w:r w:rsidR="000065FF">
      <w:rPr>
        <w:noProof/>
      </w:rPr>
      <w:t>2</w:t>
    </w:r>
    <w:r>
      <w:fldChar w:fldCharType="end"/>
    </w:r>
    <w:r>
      <w:t>/</w:t>
    </w:r>
    <w:r w:rsidR="00DD4DC3">
      <w:rPr>
        <w:noProof/>
      </w:rPr>
      <w:fldChar w:fldCharType="begin"/>
    </w:r>
    <w:r w:rsidR="00DD4DC3">
      <w:rPr>
        <w:noProof/>
      </w:rPr>
      <w:instrText xml:space="preserve"> NUMPAGES  </w:instrText>
    </w:r>
    <w:r w:rsidR="00DD4DC3">
      <w:rPr>
        <w:noProof/>
      </w:rPr>
      <w:fldChar w:fldCharType="separate"/>
    </w:r>
    <w:r w:rsidR="000065FF">
      <w:rPr>
        <w:noProof/>
      </w:rPr>
      <w:t>2</w:t>
    </w:r>
    <w:r w:rsidR="00DD4DC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25" w:type="dxa"/>
      <w:tblInd w:w="4853" w:type="dxa"/>
      <w:tblCellMar>
        <w:left w:w="0" w:type="dxa"/>
        <w:right w:w="0" w:type="dxa"/>
      </w:tblCellMar>
      <w:tblLook w:val="01E0" w:firstRow="1" w:lastRow="1" w:firstColumn="1" w:lastColumn="1" w:noHBand="0" w:noVBand="0"/>
    </w:tblPr>
    <w:tblGrid>
      <w:gridCol w:w="2192"/>
      <w:gridCol w:w="3333"/>
    </w:tblGrid>
    <w:tr w:rsidR="00B3462A" w14:paraId="09D86483" w14:textId="77777777" w:rsidTr="009606D2">
      <w:trPr>
        <w:cantSplit/>
        <w:trHeight w:hRule="exact" w:val="454"/>
        <w:tblHeader/>
      </w:trPr>
      <w:tc>
        <w:tcPr>
          <w:tcW w:w="2192" w:type="dxa"/>
        </w:tcPr>
        <w:p w14:paraId="09D86481" w14:textId="5DC5C030" w:rsidR="00B3462A" w:rsidRDefault="00B3462A">
          <w:pPr>
            <w:pStyle w:val="Yl-jaalatunniste"/>
          </w:pPr>
        </w:p>
      </w:tc>
      <w:tc>
        <w:tcPr>
          <w:tcW w:w="3333" w:type="dxa"/>
        </w:tcPr>
        <w:p w14:paraId="09D86482" w14:textId="77777777" w:rsidR="00B3462A" w:rsidRDefault="00B3462A">
          <w:pPr>
            <w:pStyle w:val="Yl-jaalatunniste"/>
          </w:pPr>
        </w:p>
      </w:tc>
    </w:tr>
    <w:tr w:rsidR="00B3462A" w14:paraId="09D86486" w14:textId="77777777" w:rsidTr="59A24ADA">
      <w:trPr>
        <w:cantSplit/>
        <w:trHeight w:hRule="exact" w:val="340"/>
      </w:trPr>
      <w:tc>
        <w:tcPr>
          <w:tcW w:w="2192" w:type="dxa"/>
          <w:vMerge w:val="restart"/>
        </w:tcPr>
        <w:p w14:paraId="09D86484" w14:textId="3A7A1444" w:rsidR="00B3462A" w:rsidRDefault="00FD7A02">
          <w:pPr>
            <w:pStyle w:val="Yl-jaalatunniste"/>
          </w:pPr>
          <w:r>
            <w:t>Ilmoitus</w:t>
          </w:r>
        </w:p>
      </w:tc>
      <w:tc>
        <w:tcPr>
          <w:tcW w:w="3333" w:type="dxa"/>
        </w:tcPr>
        <w:p w14:paraId="09D86485" w14:textId="3FD594D9" w:rsidR="00B3462A" w:rsidRDefault="00B3462A" w:rsidP="002A1429">
          <w:pPr>
            <w:pStyle w:val="Yl-jaalatunniste"/>
          </w:pPr>
          <w:r>
            <w:t xml:space="preserve">Dnro </w:t>
          </w:r>
          <w:sdt>
            <w:sdtPr>
              <w:rPr>
                <w:rFonts w:cs="Arial"/>
                <w:color w:val="000000"/>
                <w:shd w:val="clear" w:color="auto" w:fill="F2F0F0"/>
              </w:rPr>
              <w:alias w:val="Kameleon"/>
              <w:tag w:val="dcode"/>
              <w:id w:val="590662946"/>
              <w:placeholder>
                <w:docPart w:val="CEA0671AC2DB49BB9308BE18905E0D29"/>
              </w:placeholder>
              <w:dataBinding w:xpath="/xml_kameleon[1]/Diaarinumero[1]" w:storeItemID="{EAFF3238-8610-43E4-910B-12EC3EE79E3E}"/>
              <w:text/>
            </w:sdtPr>
            <w:sdtEndPr/>
            <w:sdtContent>
              <w:r w:rsidR="00FD7A02" w:rsidRPr="009A77D6">
                <w:rPr>
                  <w:rFonts w:cs="Arial"/>
                  <w:color w:val="000000"/>
                  <w:shd w:val="clear" w:color="auto" w:fill="F2F0F0"/>
                </w:rPr>
                <w:t>EPOELY/3145/2023</w:t>
              </w:r>
            </w:sdtContent>
          </w:sdt>
        </w:p>
      </w:tc>
    </w:tr>
    <w:tr w:rsidR="00B3462A" w14:paraId="09D86489" w14:textId="77777777" w:rsidTr="59A24ADA">
      <w:trPr>
        <w:cantSplit/>
        <w:trHeight w:hRule="exact" w:val="340"/>
      </w:trPr>
      <w:tc>
        <w:tcPr>
          <w:tcW w:w="2192" w:type="dxa"/>
          <w:vMerge/>
        </w:tcPr>
        <w:p w14:paraId="09D86487" w14:textId="77777777" w:rsidR="00B3462A" w:rsidRDefault="00B3462A">
          <w:pPr>
            <w:pStyle w:val="Yl-jaalatunniste"/>
          </w:pPr>
        </w:p>
      </w:tc>
      <w:tc>
        <w:tcPr>
          <w:tcW w:w="3333" w:type="dxa"/>
        </w:tcPr>
        <w:p w14:paraId="09D86488" w14:textId="77777777" w:rsidR="00B3462A" w:rsidRDefault="00B3462A" w:rsidP="004117D6">
          <w:pPr>
            <w:pStyle w:val="Yl-jaalatunniste"/>
          </w:pPr>
        </w:p>
      </w:tc>
    </w:tr>
    <w:tr w:rsidR="00B3462A" w14:paraId="09D8648C" w14:textId="77777777" w:rsidTr="59A24ADA">
      <w:trPr>
        <w:cantSplit/>
        <w:trHeight w:hRule="exact" w:val="549"/>
      </w:trPr>
      <w:tc>
        <w:tcPr>
          <w:tcW w:w="2192" w:type="dxa"/>
        </w:tcPr>
        <w:p w14:paraId="09D8648A" w14:textId="0D004FED" w:rsidR="00B3462A" w:rsidRDefault="00FD7A02">
          <w:pPr>
            <w:pStyle w:val="Yl-jaalatunniste"/>
          </w:pPr>
          <w:r>
            <w:t>15.12.2023</w:t>
          </w:r>
        </w:p>
      </w:tc>
      <w:tc>
        <w:tcPr>
          <w:tcW w:w="3333" w:type="dxa"/>
        </w:tcPr>
        <w:p w14:paraId="09D8648B" w14:textId="61EC8745" w:rsidR="00B3462A" w:rsidRDefault="00B3462A" w:rsidP="004117D6">
          <w:pPr>
            <w:pStyle w:val="Yl-jaalatunniste"/>
          </w:pPr>
        </w:p>
      </w:tc>
    </w:tr>
  </w:tbl>
  <w:p w14:paraId="09D8648D" w14:textId="066AD2C6" w:rsidR="00B3462A" w:rsidRDefault="00346CEB">
    <w:pPr>
      <w:pStyle w:val="Yltunniste"/>
      <w:rPr>
        <w:b/>
      </w:rPr>
    </w:pPr>
    <w:r>
      <w:rPr>
        <w:noProof/>
        <w:lang w:eastAsia="fi-FI"/>
      </w:rPr>
      <w:drawing>
        <wp:anchor distT="0" distB="0" distL="114300" distR="114300" simplePos="0" relativeHeight="251657728" behindDoc="1" locked="0" layoutInCell="1" allowOverlap="1" wp14:anchorId="09D864AC" wp14:editId="12161E50">
          <wp:simplePos x="0" y="0"/>
          <wp:positionH relativeFrom="column">
            <wp:posOffset>-555625</wp:posOffset>
          </wp:positionH>
          <wp:positionV relativeFrom="paragraph">
            <wp:posOffset>-1391920</wp:posOffset>
          </wp:positionV>
          <wp:extent cx="3288030" cy="957580"/>
          <wp:effectExtent l="0" t="0" r="0" b="0"/>
          <wp:wrapNone/>
          <wp:docPr id="37" name="Kuva 37" descr="ELY_LB03_FiSv_____2L_V_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LY_LB03_FiSv_____2L_V__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8030" cy="957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4C88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683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5853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0470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24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C237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526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1C6E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2E47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8C64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C805FE"/>
    <w:multiLevelType w:val="hybridMultilevel"/>
    <w:tmpl w:val="12523D7E"/>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B6C6261"/>
    <w:multiLevelType w:val="multilevel"/>
    <w:tmpl w:val="22546396"/>
    <w:lvl w:ilvl="0">
      <w:start w:val="1"/>
      <w:numFmt w:val="none"/>
      <w:pStyle w:val="Ots1"/>
      <w:lvlText w:val=""/>
      <w:lvlJc w:val="left"/>
      <w:pPr>
        <w:ind w:left="0" w:firstLine="0"/>
      </w:pPr>
      <w:rPr>
        <w:rFonts w:hint="default"/>
      </w:rPr>
    </w:lvl>
    <w:lvl w:ilvl="1">
      <w:start w:val="1"/>
      <w:numFmt w:val="none"/>
      <w:lvlText w:val=""/>
      <w:lvlJc w:val="left"/>
      <w:pPr>
        <w:ind w:left="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9AC0476"/>
    <w:multiLevelType w:val="multilevel"/>
    <w:tmpl w:val="CCB25802"/>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27673163">
    <w:abstractNumId w:val="12"/>
  </w:num>
  <w:num w:numId="2" w16cid:durableId="568658714">
    <w:abstractNumId w:val="11"/>
  </w:num>
  <w:num w:numId="3" w16cid:durableId="1101603412">
    <w:abstractNumId w:val="10"/>
  </w:num>
  <w:num w:numId="4" w16cid:durableId="1456291704">
    <w:abstractNumId w:val="9"/>
  </w:num>
  <w:num w:numId="5" w16cid:durableId="2107842170">
    <w:abstractNumId w:val="7"/>
  </w:num>
  <w:num w:numId="6" w16cid:durableId="1231310289">
    <w:abstractNumId w:val="6"/>
  </w:num>
  <w:num w:numId="7" w16cid:durableId="1527060966">
    <w:abstractNumId w:val="5"/>
  </w:num>
  <w:num w:numId="8" w16cid:durableId="838931062">
    <w:abstractNumId w:val="4"/>
  </w:num>
  <w:num w:numId="9" w16cid:durableId="496463459">
    <w:abstractNumId w:val="8"/>
  </w:num>
  <w:num w:numId="10" w16cid:durableId="1946574001">
    <w:abstractNumId w:val="3"/>
  </w:num>
  <w:num w:numId="11" w16cid:durableId="1330519178">
    <w:abstractNumId w:val="2"/>
  </w:num>
  <w:num w:numId="12" w16cid:durableId="711002086">
    <w:abstractNumId w:val="1"/>
  </w:num>
  <w:num w:numId="13" w16cid:durableId="1974094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49"/>
    <w:rsid w:val="0000249B"/>
    <w:rsid w:val="000065FF"/>
    <w:rsid w:val="00012D73"/>
    <w:rsid w:val="00022C95"/>
    <w:rsid w:val="000F21E2"/>
    <w:rsid w:val="0017784C"/>
    <w:rsid w:val="00196404"/>
    <w:rsid w:val="001A2600"/>
    <w:rsid w:val="001C5810"/>
    <w:rsid w:val="001E1E03"/>
    <w:rsid w:val="00225F96"/>
    <w:rsid w:val="00277096"/>
    <w:rsid w:val="002A1429"/>
    <w:rsid w:val="002F7CB3"/>
    <w:rsid w:val="00305447"/>
    <w:rsid w:val="00330A77"/>
    <w:rsid w:val="00332310"/>
    <w:rsid w:val="00346CEB"/>
    <w:rsid w:val="003B042A"/>
    <w:rsid w:val="003B4B0C"/>
    <w:rsid w:val="004117D6"/>
    <w:rsid w:val="00437DE7"/>
    <w:rsid w:val="004D576B"/>
    <w:rsid w:val="005101C0"/>
    <w:rsid w:val="00537BD7"/>
    <w:rsid w:val="00571B15"/>
    <w:rsid w:val="005C0020"/>
    <w:rsid w:val="005C165D"/>
    <w:rsid w:val="00613A4E"/>
    <w:rsid w:val="006630F3"/>
    <w:rsid w:val="006C7C04"/>
    <w:rsid w:val="006D50E7"/>
    <w:rsid w:val="006D6CF2"/>
    <w:rsid w:val="007166F5"/>
    <w:rsid w:val="007A3E4A"/>
    <w:rsid w:val="007A6768"/>
    <w:rsid w:val="00811198"/>
    <w:rsid w:val="00850593"/>
    <w:rsid w:val="00887977"/>
    <w:rsid w:val="008E33B9"/>
    <w:rsid w:val="008F3C62"/>
    <w:rsid w:val="00920E45"/>
    <w:rsid w:val="00936E54"/>
    <w:rsid w:val="009606D2"/>
    <w:rsid w:val="009B322C"/>
    <w:rsid w:val="009F7386"/>
    <w:rsid w:val="00A87A92"/>
    <w:rsid w:val="00AA5EA5"/>
    <w:rsid w:val="00AB538E"/>
    <w:rsid w:val="00B15049"/>
    <w:rsid w:val="00B3462A"/>
    <w:rsid w:val="00B34A8D"/>
    <w:rsid w:val="00B354BE"/>
    <w:rsid w:val="00C564A7"/>
    <w:rsid w:val="00C70E48"/>
    <w:rsid w:val="00CD2752"/>
    <w:rsid w:val="00D045BD"/>
    <w:rsid w:val="00D443B2"/>
    <w:rsid w:val="00D87E59"/>
    <w:rsid w:val="00DD4DC3"/>
    <w:rsid w:val="00E40326"/>
    <w:rsid w:val="00E62215"/>
    <w:rsid w:val="00E75EE3"/>
    <w:rsid w:val="00E843DC"/>
    <w:rsid w:val="00EC2143"/>
    <w:rsid w:val="00ED3F78"/>
    <w:rsid w:val="00EE773B"/>
    <w:rsid w:val="00F46D09"/>
    <w:rsid w:val="00F47CE9"/>
    <w:rsid w:val="00F65279"/>
    <w:rsid w:val="00F73BB2"/>
    <w:rsid w:val="00FD7A02"/>
    <w:rsid w:val="26D25390"/>
    <w:rsid w:val="59A24A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8644E"/>
  <w15:chartTrackingRefBased/>
  <w15:docId w15:val="{AC686F3D-C1E6-448F-BFB2-51626C59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Ots 2"/>
    <w:rsid w:val="006D6CF2"/>
    <w:pPr>
      <w:spacing w:after="200" w:line="276" w:lineRule="auto"/>
    </w:pPr>
    <w:rPr>
      <w:rFonts w:ascii="Arial" w:eastAsia="Arial" w:hAnsi="Arial"/>
      <w:szCs w:val="22"/>
      <w:lang w:eastAsia="en-US"/>
    </w:rPr>
  </w:style>
  <w:style w:type="paragraph" w:styleId="Otsikko1">
    <w:name w:val="heading 1"/>
    <w:basedOn w:val="Ots1"/>
    <w:next w:val="Normaali"/>
    <w:link w:val="Otsikko1Char"/>
    <w:uiPriority w:val="9"/>
    <w:qFormat/>
    <w:rsid w:val="006D6CF2"/>
  </w:style>
  <w:style w:type="paragraph" w:styleId="Otsikko2">
    <w:name w:val="heading 2"/>
    <w:basedOn w:val="Otsi2"/>
    <w:next w:val="Normaali"/>
    <w:link w:val="Otsikko2Char"/>
    <w:uiPriority w:val="9"/>
    <w:unhideWhenUsed/>
    <w:qFormat/>
    <w:rsid w:val="006D6CF2"/>
    <w:pPr>
      <w:outlineLvl w:val="1"/>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AVI ja ELY_Ylätunniste,Ylä- ja alatunnisteet AVI ja ELY_Ylätunniste"/>
    <w:basedOn w:val="Normaali"/>
    <w:link w:val="YltunnisteChar"/>
    <w:unhideWhenUsed/>
    <w:qFormat/>
    <w:pPr>
      <w:tabs>
        <w:tab w:val="center" w:pos="4819"/>
        <w:tab w:val="right" w:pos="9638"/>
      </w:tabs>
      <w:spacing w:after="0" w:line="240" w:lineRule="auto"/>
    </w:pPr>
  </w:style>
  <w:style w:type="character" w:customStyle="1" w:styleId="YltunnisteChar">
    <w:name w:val="Ylätunniste Char"/>
    <w:aliases w:val="AVI ja ELY_Ylätunniste Char,Ylä- ja alatunnisteet AVI ja ELY_Ylätunniste Char"/>
    <w:link w:val="Yltunniste"/>
    <w:rPr>
      <w:rFonts w:ascii="Arial" w:eastAsia="Arial" w:hAnsi="Arial"/>
      <w:sz w:val="22"/>
      <w:szCs w:val="22"/>
      <w:lang w:val="fi-FI" w:eastAsia="en-US" w:bidi="ar-SA"/>
    </w:rPr>
  </w:style>
  <w:style w:type="paragraph" w:styleId="Alatunniste">
    <w:name w:val="footer"/>
    <w:basedOn w:val="Normaali"/>
    <w:link w:val="AlatunnisteChar"/>
    <w:unhideWhenUsed/>
    <w:pPr>
      <w:tabs>
        <w:tab w:val="center" w:pos="4819"/>
        <w:tab w:val="right" w:pos="9638"/>
      </w:tabs>
      <w:spacing w:after="0" w:line="240" w:lineRule="auto"/>
    </w:pPr>
    <w:rPr>
      <w:b/>
      <w:sz w:val="18"/>
      <w:szCs w:val="18"/>
    </w:rPr>
  </w:style>
  <w:style w:type="character" w:customStyle="1" w:styleId="AlatunnisteChar">
    <w:name w:val="Alatunniste Char"/>
    <w:link w:val="Alatunniste"/>
    <w:rPr>
      <w:rFonts w:ascii="Arial" w:eastAsia="Arial" w:hAnsi="Arial"/>
      <w:b/>
      <w:sz w:val="18"/>
      <w:szCs w:val="18"/>
      <w:lang w:val="fi-FI" w:eastAsia="en-US" w:bidi="ar-SA"/>
    </w:rPr>
  </w:style>
  <w:style w:type="paragraph" w:customStyle="1" w:styleId="Leiptekstisisentmtn">
    <w:name w:val="Leipäteksti sisentämätön"/>
    <w:qFormat/>
    <w:rPr>
      <w:rFonts w:ascii="Arial" w:hAnsi="Arial"/>
      <w:sz w:val="22"/>
      <w:szCs w:val="22"/>
    </w:rPr>
  </w:style>
  <w:style w:type="paragraph" w:customStyle="1" w:styleId="Leiptekstisisennetty">
    <w:name w:val="Leipäteksti_sisennetty"/>
    <w:basedOn w:val="Leiptekstisisentmtn"/>
    <w:qFormat/>
    <w:pPr>
      <w:spacing w:after="200" w:line="276" w:lineRule="auto"/>
      <w:ind w:left="2608"/>
    </w:pPr>
    <w:rPr>
      <w:szCs w:val="24"/>
    </w:rPr>
  </w:style>
  <w:style w:type="paragraph" w:customStyle="1" w:styleId="Ots1">
    <w:name w:val="Ots 1"/>
    <w:next w:val="Normaali"/>
    <w:link w:val="Ots1Char"/>
    <w:rsid w:val="00346CEB"/>
    <w:pPr>
      <w:keepNext/>
      <w:numPr>
        <w:numId w:val="2"/>
      </w:numPr>
      <w:spacing w:before="320" w:after="200"/>
      <w:ind w:right="306"/>
      <w:outlineLvl w:val="0"/>
    </w:pPr>
    <w:rPr>
      <w:rFonts w:ascii="Arial" w:hAnsi="Arial" w:cs="Arial"/>
      <w:b/>
      <w:bCs/>
      <w:kern w:val="32"/>
      <w:sz w:val="26"/>
      <w:szCs w:val="26"/>
    </w:rPr>
  </w:style>
  <w:style w:type="paragraph" w:customStyle="1" w:styleId="Yl-jaalatunniste">
    <w:name w:val="Ylä- ja alatunniste"/>
    <w:basedOn w:val="Yltunniste"/>
    <w:link w:val="Yl-jaalatunnisteChar"/>
    <w:qFormat/>
    <w:pPr>
      <w:tabs>
        <w:tab w:val="clear" w:pos="4819"/>
        <w:tab w:val="left" w:pos="1843"/>
        <w:tab w:val="left" w:pos="2977"/>
        <w:tab w:val="left" w:pos="4678"/>
      </w:tabs>
    </w:pPr>
    <w:rPr>
      <w:color w:val="595959"/>
      <w:sz w:val="18"/>
      <w:szCs w:val="18"/>
    </w:rPr>
  </w:style>
  <w:style w:type="character" w:customStyle="1" w:styleId="Yl-jaalatunnisteChar">
    <w:name w:val="Ylä- ja alatunniste Char"/>
    <w:link w:val="Yl-jaalatunniste"/>
    <w:rPr>
      <w:rFonts w:ascii="Arial" w:eastAsia="Arial" w:hAnsi="Arial"/>
      <w:color w:val="595959"/>
      <w:sz w:val="18"/>
      <w:szCs w:val="18"/>
      <w:lang w:val="fi-FI" w:eastAsia="en-US" w:bidi="ar-SA"/>
    </w:rPr>
  </w:style>
  <w:style w:type="paragraph" w:customStyle="1" w:styleId="Otsi2">
    <w:name w:val="Otsi 2"/>
    <w:basedOn w:val="Normaali"/>
    <w:link w:val="Otsi2Char"/>
    <w:rsid w:val="006D6CF2"/>
    <w:rPr>
      <w:lang w:val="sv-FI"/>
    </w:rPr>
  </w:style>
  <w:style w:type="paragraph" w:styleId="Luettelokappale">
    <w:name w:val="List Paragraph"/>
    <w:basedOn w:val="Normaali"/>
    <w:uiPriority w:val="34"/>
    <w:qFormat/>
    <w:rsid w:val="006D6CF2"/>
    <w:pPr>
      <w:ind w:left="720"/>
      <w:contextualSpacing/>
    </w:pPr>
  </w:style>
  <w:style w:type="character" w:customStyle="1" w:styleId="Ots1Char">
    <w:name w:val="Ots 1 Char"/>
    <w:basedOn w:val="Kappaleenoletusfontti"/>
    <w:link w:val="Ots1"/>
    <w:rsid w:val="006D6CF2"/>
    <w:rPr>
      <w:rFonts w:ascii="Arial" w:hAnsi="Arial" w:cs="Arial"/>
      <w:b/>
      <w:bCs/>
      <w:kern w:val="32"/>
      <w:sz w:val="26"/>
      <w:szCs w:val="26"/>
    </w:rPr>
  </w:style>
  <w:style w:type="character" w:customStyle="1" w:styleId="Otsi2Char">
    <w:name w:val="Otsi 2 Char"/>
    <w:basedOn w:val="Ots1Char"/>
    <w:link w:val="Otsi2"/>
    <w:rsid w:val="006D6CF2"/>
    <w:rPr>
      <w:rFonts w:ascii="Arial" w:eastAsia="Arial" w:hAnsi="Arial" w:cs="Arial"/>
      <w:b w:val="0"/>
      <w:bCs w:val="0"/>
      <w:kern w:val="32"/>
      <w:sz w:val="26"/>
      <w:szCs w:val="22"/>
      <w:lang w:val="sv-FI" w:eastAsia="en-US"/>
    </w:rPr>
  </w:style>
  <w:style w:type="character" w:customStyle="1" w:styleId="Otsikko1Char">
    <w:name w:val="Otsikko 1 Char"/>
    <w:basedOn w:val="Kappaleenoletusfontti"/>
    <w:link w:val="Otsikko1"/>
    <w:uiPriority w:val="9"/>
    <w:rsid w:val="006D6CF2"/>
    <w:rPr>
      <w:rFonts w:ascii="Arial" w:hAnsi="Arial" w:cs="Arial"/>
      <w:b/>
      <w:bCs/>
      <w:kern w:val="32"/>
      <w:sz w:val="26"/>
      <w:szCs w:val="26"/>
    </w:rPr>
  </w:style>
  <w:style w:type="character" w:customStyle="1" w:styleId="Otsikko2Char">
    <w:name w:val="Otsikko 2 Char"/>
    <w:basedOn w:val="Kappaleenoletusfontti"/>
    <w:link w:val="Otsikko2"/>
    <w:uiPriority w:val="9"/>
    <w:rsid w:val="006D6CF2"/>
    <w:rPr>
      <w:rFonts w:ascii="Arial" w:eastAsia="Arial" w:hAnsi="Arial"/>
      <w:szCs w:val="22"/>
      <w:lang w:val="sv-FI" w:eastAsia="en-US"/>
    </w:rPr>
  </w:style>
  <w:style w:type="character" w:styleId="Hyperlinkki">
    <w:name w:val="Hyperlink"/>
    <w:basedOn w:val="Kappaleenoletusfontti"/>
    <w:uiPriority w:val="99"/>
    <w:semiHidden/>
    <w:rsid w:val="00FD7A02"/>
    <w:rPr>
      <w:color w:val="0563C1" w:themeColor="hyperlink"/>
      <w:u w:val="single"/>
    </w:rPr>
  </w:style>
  <w:style w:type="paragraph" w:customStyle="1" w:styleId="AVIjaELYleipteksti">
    <w:name w:val="AVI ja ELY_leipäteksti"/>
    <w:basedOn w:val="Normaali"/>
    <w:qFormat/>
    <w:rsid w:val="00FD7A02"/>
    <w:pPr>
      <w:ind w:left="2608"/>
    </w:pPr>
    <w:rPr>
      <w:rFonts w:eastAsia="Times New Roman"/>
      <w:sz w:val="22"/>
      <w:szCs w:val="24"/>
      <w:lang w:eastAsia="fi-FI"/>
    </w:rPr>
  </w:style>
  <w:style w:type="paragraph" w:customStyle="1" w:styleId="paragraph">
    <w:name w:val="paragraph"/>
    <w:basedOn w:val="Normaali"/>
    <w:rsid w:val="00FD7A02"/>
    <w:pPr>
      <w:spacing w:before="100" w:beforeAutospacing="1" w:after="100" w:afterAutospacing="1" w:line="240" w:lineRule="auto"/>
    </w:pPr>
    <w:rPr>
      <w:rFonts w:ascii="Times New Roman" w:eastAsia="Times New Roman" w:hAnsi="Times New Roman"/>
      <w:sz w:val="24"/>
      <w:szCs w:val="24"/>
      <w:lang w:eastAsia="fi-FI"/>
    </w:rPr>
  </w:style>
  <w:style w:type="character" w:customStyle="1" w:styleId="normaltextrun">
    <w:name w:val="normaltextrun"/>
    <w:basedOn w:val="Kappaleenoletusfontti"/>
    <w:rsid w:val="00FD7A02"/>
  </w:style>
  <w:style w:type="character" w:styleId="Ratkaisematonmaininta">
    <w:name w:val="Unresolved Mention"/>
    <w:basedOn w:val="Kappaleenoletusfontti"/>
    <w:uiPriority w:val="99"/>
    <w:semiHidden/>
    <w:unhideWhenUsed/>
    <w:rsid w:val="007A3E4A"/>
    <w:rPr>
      <w:color w:val="605E5C"/>
      <w:shd w:val="clear" w:color="auto" w:fill="E1DFDD"/>
    </w:rPr>
  </w:style>
  <w:style w:type="character" w:styleId="AvattuHyperlinkki">
    <w:name w:val="FollowedHyperlink"/>
    <w:basedOn w:val="Kappaleenoletusfontti"/>
    <w:uiPriority w:val="99"/>
    <w:semiHidden/>
    <w:unhideWhenUsed/>
    <w:rsid w:val="007A3E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ly-keskus.fi/kuulutukset/varsinais-suom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yman\AppData\Local\Microsoft\Windows\Temporary%20Internet%20Files\Content.Outlook\TJOUXFSX\Y-vastuualue_Epon_kirjelomakepohja_fisv_Word%202003%2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A0671AC2DB49BB9308BE18905E0D29"/>
        <w:category>
          <w:name w:val="Yleiset"/>
          <w:gallery w:val="placeholder"/>
        </w:category>
        <w:types>
          <w:type w:val="bbPlcHdr"/>
        </w:types>
        <w:behaviors>
          <w:behavior w:val="content"/>
        </w:behaviors>
        <w:guid w:val="{BABF4735-5AA0-4C58-8BD1-C32DE21C7CE8}"/>
      </w:docPartPr>
      <w:docPartBody>
        <w:p w:rsidR="00F01932" w:rsidRDefault="00F01932" w:rsidP="00F01932">
          <w:pPr>
            <w:pStyle w:val="CEA0671AC2DB49BB9308BE18905E0D29"/>
          </w:pPr>
          <w:r w:rsidRPr="00A25AFD">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32"/>
    <w:rsid w:val="00C6306B"/>
    <w:rsid w:val="00F019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F01932"/>
    <w:rPr>
      <w:color w:val="808080"/>
    </w:rPr>
  </w:style>
  <w:style w:type="paragraph" w:customStyle="1" w:styleId="CEA0671AC2DB49BB9308BE18905E0D29">
    <w:name w:val="CEA0671AC2DB49BB9308BE18905E0D29"/>
    <w:rsid w:val="00F01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ukautettu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AIMI Yleisdokumentti" ma:contentTypeID="0x01010040485BB5EA91409BADF540D1B0254D33003D57F52213FDB745890EF07AC1B03D05" ma:contentTypeVersion="21770" ma:contentTypeDescription="Yleisdokumentti perusmetatietoineen" ma:contentTypeScope="" ma:versionID="1c3794cb3594bb862953a3ee6a5e87fb">
  <xsd:schema xmlns:xsd="http://www.w3.org/2001/XMLSchema" xmlns:xs="http://www.w3.org/2001/XMLSchema" xmlns:p="http://schemas.microsoft.com/office/2006/metadata/properties" xmlns:ns2="a90a8554-5475-4609-9feb-2f024996965b" targetNamespace="http://schemas.microsoft.com/office/2006/metadata/properties" ma:root="true" ma:fieldsID="e2d6f41df27941763d0c6f84764257d3"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Diaarinumero" minOccurs="0"/>
                <xsd:element ref="ns2:IPOExplanation" minOccurs="0"/>
                <xsd:element ref="ns2:Lisatieto" minOccurs="0"/>
                <xsd:element ref="ns2:TaxCatchAllLabel" minOccurs="0"/>
                <xsd:element ref="ns2:h5218b789dcc4879ac7e2471126f729c" minOccurs="0"/>
                <xsd:element ref="ns2:cdf3ae8bf76741b5a3048f7f7f6eee61" minOccurs="0"/>
                <xsd:element ref="ns2:TaxCatchAll" minOccurs="0"/>
                <xsd:element ref="ns2:ha41659fa04643d0ac27d4c98155f03c" minOccurs="0"/>
                <xsd:element ref="ns2:ic4bbedd957942e9b7ae9016b7d801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Diaarinumero" ma:index="7"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IPOExplanation" ma:index="10" nillable="true" ma:displayName="Selite" ma:description="Anna seliteteksti" ma:internalName="IPOExplanation" ma:readOnly="false">
      <xsd:simpleType>
        <xsd:restriction base="dms:Note">
          <xsd:maxLength value="255"/>
        </xsd:restriction>
      </xsd:simpleType>
    </xsd:element>
    <xsd:element name="Lisatieto" ma:index="11" nillable="true" ma:displayName="Lisatieto" ma:description="Dokumenttiin liittyvä vapaamuotoinen lisätieto" ma:internalName="Lisatieto">
      <xsd:simpleType>
        <xsd:restriction base="dms:Text">
          <xsd:maxLength value="255"/>
        </xsd:restriction>
      </xsd:simpleType>
    </xsd:element>
    <xsd:element name="TaxCatchAllLabel" ma:index="12"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ha41659fa04643d0ac27d4c98155f03c" ma:index="22"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ic4bbedd957942e9b7ae9016b7d801af" ma:index="24"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Lomake</Dokumenttityyppi>
    <TaxCatchAll xmlns="a90a8554-5475-4609-9feb-2f024996965b" xsi:nil="true"/>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IPOExplanation xmlns="a90a8554-5475-4609-9feb-2f024996965b" xsi:nil="true"/>
    <Päiväys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2c86073-d20c-4242-97f1-555d65605501" ContentTypeId="0x01010040485BB5EA91409BADF540D1B0254D33" PreviousValue="false"/>
</file>

<file path=customXml/itemProps1.xml><?xml version="1.0" encoding="utf-8"?>
<ds:datastoreItem xmlns:ds="http://schemas.openxmlformats.org/officeDocument/2006/customXml" ds:itemID="{D580ADB8-0873-4F90-B8FC-8AABD5B7C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8F831-D24C-42F9-A814-BE39764F3956}">
  <ds:schemaRefs>
    <ds:schemaRef ds:uri="http://schemas.microsoft.com/sharepoint/v3/contenttype/forms"/>
  </ds:schemaRefs>
</ds:datastoreItem>
</file>

<file path=customXml/itemProps3.xml><?xml version="1.0" encoding="utf-8"?>
<ds:datastoreItem xmlns:ds="http://schemas.openxmlformats.org/officeDocument/2006/customXml" ds:itemID="{C85C5DD5-D4EC-4158-8DE6-C918140658A8}">
  <ds:schemaRefs>
    <ds:schemaRef ds:uri="http://schemas.microsoft.com/office/2006/metadata/properties"/>
    <ds:schemaRef ds:uri="http://schemas.microsoft.com/office/infopath/2007/PartnerControls"/>
    <ds:schemaRef ds:uri="a90a8554-5475-4609-9feb-2f024996965b"/>
  </ds:schemaRefs>
</ds:datastoreItem>
</file>

<file path=customXml/itemProps4.xml><?xml version="1.0" encoding="utf-8"?>
<ds:datastoreItem xmlns:ds="http://schemas.openxmlformats.org/officeDocument/2006/customXml" ds:itemID="{C1836634-94B8-4EC9-9868-A3FD22E401BD}">
  <ds:schemaRefs>
    <ds:schemaRef ds:uri="http://schemas.openxmlformats.org/officeDocument/2006/bibliography"/>
  </ds:schemaRefs>
</ds:datastoreItem>
</file>

<file path=customXml/itemProps5.xml><?xml version="1.0" encoding="utf-8"?>
<ds:datastoreItem xmlns:ds="http://schemas.openxmlformats.org/officeDocument/2006/customXml" ds:itemID="{A17DAC35-BE6D-4085-B4DA-02C3E1D69A02}">
  <ds:schemaRefs>
    <ds:schemaRef ds:uri="Microsoft.SharePoint.Taxonomy.ContentTypeSync"/>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Y-vastuualue_Epon_kirjelomakepohja_fisv_Word 2003 (2).dot</Template>
  <TotalTime>9</TotalTime>
  <Pages>1</Pages>
  <Words>56</Words>
  <Characters>678</Characters>
  <Application>Microsoft Office Word</Application>
  <DocSecurity>0</DocSecurity>
  <Lines>5</Lines>
  <Paragraphs>1</Paragraphs>
  <ScaleCrop>false</ScaleCrop>
  <HeadingPairs>
    <vt:vector size="2" baseType="variant">
      <vt:variant>
        <vt:lpstr>Otsikko</vt:lpstr>
      </vt:variant>
      <vt:variant>
        <vt:i4>1</vt:i4>
      </vt:variant>
    </vt:vector>
  </HeadingPairs>
  <TitlesOfParts>
    <vt:vector size="1" baseType="lpstr">
      <vt:lpstr>Y-vastuualueen kirjelomakepohja suomi ruotsi Word 2003</vt:lpstr>
    </vt:vector>
  </TitlesOfParts>
  <Company>Proinno Design Oy</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Y-vastuualueen kirjelomakepohja suomi ruotsi Word 2003</dc:title>
  <dc:subject/>
  <dc:creator>byman</dc:creator>
  <cp:keywords/>
  <cp:lastModifiedBy>Kipinä Sanna (ELY)</cp:lastModifiedBy>
  <cp:revision>3</cp:revision>
  <cp:lastPrinted>2020-12-04T09:38:00Z</cp:lastPrinted>
  <dcterms:created xsi:type="dcterms:W3CDTF">2023-12-11T11:50:00Z</dcterms:created>
  <dcterms:modified xsi:type="dcterms:W3CDTF">2023-12-11T12:23:00Z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atio">
    <vt:lpwstr>Etelä-Pohjanmaan ELY</vt:lpwstr>
  </property>
  <property fmtid="{D5CDD505-2E9C-101B-9397-08002B2CF9AE}" pid="3" name="Aihealue">
    <vt:lpwstr>Organisaatio ja ohjaus</vt:lpwstr>
  </property>
  <property fmtid="{D5CDD505-2E9C-101B-9397-08002B2CF9AE}" pid="4" name="Varsinainen tekijä">
    <vt:lpwstr/>
  </property>
  <property fmtid="{D5CDD505-2E9C-101B-9397-08002B2CF9AE}" pid="5" name="Työryhmä">
    <vt:lpwstr>14;#Aineistot</vt:lpwstr>
  </property>
  <property fmtid="{D5CDD505-2E9C-101B-9397-08002B2CF9AE}" pid="6" name="Julkaisija2">
    <vt:lpwstr>;#E-P ELY;#</vt:lpwstr>
  </property>
  <property fmtid="{D5CDD505-2E9C-101B-9397-08002B2CF9AE}" pid="7" name="ContentType">
    <vt:lpwstr>Asiakirja</vt:lpwstr>
  </property>
  <property fmtid="{D5CDD505-2E9C-101B-9397-08002B2CF9AE}" pid="8" name="Dokumenttityyppi">
    <vt:lpwstr>Lomake</vt:lpwstr>
  </property>
  <property fmtid="{D5CDD505-2E9C-101B-9397-08002B2CF9AE}" pid="9" name="ContentTypeId">
    <vt:lpwstr>0x01010040485BB5EA91409BADF540D1B0254D33003D57F52213FDB745890EF07AC1B03D05</vt:lpwstr>
  </property>
  <property fmtid="{D5CDD505-2E9C-101B-9397-08002B2CF9AE}" pid="10" name="Kohdepaikkakunnat">
    <vt:lpwstr/>
  </property>
  <property fmtid="{D5CDD505-2E9C-101B-9397-08002B2CF9AE}" pid="11" name="me0621c087e645fba389b669b0c6cdca">
    <vt:lpwstr/>
  </property>
  <property fmtid="{D5CDD505-2E9C-101B-9397-08002B2CF9AE}" pid="12" name="IPOInstructionalDocumentTypeTaxHTField0">
    <vt:lpwstr/>
  </property>
  <property fmtid="{D5CDD505-2E9C-101B-9397-08002B2CF9AE}" pid="13" name="IPOInstructionalDocumentType">
    <vt:lpwstr/>
  </property>
  <property fmtid="{D5CDD505-2E9C-101B-9397-08002B2CF9AE}" pid="14" name="KEHADokumentinTila">
    <vt:lpwstr/>
  </property>
  <property fmtid="{D5CDD505-2E9C-101B-9397-08002B2CF9AE}" pid="15" name="Laatijaorganisaatio">
    <vt:lpwstr/>
  </property>
  <property fmtid="{D5CDD505-2E9C-101B-9397-08002B2CF9AE}" pid="16" name="Sisältöaihe">
    <vt:lpwstr/>
  </property>
  <property fmtid="{D5CDD505-2E9C-101B-9397-08002B2CF9AE}" pid="17" name="Kohdevirastot">
    <vt:lpwstr/>
  </property>
  <property fmtid="{D5CDD505-2E9C-101B-9397-08002B2CF9AE}" pid="18" name="Kieli">
    <vt:lpwstr>Suomi</vt:lpwstr>
  </property>
  <property fmtid="{D5CDD505-2E9C-101B-9397-08002B2CF9AE}" pid="19" name="Asiakirjan tyyppi">
    <vt:lpwstr>Ilmoitus</vt:lpwstr>
  </property>
  <property fmtid="{D5CDD505-2E9C-101B-9397-08002B2CF9AE}" pid="20" name="MediaServiceImageTags">
    <vt:lpwstr/>
  </property>
  <property fmtid="{D5CDD505-2E9C-101B-9397-08002B2CF9AE}" pid="21" name="Yritys">
    <vt:lpwstr/>
  </property>
  <property fmtid="{D5CDD505-2E9C-101B-9397-08002B2CF9AE}" pid="22" name="Vastaanottaja">
    <vt:lpwstr/>
  </property>
  <property fmtid="{D5CDD505-2E9C-101B-9397-08002B2CF9AE}" pid="23" name="VTitteli">
    <vt:lpwstr/>
  </property>
  <property fmtid="{D5CDD505-2E9C-101B-9397-08002B2CF9AE}" pid="24" name="julkisuus">
    <vt:lpwstr/>
  </property>
  <property fmtid="{D5CDD505-2E9C-101B-9397-08002B2CF9AE}" pid="25" name="Asian tunnus">
    <vt:lpwstr>(diaari)</vt:lpwstr>
  </property>
  <property fmtid="{D5CDD505-2E9C-101B-9397-08002B2CF9AE}" pid="26" name="Viite tai numero">
    <vt:lpwstr/>
  </property>
  <property fmtid="{D5CDD505-2E9C-101B-9397-08002B2CF9AE}" pid="27" name="VOsasto">
    <vt:lpwstr/>
  </property>
  <property fmtid="{D5CDD505-2E9C-101B-9397-08002B2CF9AE}" pid="28" name="lcf76f155ced4ddcb4097134ff3c332f">
    <vt:lpwstr/>
  </property>
  <property fmtid="{D5CDD505-2E9C-101B-9397-08002B2CF9AE}" pid="29" name="Asiakas">
    <vt:lpwstr/>
  </property>
  <property fmtid="{D5CDD505-2E9C-101B-9397-08002B2CF9AE}" pid="30" name="VOsoite">
    <vt:lpwstr/>
  </property>
</Properties>
</file>