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B554" w14:textId="176DAEA7" w:rsidR="00246AFF" w:rsidRPr="00EB1D94" w:rsidRDefault="004A3F9E" w:rsidP="004A3F9E">
      <w:pPr>
        <w:rPr>
          <w:b/>
          <w:bCs/>
          <w:sz w:val="24"/>
          <w:szCs w:val="24"/>
          <w:lang w:val="fi-FI"/>
        </w:rPr>
      </w:pPr>
      <w:bookmarkStart w:id="0" w:name="_GoBack"/>
      <w:bookmarkEnd w:id="0"/>
      <w:r w:rsidRPr="00EB1D94">
        <w:rPr>
          <w:b/>
          <w:bCs/>
          <w:sz w:val="24"/>
          <w:szCs w:val="24"/>
          <w:lang w:val="fi-FI"/>
        </w:rPr>
        <w:t>Riskinarviointi-yhteenveto</w:t>
      </w:r>
    </w:p>
    <w:p w14:paraId="2E6B67EC" w14:textId="0F5FAD87" w:rsidR="00026718" w:rsidRPr="00026718" w:rsidRDefault="00026718" w:rsidP="00E0165E">
      <w:pPr>
        <w:pStyle w:val="NormaaliWWW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42424"/>
          <w:sz w:val="21"/>
          <w:szCs w:val="21"/>
          <w:lang w:val="fi-FI"/>
        </w:rPr>
      </w:pPr>
      <w:r>
        <w:rPr>
          <w:rFonts w:ascii="Segoe UI" w:hAnsi="Segoe UI" w:cs="Segoe UI"/>
          <w:color w:val="242424"/>
          <w:sz w:val="21"/>
          <w:szCs w:val="21"/>
          <w:lang w:val="fi-FI"/>
        </w:rPr>
        <w:t>Harjavallan kaupungin</w:t>
      </w: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talousveden riskienhallintasuunnitelma (</w:t>
      </w:r>
      <w:proofErr w:type="spellStart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>Water</w:t>
      </w:r>
      <w:proofErr w:type="spellEnd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>Safety</w:t>
      </w:r>
      <w:proofErr w:type="spellEnd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Plan, WSP) laadittiin vuo</w:t>
      </w:r>
      <w:r>
        <w:rPr>
          <w:rFonts w:ascii="Segoe UI" w:hAnsi="Segoe UI" w:cs="Segoe UI"/>
          <w:color w:val="242424"/>
          <w:sz w:val="21"/>
          <w:szCs w:val="21"/>
          <w:lang w:val="fi-FI"/>
        </w:rPr>
        <w:t>nna</w:t>
      </w: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2016</w:t>
      </w:r>
      <w:r>
        <w:rPr>
          <w:rFonts w:ascii="Segoe UI" w:hAnsi="Segoe UI" w:cs="Segoe UI"/>
          <w:color w:val="242424"/>
          <w:sz w:val="21"/>
          <w:szCs w:val="21"/>
          <w:lang w:val="fi-FI"/>
        </w:rPr>
        <w:t xml:space="preserve"> </w:t>
      </w: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Maailman terveysjärjestön suositteleman periaatteen mukaisesti. Työssä arvoitiin vedentuotantoketjun riskit, käytiin läpi käytössä olevat riskienhallintatoimenpiteet ja sovittiin uusista toimenpiteistä riskien hallitsemiseksi. </w:t>
      </w:r>
      <w:proofErr w:type="spellStart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>WSP:tä</w:t>
      </w:r>
      <w:proofErr w:type="spellEnd"/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päivitetään ja riskienhallinnan toimivuutta sekä uusien toimenpiteiden toteutumista seurataan osana </w:t>
      </w:r>
      <w:r>
        <w:rPr>
          <w:rFonts w:ascii="Segoe UI" w:hAnsi="Segoe UI" w:cs="Segoe UI"/>
          <w:color w:val="242424"/>
          <w:sz w:val="21"/>
          <w:szCs w:val="21"/>
          <w:lang w:val="fi-FI"/>
        </w:rPr>
        <w:t>Harjavallan kaupungin vesihuollon</w:t>
      </w: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 jatkuvaa toimintaa. </w:t>
      </w:r>
      <w:r>
        <w:rPr>
          <w:rFonts w:ascii="Segoe UI" w:hAnsi="Segoe UI" w:cs="Segoe UI"/>
          <w:color w:val="242424"/>
          <w:sz w:val="21"/>
          <w:szCs w:val="21"/>
          <w:lang w:val="fi-FI"/>
        </w:rPr>
        <w:t xml:space="preserve">Viimeksi riskinarviointia on päivitetty vuonna 2021. </w:t>
      </w: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Terveydensuojeluviranomainen on hyväksynyt riskienhallintasuunnitelman </w:t>
      </w:r>
      <w:r w:rsidR="004D6E55">
        <w:rPr>
          <w:rFonts w:ascii="Segoe UI" w:hAnsi="Segoe UI" w:cs="Segoe UI"/>
          <w:color w:val="242424"/>
          <w:sz w:val="21"/>
          <w:szCs w:val="21"/>
          <w:lang w:val="fi-FI"/>
        </w:rPr>
        <w:t>18.1.2022.</w:t>
      </w:r>
    </w:p>
    <w:p w14:paraId="35F403D5" w14:textId="5C3ADDBA" w:rsidR="00026718" w:rsidRPr="00026718" w:rsidRDefault="00026718" w:rsidP="00E0165E">
      <w:pPr>
        <w:pStyle w:val="NormaaliWWW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42424"/>
          <w:sz w:val="21"/>
          <w:szCs w:val="21"/>
          <w:lang w:val="fi-FI"/>
        </w:rPr>
      </w:pPr>
      <w:r w:rsidRPr="00026718">
        <w:rPr>
          <w:rFonts w:ascii="Segoe UI" w:hAnsi="Segoe UI" w:cs="Segoe UI"/>
          <w:color w:val="242424"/>
          <w:sz w:val="21"/>
          <w:szCs w:val="21"/>
          <w:lang w:val="fi-FI"/>
        </w:rPr>
        <w:t xml:space="preserve">Talousveden laatua valvotaan terveydensuojeluviranomaisen hyväksymän valvontatutkimusohjelman mukaisesti ympäri vuoden. </w:t>
      </w:r>
    </w:p>
    <w:p w14:paraId="24E8017C" w14:textId="77777777" w:rsidR="004A3F9E" w:rsidRDefault="004A3F9E" w:rsidP="004A3F9E">
      <w:pPr>
        <w:rPr>
          <w:lang w:val="fi-FI"/>
        </w:rPr>
      </w:pPr>
    </w:p>
    <w:sectPr w:rsidR="004A3F9E" w:rsidSect="009F72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1985" w:bottom="1134" w:left="1985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9C6B" w14:textId="77777777" w:rsidR="00F40B18" w:rsidRDefault="00F40B18" w:rsidP="00D974A9">
      <w:pPr>
        <w:spacing w:after="0" w:line="240" w:lineRule="auto"/>
      </w:pPr>
      <w:r>
        <w:separator/>
      </w:r>
    </w:p>
  </w:endnote>
  <w:endnote w:type="continuationSeparator" w:id="0">
    <w:p w14:paraId="2F8ECBE8" w14:textId="77777777" w:rsidR="00F40B18" w:rsidRDefault="00F40B18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84"/>
      <w:gridCol w:w="2642"/>
    </w:tblGrid>
    <w:tr w:rsidR="00EB1D94" w14:paraId="0A5FB6AC" w14:textId="77777777" w:rsidTr="00BE4D71">
      <w:tc>
        <w:tcPr>
          <w:tcW w:w="5284" w:type="dxa"/>
        </w:tcPr>
        <w:p w14:paraId="1640D545" w14:textId="77777777" w:rsidR="00EB1D94" w:rsidRPr="00575958" w:rsidRDefault="00EB1D94" w:rsidP="00EB1D94">
          <w:pPr>
            <w:pStyle w:val="FooterAddress"/>
            <w:rPr>
              <w:lang w:val="fi-FI"/>
            </w:rPr>
          </w:pPr>
          <w:r>
            <w:rPr>
              <w:lang w:val="fi-FI"/>
            </w:rPr>
            <w:t>Harjavallan kaupunki, vesihuolto</w:t>
          </w:r>
        </w:p>
        <w:p w14:paraId="504266F9" w14:textId="77777777" w:rsidR="00EB1D94" w:rsidRDefault="00EB1D94" w:rsidP="00EB1D94">
          <w:pPr>
            <w:pStyle w:val="FooterAddress"/>
            <w:rPr>
              <w:lang w:val="fi-FI"/>
            </w:rPr>
          </w:pPr>
          <w:r>
            <w:rPr>
              <w:lang w:val="fi-FI"/>
            </w:rPr>
            <w:t>Valvontatutkimusohjelma 2022-2026</w:t>
          </w:r>
        </w:p>
        <w:p w14:paraId="1E752D0F" w14:textId="77777777" w:rsidR="00EB1D94" w:rsidRPr="00575958" w:rsidRDefault="00EB1D94" w:rsidP="00EB1D94">
          <w:pPr>
            <w:pStyle w:val="FooterAddress"/>
            <w:rPr>
              <w:lang w:val="fi-FI"/>
            </w:rPr>
          </w:pPr>
          <w:r w:rsidRPr="00EB1D94">
            <w:rPr>
              <w:lang w:val="fi-FI"/>
            </w:rPr>
            <w:t>101016590-001</w:t>
          </w:r>
        </w:p>
        <w:p w14:paraId="104E60AF" w14:textId="026025CA" w:rsidR="00EB1D94" w:rsidRPr="002550FD" w:rsidRDefault="00EB1D94" w:rsidP="00EB1D94">
          <w:pPr>
            <w:pStyle w:val="FooterAddress"/>
            <w:rPr>
              <w:lang w:val="fi-FI"/>
            </w:rPr>
          </w:pPr>
          <w:r>
            <w:rPr>
              <w:lang w:val="fi-FI"/>
            </w:rPr>
            <w:t>Pvm</w:t>
          </w:r>
          <w:r w:rsidRPr="002550FD">
            <w:rPr>
              <w:lang w:val="fi-FI"/>
            </w:rPr>
            <w:t xml:space="preserve"> </w:t>
          </w:r>
          <w:sdt>
            <w:sdtPr>
              <w:rPr>
                <w:shd w:val="clear" w:color="auto" w:fill="E6E6E6"/>
                <w:lang w:val="fi-FI"/>
              </w:rPr>
              <w:id w:val="-1226682824"/>
              <w:date w:fullDate="2021-10-1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0165E">
                <w:rPr>
                  <w:shd w:val="clear" w:color="auto" w:fill="E6E6E6"/>
                  <w:lang w:val="fi-FI"/>
                </w:rPr>
                <w:t>19</w:t>
              </w:r>
              <w:r w:rsidRPr="00D27F68">
                <w:rPr>
                  <w:shd w:val="clear" w:color="auto" w:fill="E6E6E6"/>
                  <w:lang w:val="fi-FI"/>
                </w:rPr>
                <w:t>/</w:t>
              </w:r>
              <w:r w:rsidR="00E0165E">
                <w:rPr>
                  <w:shd w:val="clear" w:color="auto" w:fill="E6E6E6"/>
                  <w:lang w:val="fi-FI"/>
                </w:rPr>
                <w:t>10</w:t>
              </w:r>
              <w:r w:rsidRPr="00D27F68">
                <w:rPr>
                  <w:shd w:val="clear" w:color="auto" w:fill="E6E6E6"/>
                  <w:lang w:val="fi-FI"/>
                </w:rPr>
                <w:t>/2021</w:t>
              </w:r>
            </w:sdtContent>
          </w:sdt>
        </w:p>
      </w:tc>
      <w:tc>
        <w:tcPr>
          <w:tcW w:w="2642" w:type="dxa"/>
        </w:tcPr>
        <w:p w14:paraId="29DFD0F3" w14:textId="77777777" w:rsidR="00EB1D94" w:rsidRDefault="00EB1D94" w:rsidP="00EB1D94">
          <w:pPr>
            <w:pStyle w:val="Alatunniste"/>
            <w:rPr>
              <w:lang w:val="fr-FR"/>
            </w:rPr>
          </w:pPr>
          <w:r w:rsidRPr="00964E51">
            <w:rPr>
              <w:lang w:val="da-DK"/>
            </w:rPr>
            <w:t>copyright©</w:t>
          </w:r>
          <w:r>
            <w:t xml:space="preserve"> </w:t>
          </w:r>
          <w:r>
            <w:rPr>
              <w:lang w:val="da-DK"/>
            </w:rPr>
            <w:t>AFRY, Åf Pöyry</w:t>
          </w:r>
        </w:p>
      </w:tc>
    </w:tr>
  </w:tbl>
  <w:p w14:paraId="524BC5DB" w14:textId="77777777" w:rsidR="004A3F9E" w:rsidRDefault="004A3F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0191" w14:textId="77777777" w:rsidR="007D7AFE" w:rsidRPr="007D7AFE" w:rsidRDefault="007D7AFE" w:rsidP="007D7AFE">
    <w:pPr>
      <w:pStyle w:val="Alatunniste"/>
      <w:rPr>
        <w:lang w:val="sv-SE"/>
      </w:rPr>
    </w:pPr>
  </w:p>
  <w:p w14:paraId="022AD14D" w14:textId="77777777" w:rsidR="007D7AFE" w:rsidRPr="007D7AFE" w:rsidRDefault="007D7AFE" w:rsidP="007D7AFE">
    <w:pPr>
      <w:pStyle w:val="Alatunniste"/>
      <w:rPr>
        <w:lang w:val="sv-SE"/>
      </w:rPr>
    </w:pPr>
  </w:p>
  <w:p w14:paraId="3FAC1E3C" w14:textId="2DB966E7" w:rsidR="003435D8" w:rsidRPr="00EB1D94" w:rsidRDefault="007D7AFE" w:rsidP="007D7AFE">
    <w:pPr>
      <w:pStyle w:val="Alatunniste"/>
      <w:rPr>
        <w:lang w:val="fi-FI"/>
      </w:rPr>
    </w:pPr>
    <w:r>
      <w:fldChar w:fldCharType="begin"/>
    </w:r>
    <w:r w:rsidRPr="00EB1D94">
      <w:rPr>
        <w:lang w:val="fi-FI"/>
      </w:rPr>
      <w:instrText xml:space="preserve"> FILENAME   \* MERGEFORMAT </w:instrText>
    </w:r>
    <w:r>
      <w:fldChar w:fldCharType="separate"/>
    </w:r>
    <w:r w:rsidR="00EB1D94" w:rsidRPr="00EB1D94">
      <w:rPr>
        <w:noProof/>
        <w:lang w:val="fi-FI"/>
      </w:rPr>
      <w:t>Liite 10. Riskinarviointi yhteenveto.docx</w:t>
    </w:r>
    <w:r>
      <w:fldChar w:fldCharType="end"/>
    </w:r>
    <w:r w:rsidRPr="00EB1D94">
      <w:rPr>
        <w:lang w:val="fi-FI"/>
      </w:rPr>
      <w:tab/>
    </w:r>
    <w:r w:rsidRPr="00EB1D94">
      <w:rPr>
        <w:lang w:val="fi-FI"/>
      </w:rPr>
      <w:tab/>
      <w:t xml:space="preserve">Page </w:t>
    </w:r>
    <w:r w:rsidRPr="003435D8">
      <w:fldChar w:fldCharType="begin"/>
    </w:r>
    <w:r w:rsidRPr="00EB1D94">
      <w:rPr>
        <w:lang w:val="fi-FI"/>
      </w:rPr>
      <w:instrText>PAGE  \* Arabic  \* MERGEFORMAT</w:instrText>
    </w:r>
    <w:r w:rsidRPr="003435D8">
      <w:fldChar w:fldCharType="separate"/>
    </w:r>
    <w:r w:rsidR="001F0B2D" w:rsidRPr="00EB1D94">
      <w:rPr>
        <w:noProof/>
        <w:lang w:val="fi-FI"/>
      </w:rPr>
      <w:t>1</w:t>
    </w:r>
    <w:r w:rsidRPr="003435D8">
      <w:fldChar w:fldCharType="end"/>
    </w:r>
    <w:r w:rsidRPr="00EB1D94">
      <w:rPr>
        <w:lang w:val="fi-FI"/>
      </w:rPr>
      <w:t xml:space="preserve"> (</w:t>
    </w:r>
    <w:r>
      <w:fldChar w:fldCharType="begin"/>
    </w:r>
    <w:r w:rsidRPr="00EB1D94">
      <w:rPr>
        <w:lang w:val="fi-FI"/>
      </w:rPr>
      <w:instrText>NUMPAGES  \* Arabic  \* MERGEFORMAT</w:instrText>
    </w:r>
    <w:r>
      <w:fldChar w:fldCharType="separate"/>
    </w:r>
    <w:r w:rsidR="001F0B2D" w:rsidRPr="00EB1D94">
      <w:rPr>
        <w:noProof/>
        <w:lang w:val="fi-FI"/>
      </w:rPr>
      <w:t>1</w:t>
    </w:r>
    <w:r>
      <w:rPr>
        <w:noProof/>
        <w:lang w:val="sv-SE"/>
      </w:rPr>
      <w:fldChar w:fldCharType="end"/>
    </w:r>
    <w:r w:rsidRPr="00EB1D94">
      <w:rPr>
        <w:lang w:val="fi-F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7D9A" w14:textId="77777777" w:rsidR="00F40B18" w:rsidRDefault="00F40B18" w:rsidP="00D974A9">
      <w:pPr>
        <w:spacing w:after="0" w:line="240" w:lineRule="auto"/>
      </w:pPr>
      <w:r>
        <w:separator/>
      </w:r>
    </w:p>
  </w:footnote>
  <w:footnote w:type="continuationSeparator" w:id="0">
    <w:p w14:paraId="1923EA4C" w14:textId="77777777" w:rsidR="00F40B18" w:rsidRDefault="00F40B18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B6609B" w14:paraId="18DF4552" w14:textId="77777777" w:rsidTr="005436CA">
      <w:trPr>
        <w:trHeight w:hRule="exact" w:val="113"/>
      </w:trPr>
      <w:tc>
        <w:tcPr>
          <w:tcW w:w="5074" w:type="dxa"/>
          <w:vMerge w:val="restart"/>
        </w:tcPr>
        <w:p w14:paraId="6A2ED597" w14:textId="77777777" w:rsidR="00B6609B" w:rsidRDefault="00B6609B" w:rsidP="00B6609B">
          <w:pPr>
            <w:pStyle w:val="Yltunniste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3360" behindDoc="0" locked="0" layoutInCell="1" allowOverlap="1" wp14:anchorId="60584F17" wp14:editId="36DF16DF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21C4E058" w14:textId="77777777" w:rsidR="00B6609B" w:rsidRPr="002377A2" w:rsidRDefault="00B6609B" w:rsidP="00B6609B">
          <w:pPr>
            <w:pStyle w:val="Eivli"/>
            <w:rPr>
              <w:sz w:val="8"/>
              <w:szCs w:val="8"/>
            </w:rPr>
          </w:pPr>
        </w:p>
      </w:tc>
    </w:tr>
    <w:tr w:rsidR="00B6609B" w:rsidRPr="00675625" w14:paraId="3FB244FF" w14:textId="77777777" w:rsidTr="005436CA">
      <w:trPr>
        <w:trHeight w:val="680"/>
      </w:trPr>
      <w:tc>
        <w:tcPr>
          <w:tcW w:w="5074" w:type="dxa"/>
          <w:vMerge/>
        </w:tcPr>
        <w:p w14:paraId="48731ADA" w14:textId="77777777" w:rsidR="00B6609B" w:rsidRDefault="00B6609B" w:rsidP="00B6609B">
          <w:pPr>
            <w:pStyle w:val="Yltunniste"/>
            <w:rPr>
              <w:noProof/>
            </w:rPr>
          </w:pPr>
        </w:p>
      </w:tc>
      <w:tc>
        <w:tcPr>
          <w:tcW w:w="5074" w:type="dxa"/>
        </w:tcPr>
        <w:p w14:paraId="02DA02A7" w14:textId="19CC410E" w:rsidR="00B6609B" w:rsidRPr="00026718" w:rsidRDefault="00B6609B" w:rsidP="00B6609B">
          <w:pPr>
            <w:pStyle w:val="Label"/>
            <w:spacing w:before="0"/>
            <w:jc w:val="right"/>
            <w:rPr>
              <w:lang w:val="fi-FI"/>
            </w:rPr>
          </w:pPr>
          <w:r>
            <w:fldChar w:fldCharType="begin"/>
          </w:r>
          <w:r w:rsidRPr="00026718">
            <w:rPr>
              <w:lang w:val="fi-FI"/>
            </w:rPr>
            <w:instrText xml:space="preserve"> FILENAME   \* MERGEFORMAT </w:instrText>
          </w:r>
          <w:r>
            <w:fldChar w:fldCharType="separate"/>
          </w:r>
          <w:r w:rsidR="00EB1D94" w:rsidRPr="00026718">
            <w:rPr>
              <w:noProof/>
              <w:lang w:val="fi-FI"/>
            </w:rPr>
            <w:t>Liite 10. Riskinarviointi yhteenveto.docx</w:t>
          </w:r>
          <w:r>
            <w:rPr>
              <w:noProof/>
            </w:rPr>
            <w:fldChar w:fldCharType="end"/>
          </w:r>
        </w:p>
        <w:p w14:paraId="00A471E6" w14:textId="7CB57BFE" w:rsidR="00B6609B" w:rsidRPr="00026718" w:rsidRDefault="00D75DB1" w:rsidP="00B6609B">
          <w:pPr>
            <w:pStyle w:val="Label"/>
            <w:spacing w:before="0"/>
            <w:jc w:val="right"/>
            <w:rPr>
              <w:sz w:val="8"/>
              <w:szCs w:val="8"/>
              <w:lang w:val="fi-FI"/>
            </w:rPr>
          </w:pPr>
          <w:r w:rsidRPr="00026718">
            <w:rPr>
              <w:lang w:val="fi-FI"/>
            </w:rPr>
            <w:t>Sivu</w:t>
          </w:r>
          <w:r w:rsidR="00B6609B" w:rsidRPr="00026718">
            <w:rPr>
              <w:lang w:val="fi-FI"/>
            </w:rPr>
            <w:t xml:space="preserve"> </w:t>
          </w:r>
          <w:r w:rsidR="00B6609B" w:rsidRPr="003435D8">
            <w:fldChar w:fldCharType="begin"/>
          </w:r>
          <w:r w:rsidR="00B6609B" w:rsidRPr="00026718">
            <w:rPr>
              <w:lang w:val="fi-FI"/>
            </w:rPr>
            <w:instrText>PAGE  \* Arabic  \* MERGEFORMAT</w:instrText>
          </w:r>
          <w:r w:rsidR="00B6609B" w:rsidRPr="003435D8">
            <w:fldChar w:fldCharType="separate"/>
          </w:r>
          <w:r w:rsidR="00370D89">
            <w:rPr>
              <w:noProof/>
              <w:lang w:val="fi-FI"/>
            </w:rPr>
            <w:t>1</w:t>
          </w:r>
          <w:r w:rsidR="00B6609B" w:rsidRPr="003435D8">
            <w:fldChar w:fldCharType="end"/>
          </w:r>
          <w:r w:rsidR="00B6609B" w:rsidRPr="00026718">
            <w:rPr>
              <w:lang w:val="fi-FI"/>
            </w:rPr>
            <w:t>/</w:t>
          </w:r>
          <w:r w:rsidR="00026718">
            <w:fldChar w:fldCharType="begin"/>
          </w:r>
          <w:r w:rsidR="00026718" w:rsidRPr="00026718">
            <w:rPr>
              <w:lang w:val="fi-FI"/>
            </w:rPr>
            <w:instrText>NUMPAGES  \* Arabic  \* MERGEFORMAT</w:instrText>
          </w:r>
          <w:r w:rsidR="00026718">
            <w:fldChar w:fldCharType="separate"/>
          </w:r>
          <w:r w:rsidR="00370D89">
            <w:rPr>
              <w:noProof/>
              <w:lang w:val="fi-FI"/>
            </w:rPr>
            <w:t>1</w:t>
          </w:r>
          <w:r w:rsidR="00026718">
            <w:fldChar w:fldCharType="end"/>
          </w:r>
        </w:p>
      </w:tc>
    </w:tr>
  </w:tbl>
  <w:p w14:paraId="350DBD34" w14:textId="77777777" w:rsidR="00801022" w:rsidRPr="00026718" w:rsidRDefault="00801022" w:rsidP="00B6609B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6424" w14:textId="77777777" w:rsidR="00D21AF2" w:rsidRDefault="006C72D2" w:rsidP="00EB71A4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277D49F9" wp14:editId="0C8B8A96">
          <wp:simplePos x="0" y="0"/>
          <wp:positionH relativeFrom="column">
            <wp:posOffset>-795655</wp:posOffset>
          </wp:positionH>
          <wp:positionV relativeFrom="page">
            <wp:posOffset>345440</wp:posOffset>
          </wp:positionV>
          <wp:extent cx="1692000" cy="4824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78CC7" w14:textId="77777777" w:rsidR="00D21AF2" w:rsidRDefault="00D21AF2" w:rsidP="00B16F7C">
    <w:pPr>
      <w:pStyle w:val="Yltunniste"/>
    </w:pPr>
  </w:p>
  <w:p w14:paraId="27205DA6" w14:textId="77777777" w:rsidR="00D21AF2" w:rsidRPr="009F37A4" w:rsidRDefault="00D21AF2" w:rsidP="00080418">
    <w:pPr>
      <w:pStyle w:val="DocumentName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2F7ACE9A"/>
    <w:lvl w:ilvl="0">
      <w:start w:val="1"/>
      <w:numFmt w:val="decimal"/>
      <w:pStyle w:val="Otsikko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Numeroituluettelo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eroituluettelo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eroituluettelo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Merkittyluettelo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Merkittyluettelo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E"/>
    <w:rsid w:val="00000CB0"/>
    <w:rsid w:val="000036A8"/>
    <w:rsid w:val="00010778"/>
    <w:rsid w:val="00012502"/>
    <w:rsid w:val="00015A7A"/>
    <w:rsid w:val="00026718"/>
    <w:rsid w:val="000474F5"/>
    <w:rsid w:val="00051A31"/>
    <w:rsid w:val="00061D60"/>
    <w:rsid w:val="00064439"/>
    <w:rsid w:val="00070504"/>
    <w:rsid w:val="00070B73"/>
    <w:rsid w:val="00080418"/>
    <w:rsid w:val="000805F1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2619B"/>
    <w:rsid w:val="00141F2E"/>
    <w:rsid w:val="00150945"/>
    <w:rsid w:val="00151575"/>
    <w:rsid w:val="001524AF"/>
    <w:rsid w:val="00160648"/>
    <w:rsid w:val="00194A5C"/>
    <w:rsid w:val="001A42A8"/>
    <w:rsid w:val="001C036B"/>
    <w:rsid w:val="001C26CB"/>
    <w:rsid w:val="001C376C"/>
    <w:rsid w:val="001C7DA4"/>
    <w:rsid w:val="001E147E"/>
    <w:rsid w:val="001F0B2D"/>
    <w:rsid w:val="001F3215"/>
    <w:rsid w:val="001F367D"/>
    <w:rsid w:val="00202386"/>
    <w:rsid w:val="002031B5"/>
    <w:rsid w:val="002046C5"/>
    <w:rsid w:val="00206780"/>
    <w:rsid w:val="002210A8"/>
    <w:rsid w:val="00244196"/>
    <w:rsid w:val="00244D2C"/>
    <w:rsid w:val="00246AFF"/>
    <w:rsid w:val="002508E7"/>
    <w:rsid w:val="00263DBA"/>
    <w:rsid w:val="00267383"/>
    <w:rsid w:val="0027068B"/>
    <w:rsid w:val="00276AC0"/>
    <w:rsid w:val="00276E4E"/>
    <w:rsid w:val="00284B09"/>
    <w:rsid w:val="002B396F"/>
    <w:rsid w:val="002B560F"/>
    <w:rsid w:val="002D4CD8"/>
    <w:rsid w:val="002F14FD"/>
    <w:rsid w:val="003019C9"/>
    <w:rsid w:val="0031118B"/>
    <w:rsid w:val="00313F43"/>
    <w:rsid w:val="00316230"/>
    <w:rsid w:val="00317DBD"/>
    <w:rsid w:val="003223F6"/>
    <w:rsid w:val="0032347B"/>
    <w:rsid w:val="0032455E"/>
    <w:rsid w:val="00336BCA"/>
    <w:rsid w:val="003435D8"/>
    <w:rsid w:val="00363B0E"/>
    <w:rsid w:val="0036443F"/>
    <w:rsid w:val="00370D89"/>
    <w:rsid w:val="00382606"/>
    <w:rsid w:val="00387F02"/>
    <w:rsid w:val="003B00C4"/>
    <w:rsid w:val="003B47FC"/>
    <w:rsid w:val="003C51B4"/>
    <w:rsid w:val="003C5B35"/>
    <w:rsid w:val="003D3B0D"/>
    <w:rsid w:val="003D448C"/>
    <w:rsid w:val="003D59ED"/>
    <w:rsid w:val="003D70C7"/>
    <w:rsid w:val="003E5A28"/>
    <w:rsid w:val="003F1905"/>
    <w:rsid w:val="003F5DD3"/>
    <w:rsid w:val="003F720D"/>
    <w:rsid w:val="00420B81"/>
    <w:rsid w:val="00423914"/>
    <w:rsid w:val="0044182F"/>
    <w:rsid w:val="0044780A"/>
    <w:rsid w:val="0045184B"/>
    <w:rsid w:val="004563A0"/>
    <w:rsid w:val="00456F7B"/>
    <w:rsid w:val="0046154B"/>
    <w:rsid w:val="00462C2E"/>
    <w:rsid w:val="0047586F"/>
    <w:rsid w:val="004A3755"/>
    <w:rsid w:val="004A3F9E"/>
    <w:rsid w:val="004C6231"/>
    <w:rsid w:val="004D6E55"/>
    <w:rsid w:val="004E3A3A"/>
    <w:rsid w:val="004F5803"/>
    <w:rsid w:val="005127FE"/>
    <w:rsid w:val="0052254A"/>
    <w:rsid w:val="00524986"/>
    <w:rsid w:val="00551A04"/>
    <w:rsid w:val="005540EF"/>
    <w:rsid w:val="00565E51"/>
    <w:rsid w:val="005767AA"/>
    <w:rsid w:val="00577FEA"/>
    <w:rsid w:val="0058523E"/>
    <w:rsid w:val="005908E7"/>
    <w:rsid w:val="005A047B"/>
    <w:rsid w:val="005A13C7"/>
    <w:rsid w:val="005B62D3"/>
    <w:rsid w:val="005D5659"/>
    <w:rsid w:val="005D7803"/>
    <w:rsid w:val="005F4778"/>
    <w:rsid w:val="005F4E1D"/>
    <w:rsid w:val="0060587C"/>
    <w:rsid w:val="006224A0"/>
    <w:rsid w:val="00631CFB"/>
    <w:rsid w:val="00633AC9"/>
    <w:rsid w:val="00636A3A"/>
    <w:rsid w:val="00644204"/>
    <w:rsid w:val="00653D6F"/>
    <w:rsid w:val="006545D9"/>
    <w:rsid w:val="006639FC"/>
    <w:rsid w:val="00675625"/>
    <w:rsid w:val="00680441"/>
    <w:rsid w:val="0068157B"/>
    <w:rsid w:val="006A3B87"/>
    <w:rsid w:val="006B130C"/>
    <w:rsid w:val="006C3F17"/>
    <w:rsid w:val="006C72D2"/>
    <w:rsid w:val="00710B65"/>
    <w:rsid w:val="00713867"/>
    <w:rsid w:val="00716158"/>
    <w:rsid w:val="00737EF9"/>
    <w:rsid w:val="00756FC5"/>
    <w:rsid w:val="0076011E"/>
    <w:rsid w:val="00766ADA"/>
    <w:rsid w:val="00766C61"/>
    <w:rsid w:val="00774958"/>
    <w:rsid w:val="00781ADD"/>
    <w:rsid w:val="00793C13"/>
    <w:rsid w:val="007B46C7"/>
    <w:rsid w:val="007D3A15"/>
    <w:rsid w:val="007D7AFE"/>
    <w:rsid w:val="007F2B7A"/>
    <w:rsid w:val="00801022"/>
    <w:rsid w:val="00802AA4"/>
    <w:rsid w:val="00805E6B"/>
    <w:rsid w:val="008666A7"/>
    <w:rsid w:val="00876E87"/>
    <w:rsid w:val="00884D18"/>
    <w:rsid w:val="00887B14"/>
    <w:rsid w:val="008942B3"/>
    <w:rsid w:val="008A0A5B"/>
    <w:rsid w:val="008A123E"/>
    <w:rsid w:val="008B0F20"/>
    <w:rsid w:val="008B1806"/>
    <w:rsid w:val="008C1C4A"/>
    <w:rsid w:val="008C5D32"/>
    <w:rsid w:val="008C68AC"/>
    <w:rsid w:val="008D2D68"/>
    <w:rsid w:val="008D6B51"/>
    <w:rsid w:val="008E4693"/>
    <w:rsid w:val="00901E1B"/>
    <w:rsid w:val="00904C4C"/>
    <w:rsid w:val="00915821"/>
    <w:rsid w:val="009176C0"/>
    <w:rsid w:val="00920B51"/>
    <w:rsid w:val="00921488"/>
    <w:rsid w:val="00925DA1"/>
    <w:rsid w:val="0092646D"/>
    <w:rsid w:val="00930469"/>
    <w:rsid w:val="00934641"/>
    <w:rsid w:val="00940720"/>
    <w:rsid w:val="0096743A"/>
    <w:rsid w:val="00967465"/>
    <w:rsid w:val="00970013"/>
    <w:rsid w:val="00976D45"/>
    <w:rsid w:val="00977875"/>
    <w:rsid w:val="00990611"/>
    <w:rsid w:val="009D7B67"/>
    <w:rsid w:val="009E1266"/>
    <w:rsid w:val="009E4904"/>
    <w:rsid w:val="009F37A4"/>
    <w:rsid w:val="009F7234"/>
    <w:rsid w:val="00A10B49"/>
    <w:rsid w:val="00A15B99"/>
    <w:rsid w:val="00A21C82"/>
    <w:rsid w:val="00A23099"/>
    <w:rsid w:val="00A26790"/>
    <w:rsid w:val="00A2722E"/>
    <w:rsid w:val="00A3545C"/>
    <w:rsid w:val="00A5314D"/>
    <w:rsid w:val="00A614A5"/>
    <w:rsid w:val="00A905B8"/>
    <w:rsid w:val="00A91088"/>
    <w:rsid w:val="00A923C6"/>
    <w:rsid w:val="00AB5DBC"/>
    <w:rsid w:val="00AC277A"/>
    <w:rsid w:val="00AC770C"/>
    <w:rsid w:val="00AD28D2"/>
    <w:rsid w:val="00AE157D"/>
    <w:rsid w:val="00AE407C"/>
    <w:rsid w:val="00B00CDA"/>
    <w:rsid w:val="00B16AC6"/>
    <w:rsid w:val="00B16F7C"/>
    <w:rsid w:val="00B31093"/>
    <w:rsid w:val="00B50195"/>
    <w:rsid w:val="00B5406E"/>
    <w:rsid w:val="00B6609B"/>
    <w:rsid w:val="00B66F4A"/>
    <w:rsid w:val="00B67B1D"/>
    <w:rsid w:val="00B8213A"/>
    <w:rsid w:val="00B83886"/>
    <w:rsid w:val="00BA3C97"/>
    <w:rsid w:val="00BB0700"/>
    <w:rsid w:val="00BB5075"/>
    <w:rsid w:val="00BC2C1B"/>
    <w:rsid w:val="00BF0880"/>
    <w:rsid w:val="00C15C22"/>
    <w:rsid w:val="00C205B1"/>
    <w:rsid w:val="00C23243"/>
    <w:rsid w:val="00C34E8E"/>
    <w:rsid w:val="00C43C54"/>
    <w:rsid w:val="00C525E2"/>
    <w:rsid w:val="00C53F3E"/>
    <w:rsid w:val="00C82116"/>
    <w:rsid w:val="00C97548"/>
    <w:rsid w:val="00C97592"/>
    <w:rsid w:val="00CA1307"/>
    <w:rsid w:val="00CA195E"/>
    <w:rsid w:val="00CA21E5"/>
    <w:rsid w:val="00CC0479"/>
    <w:rsid w:val="00CF72D8"/>
    <w:rsid w:val="00D077FC"/>
    <w:rsid w:val="00D14822"/>
    <w:rsid w:val="00D21AF2"/>
    <w:rsid w:val="00D2480D"/>
    <w:rsid w:val="00D26111"/>
    <w:rsid w:val="00D4638B"/>
    <w:rsid w:val="00D5468D"/>
    <w:rsid w:val="00D67DE0"/>
    <w:rsid w:val="00D75DB1"/>
    <w:rsid w:val="00D819C7"/>
    <w:rsid w:val="00D94B63"/>
    <w:rsid w:val="00D974A9"/>
    <w:rsid w:val="00DB431E"/>
    <w:rsid w:val="00DC251D"/>
    <w:rsid w:val="00DC2E03"/>
    <w:rsid w:val="00DC6B6D"/>
    <w:rsid w:val="00DD4877"/>
    <w:rsid w:val="00DD65F9"/>
    <w:rsid w:val="00DE404B"/>
    <w:rsid w:val="00DE4F4A"/>
    <w:rsid w:val="00E0165E"/>
    <w:rsid w:val="00E0657D"/>
    <w:rsid w:val="00E116F4"/>
    <w:rsid w:val="00E416F0"/>
    <w:rsid w:val="00E53C3B"/>
    <w:rsid w:val="00E61CED"/>
    <w:rsid w:val="00E6417B"/>
    <w:rsid w:val="00E64DF1"/>
    <w:rsid w:val="00E75F66"/>
    <w:rsid w:val="00E82021"/>
    <w:rsid w:val="00E86034"/>
    <w:rsid w:val="00E8780B"/>
    <w:rsid w:val="00E90ADE"/>
    <w:rsid w:val="00E950DC"/>
    <w:rsid w:val="00E95B73"/>
    <w:rsid w:val="00E960C3"/>
    <w:rsid w:val="00EA67C5"/>
    <w:rsid w:val="00EB1D94"/>
    <w:rsid w:val="00EB71A4"/>
    <w:rsid w:val="00ED1A5B"/>
    <w:rsid w:val="00ED2CBE"/>
    <w:rsid w:val="00ED5694"/>
    <w:rsid w:val="00EE238A"/>
    <w:rsid w:val="00EE7CB3"/>
    <w:rsid w:val="00F04FF7"/>
    <w:rsid w:val="00F14B16"/>
    <w:rsid w:val="00F2355B"/>
    <w:rsid w:val="00F31F51"/>
    <w:rsid w:val="00F40B18"/>
    <w:rsid w:val="00F42DAA"/>
    <w:rsid w:val="00F47696"/>
    <w:rsid w:val="00F502CC"/>
    <w:rsid w:val="00F550B3"/>
    <w:rsid w:val="00F55E30"/>
    <w:rsid w:val="00F63409"/>
    <w:rsid w:val="00F87AA3"/>
    <w:rsid w:val="00F94245"/>
    <w:rsid w:val="00FA2601"/>
    <w:rsid w:val="00FA5665"/>
    <w:rsid w:val="00FA7E4C"/>
    <w:rsid w:val="00FB460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9D20"/>
  <w15:docId w15:val="{BC2394FD-F210-4F61-891C-AC29A863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50B3"/>
  </w:style>
  <w:style w:type="paragraph" w:styleId="Otsikko1">
    <w:name w:val="heading 1"/>
    <w:basedOn w:val="Normaali"/>
    <w:next w:val="Normaali"/>
    <w:link w:val="Otsikko1Char"/>
    <w:uiPriority w:val="4"/>
    <w:qFormat/>
    <w:rsid w:val="00AE407C"/>
    <w:pPr>
      <w:keepNext/>
      <w:keepLines/>
      <w:numPr>
        <w:numId w:val="10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4"/>
    <w:qFormat/>
    <w:rsid w:val="00AE407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4"/>
    <w:qFormat/>
    <w:rsid w:val="00AE407C"/>
    <w:pPr>
      <w:keepNext/>
      <w:keepLines/>
      <w:numPr>
        <w:ilvl w:val="2"/>
        <w:numId w:val="10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Otsikko4">
    <w:name w:val="heading 4"/>
    <w:basedOn w:val="Normaali"/>
    <w:next w:val="Normaali"/>
    <w:link w:val="Otsikko4Char"/>
    <w:uiPriority w:val="4"/>
    <w:qFormat/>
    <w:rsid w:val="00AE407C"/>
    <w:pPr>
      <w:keepNext/>
      <w:keepLines/>
      <w:numPr>
        <w:ilvl w:val="3"/>
        <w:numId w:val="10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C7D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C7D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C7D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C7D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C7D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vmr">
    <w:name w:val="Date"/>
    <w:basedOn w:val="Normaali"/>
    <w:next w:val="Normaali"/>
    <w:link w:val="Pivmr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Merkittyluettelo">
    <w:name w:val="List Bullet"/>
    <w:basedOn w:val="Normaali"/>
    <w:uiPriority w:val="7"/>
    <w:qFormat/>
    <w:rsid w:val="00D14822"/>
    <w:pPr>
      <w:numPr>
        <w:numId w:val="7"/>
      </w:numPr>
      <w:spacing w:after="80"/>
    </w:pPr>
  </w:style>
  <w:style w:type="paragraph" w:styleId="Merkittyluettelo2">
    <w:name w:val="List Bullet 2"/>
    <w:basedOn w:val="Normaali"/>
    <w:uiPriority w:val="7"/>
    <w:rsid w:val="00D14822"/>
    <w:pPr>
      <w:numPr>
        <w:ilvl w:val="1"/>
        <w:numId w:val="7"/>
      </w:numPr>
      <w:spacing w:after="60"/>
    </w:pPr>
  </w:style>
  <w:style w:type="paragraph" w:styleId="Merkittyluettelo3">
    <w:name w:val="List Bullet 3"/>
    <w:basedOn w:val="Normaali"/>
    <w:uiPriority w:val="7"/>
    <w:rsid w:val="00D14822"/>
    <w:pPr>
      <w:numPr>
        <w:ilvl w:val="2"/>
        <w:numId w:val="7"/>
      </w:numPr>
      <w:spacing w:after="40"/>
    </w:pPr>
  </w:style>
  <w:style w:type="paragraph" w:styleId="Luettelokappale">
    <w:name w:val="List Paragraph"/>
    <w:basedOn w:val="Normaali"/>
    <w:uiPriority w:val="34"/>
    <w:semiHidden/>
    <w:qFormat/>
    <w:rsid w:val="00C23243"/>
    <w:pPr>
      <w:ind w:left="720"/>
      <w:contextualSpacing/>
    </w:pPr>
  </w:style>
  <w:style w:type="paragraph" w:styleId="Numeroituluettelo">
    <w:name w:val="List Number"/>
    <w:basedOn w:val="Normaali"/>
    <w:uiPriority w:val="7"/>
    <w:qFormat/>
    <w:rsid w:val="00AC770C"/>
    <w:pPr>
      <w:numPr>
        <w:numId w:val="14"/>
      </w:numPr>
      <w:spacing w:after="80"/>
    </w:pPr>
  </w:style>
  <w:style w:type="paragraph" w:styleId="Numeroituluettelo2">
    <w:name w:val="List Number 2"/>
    <w:basedOn w:val="Normaali"/>
    <w:uiPriority w:val="7"/>
    <w:rsid w:val="00AC770C"/>
    <w:pPr>
      <w:numPr>
        <w:ilvl w:val="1"/>
        <w:numId w:val="14"/>
      </w:numPr>
      <w:spacing w:after="60"/>
    </w:pPr>
  </w:style>
  <w:style w:type="paragraph" w:styleId="Numeroituluettelo3">
    <w:name w:val="List Number 3"/>
    <w:basedOn w:val="Normaali"/>
    <w:uiPriority w:val="7"/>
    <w:rsid w:val="00AC770C"/>
    <w:pPr>
      <w:numPr>
        <w:ilvl w:val="2"/>
        <w:numId w:val="14"/>
      </w:numPr>
      <w:spacing w:after="40"/>
    </w:pPr>
  </w:style>
  <w:style w:type="paragraph" w:styleId="Yltunniste">
    <w:name w:val="header"/>
    <w:basedOn w:val="Eivli"/>
    <w:link w:val="YltunnisteChar"/>
    <w:uiPriority w:val="11"/>
    <w:rsid w:val="00EB71A4"/>
  </w:style>
  <w:style w:type="character" w:customStyle="1" w:styleId="YltunnisteChar">
    <w:name w:val="Ylätunniste Char"/>
    <w:basedOn w:val="Kappaleenoletusfontti"/>
    <w:link w:val="Yltunniste"/>
    <w:uiPriority w:val="11"/>
    <w:rsid w:val="00EB71A4"/>
  </w:style>
  <w:style w:type="paragraph" w:styleId="Alatunniste">
    <w:name w:val="footer"/>
    <w:basedOn w:val="Normaali"/>
    <w:link w:val="Alatunniste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35D8"/>
    <w:rPr>
      <w:rFonts w:asciiTheme="majorHAnsi" w:hAnsiTheme="majorHAnsi"/>
      <w:sz w:val="13"/>
    </w:rPr>
  </w:style>
  <w:style w:type="character" w:customStyle="1" w:styleId="PivmrChar">
    <w:name w:val="Päivämäärä Char"/>
    <w:basedOn w:val="Kappaleenoletusfontti"/>
    <w:link w:val="Pivmr"/>
    <w:uiPriority w:val="99"/>
    <w:rsid w:val="00244D2C"/>
    <w:rPr>
      <w:rFonts w:asciiTheme="majorHAnsi" w:hAnsiTheme="majorHAnsi"/>
      <w:sz w:val="12"/>
    </w:rPr>
  </w:style>
  <w:style w:type="character" w:customStyle="1" w:styleId="Otsikko1Char">
    <w:name w:val="Otsikko 1 Char"/>
    <w:basedOn w:val="Kappaleenoletusfontti"/>
    <w:link w:val="Otsikko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ali"/>
    <w:next w:val="Normaali"/>
    <w:qFormat/>
    <w:rsid w:val="00633AC9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Sivunumero">
    <w:name w:val="page number"/>
    <w:basedOn w:val="Kappaleenoletusfontti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Otsikko3Char">
    <w:name w:val="Otsikko 3 Char"/>
    <w:basedOn w:val="Kappaleenoletusfontti"/>
    <w:link w:val="Otsikko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Otsikko1"/>
    <w:next w:val="Normaali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Otsikko2"/>
    <w:next w:val="Normaali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Otsikko3"/>
    <w:next w:val="Normaali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ali"/>
    <w:uiPriority w:val="8"/>
    <w:rsid w:val="00766ADA"/>
    <w:pPr>
      <w:spacing w:after="0"/>
    </w:pPr>
    <w:rPr>
      <w:rFonts w:asciiTheme="majorHAnsi" w:hAnsiTheme="majorHAnsi"/>
      <w:sz w:val="32"/>
      <w:szCs w:val="40"/>
    </w:rPr>
  </w:style>
  <w:style w:type="paragraph" w:styleId="Sisllysluettelonotsikko">
    <w:name w:val="TOC Heading"/>
    <w:basedOn w:val="Otsikko1"/>
    <w:next w:val="Normaali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Sisluet1">
    <w:name w:val="toc 1"/>
    <w:basedOn w:val="Normaali"/>
    <w:next w:val="Normaali"/>
    <w:uiPriority w:val="39"/>
    <w:rsid w:val="00462C2E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Sisluet2">
    <w:name w:val="toc 2"/>
    <w:basedOn w:val="Normaali"/>
    <w:next w:val="Normaali"/>
    <w:uiPriority w:val="39"/>
    <w:rsid w:val="00462C2E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Sisluet3">
    <w:name w:val="toc 3"/>
    <w:basedOn w:val="Normaali"/>
    <w:next w:val="Normaali"/>
    <w:uiPriority w:val="39"/>
    <w:rsid w:val="00462C2E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ali"/>
    <w:next w:val="Normaali"/>
    <w:uiPriority w:val="8"/>
    <w:rsid w:val="003B47FC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Kappaleenoletusfontti"/>
    <w:uiPriority w:val="99"/>
    <w:semiHidden/>
    <w:rsid w:val="00920B51"/>
    <w:rPr>
      <w:caps/>
    </w:rPr>
  </w:style>
  <w:style w:type="paragraph" w:styleId="Eivli">
    <w:name w:val="No Spacing"/>
    <w:qFormat/>
    <w:rsid w:val="00244D2C"/>
    <w:pPr>
      <w:spacing w:after="0"/>
    </w:pPr>
  </w:style>
  <w:style w:type="paragraph" w:styleId="Kirjekuorenosoite">
    <w:name w:val="envelope address"/>
    <w:basedOn w:val="Normaali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ki">
    <w:name w:val="Hyperlink"/>
    <w:basedOn w:val="Kappaleenoletusfontti"/>
    <w:uiPriority w:val="99"/>
    <w:semiHidden/>
    <w:rsid w:val="008942B3"/>
    <w:rPr>
      <w:color w:val="7E7E7E" w:themeColor="hyperlink"/>
      <w:u w:val="single"/>
    </w:rPr>
  </w:style>
  <w:style w:type="paragraph" w:customStyle="1" w:styleId="Title4">
    <w:name w:val="Title 4"/>
    <w:basedOn w:val="Otsikko4"/>
    <w:next w:val="Normaali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ali"/>
    <w:uiPriority w:val="19"/>
    <w:semiHidden/>
    <w:rsid w:val="00925DA1"/>
    <w:rPr>
      <w:vanish/>
    </w:rPr>
  </w:style>
  <w:style w:type="paragraph" w:styleId="Sisluet4">
    <w:name w:val="toc 4"/>
    <w:basedOn w:val="Normaali"/>
    <w:next w:val="Normaali"/>
    <w:uiPriority w:val="39"/>
    <w:semiHidden/>
    <w:rsid w:val="00462C2E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Sisluet6">
    <w:name w:val="toc 6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Sisluet7">
    <w:name w:val="toc 7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Sisluet8">
    <w:name w:val="toc 8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Sisluet9">
    <w:name w:val="toc 9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aikkamerkkiteksti">
    <w:name w:val="Placeholder Text"/>
    <w:basedOn w:val="Kappaleenoletusfontti"/>
    <w:uiPriority w:val="99"/>
    <w:rsid w:val="00F550B3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Otsikko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Otsikko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Otsikko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alitaulukko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alitaulukko"/>
    <w:uiPriority w:val="99"/>
    <w:rsid w:val="00015A7A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Eivli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Kuvaotsikko">
    <w:name w:val="caption"/>
    <w:basedOn w:val="Normaali"/>
    <w:next w:val="Normaali"/>
    <w:uiPriority w:val="35"/>
    <w:semiHidden/>
    <w:qFormat/>
    <w:rsid w:val="00E61CED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ali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15B99"/>
    <w:pPr>
      <w:spacing w:after="0" w:line="240" w:lineRule="auto"/>
    </w:pPr>
    <w:rPr>
      <w:sz w:val="14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15B99"/>
    <w:rPr>
      <w:sz w:val="14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D448C"/>
    <w:pPr>
      <w:spacing w:after="0" w:line="240" w:lineRule="auto"/>
    </w:pPr>
    <w:rPr>
      <w:sz w:val="14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D448C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015A7A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CF72D8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CF72D8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CF72D8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alitaulukko"/>
    <w:uiPriority w:val="99"/>
    <w:rsid w:val="00CF72D8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263D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263DBA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customStyle="1" w:styleId="FooterAddress">
    <w:name w:val="FooterAddress"/>
    <w:link w:val="FooterAddressChar"/>
    <w:uiPriority w:val="11"/>
    <w:rsid w:val="00EB1D94"/>
    <w:pPr>
      <w:spacing w:after="0" w:line="170" w:lineRule="exact"/>
      <w:ind w:right="-1134"/>
    </w:pPr>
    <w:rPr>
      <w:rFonts w:eastAsia="Arial" w:cs="Mangal"/>
      <w:sz w:val="13"/>
      <w:szCs w:val="18"/>
      <w:lang w:val="en-US" w:eastAsia="sv-SE"/>
    </w:rPr>
  </w:style>
  <w:style w:type="character" w:customStyle="1" w:styleId="FooterAddressChar">
    <w:name w:val="FooterAddress Char"/>
    <w:basedOn w:val="Kappaleenoletusfontti"/>
    <w:link w:val="FooterAddress"/>
    <w:uiPriority w:val="11"/>
    <w:rsid w:val="00EB1D94"/>
    <w:rPr>
      <w:rFonts w:eastAsia="Arial" w:cs="Mangal"/>
      <w:sz w:val="13"/>
      <w:szCs w:val="18"/>
      <w:lang w:val="en-US" w:eastAsia="sv-SE"/>
    </w:rPr>
  </w:style>
  <w:style w:type="paragraph" w:styleId="NormaaliWWW">
    <w:name w:val="Normal (Web)"/>
    <w:basedOn w:val="Normaali"/>
    <w:uiPriority w:val="99"/>
    <w:semiHidden/>
    <w:unhideWhenUsed/>
    <w:rsid w:val="0002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t569\appdata\roaming\microsoft\templates\Finland\Finnish_%20AFRY_Word_template_Asiakirja.dotx" TargetMode="External"/></Relationship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70F8877B7048B03A23AE5C037702" ma:contentTypeVersion="17" ma:contentTypeDescription="Create a new document." ma:contentTypeScope="" ma:versionID="d0aa571b2142217f3fc218bcdfa2dede">
  <xsd:schema xmlns:xsd="http://www.w3.org/2001/XMLSchema" xmlns:xs="http://www.w3.org/2001/XMLSchema" xmlns:p="http://schemas.microsoft.com/office/2006/metadata/properties" xmlns:ns2="37457ddd-020d-4ea3-861b-b37f22d50489" xmlns:ns3="78e65c4d-94ae-4083-b68c-3f366152971a" targetNamespace="http://schemas.microsoft.com/office/2006/metadata/properties" ma:root="true" ma:fieldsID="5a5fd06e5ea12a1dfed8bd4c02705443" ns2:_="" ns3:_="">
    <xsd:import namespace="37457ddd-020d-4ea3-861b-b37f22d50489"/>
    <xsd:import namespace="78e65c4d-94ae-4083-b68c-3f366152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496003059064d91a54e993731537dfc" minOccurs="0"/>
                <xsd:element ref="ns3:TaxCatchAll" minOccurs="0"/>
                <xsd:element ref="ns3:oab5352660b04463b8372664f1386b82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7ddd-020d-4ea3-861b-b37f22d50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65c4d-94ae-4083-b68c-3f366152971a" elementFormDefault="qualified">
    <xsd:import namespace="http://schemas.microsoft.com/office/2006/documentManagement/types"/>
    <xsd:import namespace="http://schemas.microsoft.com/office/infopath/2007/PartnerControls"/>
    <xsd:element name="m496003059064d91a54e993731537dfc" ma:index="11" ma:taxonomy="true" ma:internalName="m496003059064d91a54e993731537dfc" ma:taxonomyFieldName="Template_x0020_type" ma:displayName="Type" ma:readOnly="false" ma:default="" ma:fieldId="{64960030-5906-4d91-a54e-993731537dfc}" ma:taxonomyMulti="true" ma:sspId="2a44f826-d9d4-4f4d-b061-51c0d85fd75e" ma:termSetId="8c7f1518-21f7-4bd9-ab3a-03e4d2a886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d2c2bef-ae26-4ca3-bf44-40e333bc4b2c}" ma:internalName="TaxCatchAll" ma:showField="CatchAllData" ma:web="78e65c4d-94ae-4083-b68c-3f3661529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5352660b04463b8372664f1386b82" ma:index="14" nillable="true" ma:taxonomy="true" ma:internalName="oab5352660b04463b8372664f1386b82" ma:taxonomyFieldName="BT_Audience" ma:displayName="Audience" ma:readOnly="false" ma:default="3;#All|37f0fd17-8dee-49d9-9590-03c65e9ec097" ma:fieldId="{8ab53526-60b0-4463-b837-2664f1386b82}" ma:sspId="2a44f826-d9d4-4f4d-b061-51c0d85fd75e" ma:termSetId="8b67f6d9-a118-4cca-86ed-e59e6cc3f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" ma:index="18" nillable="true" ma:displayName="Show on homepage" ma:default="0" ma:internalName="Sho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e65c4d-94ae-4083-b68c-3f366152971a">
      <Value>1</Value>
      <Value>3</Value>
    </TaxCatchAll>
    <oab5352660b04463b8372664f1386b82 xmlns="78e65c4d-94ae-4083-b68c-3f36615297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37f0fd17-8dee-49d9-9590-03c65e9ec097</TermId>
        </TermInfo>
      </Terms>
    </oab5352660b04463b8372664f1386b82>
    <m496003059064d91a54e993731537dfc xmlns="78e65c4d-94ae-4083-b68c-3f36615297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233ce04b-3633-4bed-ba21-815ba134713b</TermId>
        </TermInfo>
      </Terms>
    </m496003059064d91a54e993731537dfc>
    <Show xmlns="78e65c4d-94ae-4083-b68c-3f366152971a">false</Sh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84C7-2007-4A55-AC61-B1704D03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57ddd-020d-4ea3-861b-b37f22d50489"/>
    <ds:schemaRef ds:uri="78e65c4d-94ae-4083-b68c-3f366152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CA55F-B41E-4042-969E-F833CA90F1FE}">
  <ds:schemaRefs>
    <ds:schemaRef ds:uri="http://schemas.microsoft.com/office/2006/metadata/properties"/>
    <ds:schemaRef ds:uri="http://schemas.microsoft.com/office/infopath/2007/PartnerControls"/>
    <ds:schemaRef ds:uri="78e65c4d-94ae-4083-b68c-3f366152971a"/>
  </ds:schemaRefs>
</ds:datastoreItem>
</file>

<file path=customXml/itemProps3.xml><?xml version="1.0" encoding="utf-8"?>
<ds:datastoreItem xmlns:ds="http://schemas.openxmlformats.org/officeDocument/2006/customXml" ds:itemID="{3B694653-BDCB-4156-B5FE-D2B8D68E5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7C9D0-C61F-4CC3-BDDF-9F77763B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Finnish_ AFRY_Word_template_Asiakirja</Template>
  <TotalTime>0</TotalTime>
  <Pages>1</Pages>
  <Words>85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AFRY_Word_template_Document</vt:lpstr>
      <vt:lpstr>AFRY_Word_template_Document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AFRY_Word_template_Document</dc:title>
  <dc:subject/>
  <dc:creator>Herttuainen, Johanna</dc:creator>
  <cp:keywords/>
  <dc:description/>
  <cp:lastModifiedBy>Kari Okkonen</cp:lastModifiedBy>
  <cp:revision>3</cp:revision>
  <cp:lastPrinted>2021-09-27T09:04:00Z</cp:lastPrinted>
  <dcterms:created xsi:type="dcterms:W3CDTF">2022-01-24T12:57:00Z</dcterms:created>
  <dcterms:modified xsi:type="dcterms:W3CDTF">2022-01-24T13:19:00Z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0x01010044AE70F8877B7048B03A23AE5C037702</vt:lpwstr>
  </property>
  <property fmtid="{D5CDD505-2E9C-101B-9397-08002B2CF9AE}" pid="3" name="BT_Audience">
    <vt:lpwstr>3;#All|37f0fd17-8dee-49d9-9590-03c65e9ec097</vt:lpwstr>
  </property>
  <property fmtid="{D5CDD505-2E9C-101B-9397-08002B2CF9AE}" pid="4" name="Template type">
    <vt:lpwstr>1;#Word template|233ce04b-3633-4bed-ba21-815ba134713b</vt:lpwstr>
  </property>
  <property fmtid="{D5CDD505-2E9C-101B-9397-08002B2CF9AE}" pid="5" name="Show on homepage">
    <vt:bool>false</vt:bool>
  </property>
</Properties>
</file>