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27"/>
        <w:gridCol w:w="5236"/>
      </w:tblGrid>
      <w:tr w:rsidR="000C02BE" w14:paraId="2A4D0D0A" w14:textId="77777777" w:rsidTr="00944AAE">
        <w:tc>
          <w:tcPr>
            <w:tcW w:w="5027" w:type="dxa"/>
            <w:tcBorders>
              <w:bottom w:val="single" w:sz="6" w:space="0" w:color="auto"/>
            </w:tcBorders>
          </w:tcPr>
          <w:p w14:paraId="6500BA84" w14:textId="77777777" w:rsidR="000C02BE" w:rsidRDefault="000C02BE">
            <w:pPr>
              <w:pStyle w:val="Ohjeteksit"/>
              <w:rPr>
                <w:lang w:val="fi-FI"/>
              </w:rPr>
            </w:pPr>
          </w:p>
        </w:tc>
        <w:tc>
          <w:tcPr>
            <w:tcW w:w="5236" w:type="dxa"/>
            <w:tcBorders>
              <w:bottom w:val="single" w:sz="6" w:space="0" w:color="auto"/>
            </w:tcBorders>
          </w:tcPr>
          <w:p w14:paraId="680041F4" w14:textId="77777777" w:rsidR="000C02BE" w:rsidRDefault="00A2128F">
            <w:pPr>
              <w:pStyle w:val="Ohjeteksit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  <w:lang w:val="fi-FI"/>
              </w:rPr>
              <w:tab/>
            </w:r>
            <w:r w:rsidR="000C02BE">
              <w:rPr>
                <w:b/>
                <w:sz w:val="24"/>
                <w:lang w:val="fi-FI"/>
              </w:rPr>
              <w:t>YMPÄRISTÖLUPAHAKEMUS</w:t>
            </w:r>
          </w:p>
          <w:p w14:paraId="6CEF0BF9" w14:textId="77777777" w:rsidR="000C02BE" w:rsidRDefault="000C02BE">
            <w:pPr>
              <w:pStyle w:val="Ohjeteksit"/>
              <w:rPr>
                <w:b/>
                <w:sz w:val="24"/>
                <w:lang w:val="fi-FI"/>
              </w:rPr>
            </w:pPr>
          </w:p>
          <w:p w14:paraId="29AB4399" w14:textId="77777777" w:rsidR="000C02BE" w:rsidRDefault="000C02BE">
            <w:pPr>
              <w:pStyle w:val="Ohjeteksit"/>
              <w:rPr>
                <w:b/>
                <w:sz w:val="24"/>
                <w:lang w:val="fi-FI"/>
              </w:rPr>
            </w:pPr>
          </w:p>
        </w:tc>
      </w:tr>
      <w:tr w:rsidR="000C02BE" w14:paraId="0F4E84AC" w14:textId="77777777" w:rsidTr="00944AAE">
        <w:tc>
          <w:tcPr>
            <w:tcW w:w="5027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68FA04E8" w14:textId="77777777" w:rsidR="000C02BE" w:rsidRDefault="000C02BE">
            <w:pPr>
              <w:pStyle w:val="Ohjetekstipieni"/>
            </w:pPr>
            <w:r>
              <w:t>(Viranomainen täyttää)</w:t>
            </w:r>
          </w:p>
        </w:tc>
        <w:tc>
          <w:tcPr>
            <w:tcW w:w="5236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14:paraId="5A9B3509" w14:textId="77777777" w:rsidR="000C02BE" w:rsidRDefault="000C02BE">
            <w:pPr>
              <w:pStyle w:val="Ohjetekstipieni"/>
            </w:pPr>
            <w:r>
              <w:t>Viranomaisen yhteystiedot</w:t>
            </w:r>
          </w:p>
        </w:tc>
      </w:tr>
      <w:tr w:rsidR="000C02BE" w14:paraId="0A47CB5B" w14:textId="77777777" w:rsidTr="00944AAE">
        <w:tc>
          <w:tcPr>
            <w:tcW w:w="5027" w:type="dxa"/>
            <w:tcBorders>
              <w:left w:val="single" w:sz="6" w:space="0" w:color="auto"/>
            </w:tcBorders>
            <w:shd w:val="pct5" w:color="auto" w:fill="auto"/>
          </w:tcPr>
          <w:p w14:paraId="52446B43" w14:textId="77777777" w:rsidR="000C02BE" w:rsidRDefault="000C02BE">
            <w:pPr>
              <w:pStyle w:val="Ohjetekstipieni"/>
            </w:pPr>
            <w:r>
              <w:t>Diaarimerkintä</w:t>
            </w:r>
          </w:p>
          <w:p w14:paraId="25D3CCB2" w14:textId="77777777" w:rsidR="000C02BE" w:rsidRDefault="000C02BE">
            <w:pPr>
              <w:pStyle w:val="Ohjetekstipieni"/>
            </w:pPr>
          </w:p>
          <w:p w14:paraId="49609CF5" w14:textId="77777777" w:rsidR="000C02BE" w:rsidRDefault="000C02BE">
            <w:pPr>
              <w:pStyle w:val="Ohjetekstipieni"/>
            </w:pPr>
          </w:p>
        </w:tc>
        <w:tc>
          <w:tcPr>
            <w:tcW w:w="5236" w:type="dxa"/>
            <w:tcBorders>
              <w:right w:val="single" w:sz="6" w:space="0" w:color="auto"/>
            </w:tcBorders>
            <w:shd w:val="pct5" w:color="auto" w:fill="auto"/>
          </w:tcPr>
          <w:p w14:paraId="1A724A1C" w14:textId="77777777" w:rsidR="000C02BE" w:rsidRDefault="000C02BE">
            <w:pPr>
              <w:pStyle w:val="Ohjetekstipieni"/>
            </w:pPr>
          </w:p>
          <w:p w14:paraId="2D91C540" w14:textId="77777777" w:rsidR="000C02BE" w:rsidRDefault="000C02BE">
            <w:pPr>
              <w:pStyle w:val="Ohjetekstipieni"/>
            </w:pPr>
          </w:p>
          <w:p w14:paraId="4C49011D" w14:textId="77777777" w:rsidR="000C02BE" w:rsidRDefault="000C02BE">
            <w:pPr>
              <w:pStyle w:val="Ohjetekstipieni"/>
            </w:pPr>
          </w:p>
          <w:p w14:paraId="27BC9FB6" w14:textId="77777777" w:rsidR="000C02BE" w:rsidRDefault="000C02BE">
            <w:pPr>
              <w:pStyle w:val="Ohjetekstipieni"/>
            </w:pPr>
          </w:p>
        </w:tc>
      </w:tr>
      <w:tr w:rsidR="000C02BE" w14:paraId="3569FC01" w14:textId="77777777" w:rsidTr="00944AAE">
        <w:tc>
          <w:tcPr>
            <w:tcW w:w="502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7F512B69" w14:textId="77777777" w:rsidR="000C02BE" w:rsidRDefault="000C02BE">
            <w:pPr>
              <w:pStyle w:val="Ohjetekstipieni"/>
            </w:pPr>
            <w:r>
              <w:t>Hakemus on tullut vireille</w:t>
            </w:r>
          </w:p>
          <w:p w14:paraId="67FB54AD" w14:textId="77777777" w:rsidR="000C02BE" w:rsidRDefault="000C02BE">
            <w:pPr>
              <w:pStyle w:val="Ohjetekstipieni"/>
            </w:pPr>
          </w:p>
          <w:p w14:paraId="2FEC62AA" w14:textId="77777777" w:rsidR="000C02BE" w:rsidRDefault="000C02BE">
            <w:pPr>
              <w:pStyle w:val="Ohjetekstipieni"/>
            </w:pPr>
          </w:p>
        </w:tc>
        <w:tc>
          <w:tcPr>
            <w:tcW w:w="5236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A91EA3A" w14:textId="77777777" w:rsidR="000C02BE" w:rsidRDefault="000C02BE">
            <w:pPr>
              <w:pStyle w:val="Ohjetekstipieni"/>
            </w:pPr>
          </w:p>
          <w:p w14:paraId="6AD37E12" w14:textId="77777777" w:rsidR="000C02BE" w:rsidRDefault="000C02BE">
            <w:pPr>
              <w:pStyle w:val="Ohjetekstipieni"/>
            </w:pPr>
          </w:p>
          <w:p w14:paraId="4E9871EC" w14:textId="77777777" w:rsidR="000C02BE" w:rsidRDefault="000C02BE">
            <w:pPr>
              <w:pStyle w:val="Ohjetekstipieni"/>
            </w:pPr>
          </w:p>
          <w:p w14:paraId="49574E77" w14:textId="77777777" w:rsidR="000C02BE" w:rsidRDefault="000C02BE">
            <w:pPr>
              <w:pStyle w:val="Ohjetekstipieni"/>
            </w:pPr>
          </w:p>
        </w:tc>
      </w:tr>
    </w:tbl>
    <w:p w14:paraId="3DF584DC" w14:textId="77777777" w:rsidR="000C02BE" w:rsidRDefault="000C02BE"/>
    <w:p w14:paraId="0EF6C53D" w14:textId="77777777" w:rsidR="000C02BE" w:rsidRDefault="000C02BE"/>
    <w:p w14:paraId="2BF97C6B" w14:textId="77777777" w:rsidR="000C02BE" w:rsidRDefault="000C02BE">
      <w:pPr>
        <w:pStyle w:val="Otsikko1"/>
      </w:pPr>
      <w:r>
        <w:t>LUVAN HAKIJAN JA LAITOKSEN TIEDOT</w:t>
      </w:r>
    </w:p>
    <w:p w14:paraId="1D26E4BF" w14:textId="77777777" w:rsidR="000C02BE" w:rsidRDefault="000C02BE"/>
    <w:tbl>
      <w:tblPr>
        <w:tblW w:w="1026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1530"/>
        <w:gridCol w:w="2580"/>
        <w:gridCol w:w="142"/>
        <w:gridCol w:w="1843"/>
        <w:gridCol w:w="142"/>
        <w:gridCol w:w="1559"/>
        <w:gridCol w:w="1417"/>
      </w:tblGrid>
      <w:tr w:rsidR="000C02BE" w14:paraId="63CA6A2F" w14:textId="77777777" w:rsidTr="00944AAE">
        <w:tc>
          <w:tcPr>
            <w:tcW w:w="10263" w:type="dxa"/>
            <w:gridSpan w:val="8"/>
            <w:tcBorders>
              <w:bottom w:val="single" w:sz="6" w:space="0" w:color="auto"/>
            </w:tcBorders>
          </w:tcPr>
          <w:p w14:paraId="78223EFC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54D75450" w14:textId="77777777" w:rsidR="000C02BE" w:rsidRDefault="000C02BE">
            <w:pPr>
              <w:pStyle w:val="Ohjetekstipieni"/>
              <w:tabs>
                <w:tab w:val="left" w:pos="284"/>
              </w:tabs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TOIMINTA, JOLLE LUPAA HAETAAN</w:t>
            </w:r>
            <w:r>
              <w:t xml:space="preserve"> </w:t>
            </w:r>
          </w:p>
        </w:tc>
      </w:tr>
      <w:tr w:rsidR="000C02BE" w14:paraId="43A71590" w14:textId="77777777" w:rsidTr="00944AAE">
        <w:trPr>
          <w:cantSplit/>
        </w:trPr>
        <w:tc>
          <w:tcPr>
            <w:tcW w:w="10263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7588735" w14:textId="77777777" w:rsidR="000C02BE" w:rsidRDefault="000C02BE">
            <w:pPr>
              <w:pStyle w:val="Ohjetekstipieni"/>
            </w:pPr>
            <w:bookmarkStart w:id="0" w:name="Text2"/>
            <w:r>
              <w:t>Lyhyt kuvaus toiminnasta</w:t>
            </w:r>
          </w:p>
          <w:p w14:paraId="4A47D8F1" w14:textId="17C11734" w:rsidR="000C02BE" w:rsidRDefault="000C02BE">
            <w:pPr>
              <w:pStyle w:val="Tyttteksti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DE36E5">
              <w:t>MTM Osto- ja myyntipalvelu ostaa, lajittelee ja käsittelee metalliromua Harjavallan kaupungin Sievarin kaupunginosassa kiinteistöllä 079-205-8-7.</w:t>
            </w:r>
            <w:bookmarkEnd w:id="1"/>
            <w:r>
              <w:fldChar w:fldCharType="end"/>
            </w:r>
            <w:bookmarkEnd w:id="0"/>
          </w:p>
          <w:p w14:paraId="415A637A" w14:textId="77777777" w:rsidR="000C02BE" w:rsidRDefault="000C02BE">
            <w:pPr>
              <w:pStyle w:val="Tyttteksti2"/>
            </w:pPr>
          </w:p>
        </w:tc>
      </w:tr>
      <w:tr w:rsidR="000C02BE" w14:paraId="2C0E2392" w14:textId="77777777" w:rsidTr="00944AAE">
        <w:trPr>
          <w:cantSplit/>
        </w:trPr>
        <w:tc>
          <w:tcPr>
            <w:tcW w:w="10263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BF311C5" w14:textId="77777777" w:rsidR="00A52109" w:rsidRPr="004025AC" w:rsidRDefault="000C02BE">
            <w:pPr>
              <w:pStyle w:val="Ohjetekstipieni"/>
            </w:pPr>
            <w:r>
              <w:t xml:space="preserve">Hakijan </w:t>
            </w:r>
            <w:r w:rsidRPr="004025AC">
              <w:t xml:space="preserve">käsitys </w:t>
            </w:r>
            <w:r w:rsidR="000531C5" w:rsidRPr="004025AC">
              <w:t>toiminnan ympäristö</w:t>
            </w:r>
            <w:r w:rsidRPr="004025AC">
              <w:t>luvan</w:t>
            </w:r>
            <w:r w:rsidR="000531C5" w:rsidRPr="004025AC">
              <w:t>varaisuudesta</w:t>
            </w:r>
          </w:p>
          <w:p w14:paraId="36FDB850" w14:textId="77777777" w:rsidR="006F281D" w:rsidRPr="004025AC" w:rsidRDefault="006F281D">
            <w:pPr>
              <w:pStyle w:val="Ohjetekstipieni"/>
            </w:pPr>
          </w:p>
          <w:p w14:paraId="3E94B7BE" w14:textId="77777777" w:rsidR="000C02BE" w:rsidRPr="004025AC" w:rsidRDefault="00A52109">
            <w:pPr>
              <w:pStyle w:val="Ohjetekstipieni"/>
            </w:pPr>
            <w:r w:rsidRPr="004025AC">
              <w:t>YSL:n liitteen 1 taulukon 1 (direktiivilaitokset)</w:t>
            </w:r>
            <w:r w:rsidR="000531C5" w:rsidRPr="004025AC">
              <w:t xml:space="preserve"> kohta</w:t>
            </w:r>
            <w:r w:rsidRPr="004025AC">
              <w:t xml:space="preserve"> </w:t>
            </w:r>
          </w:p>
          <w:p w14:paraId="6A59D654" w14:textId="77777777" w:rsidR="00A52109" w:rsidRPr="004025AC" w:rsidRDefault="00A52109">
            <w:pPr>
              <w:pStyle w:val="Tyttteksti2"/>
              <w:rPr>
                <w:rFonts w:ascii="Arial" w:hAnsi="Arial"/>
                <w:sz w:val="16"/>
              </w:rPr>
            </w:pPr>
            <w:r w:rsidRPr="004025A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025AC">
              <w:instrText xml:space="preserve"> FORMTEXT </w:instrText>
            </w:r>
            <w:r w:rsidRPr="004025AC">
              <w:fldChar w:fldCharType="separate"/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fldChar w:fldCharType="end"/>
            </w:r>
          </w:p>
          <w:p w14:paraId="13803A59" w14:textId="77777777" w:rsidR="00A52109" w:rsidRPr="004025AC" w:rsidRDefault="00A52109">
            <w:pPr>
              <w:pStyle w:val="Tyttteksti2"/>
              <w:rPr>
                <w:rFonts w:ascii="Arial" w:hAnsi="Arial"/>
                <w:sz w:val="16"/>
              </w:rPr>
            </w:pPr>
          </w:p>
          <w:p w14:paraId="394B160A" w14:textId="77777777" w:rsidR="00A52109" w:rsidRPr="004025AC" w:rsidRDefault="00A52109">
            <w:pPr>
              <w:pStyle w:val="Tyttteksti2"/>
              <w:rPr>
                <w:rFonts w:ascii="Arial" w:hAnsi="Arial"/>
                <w:sz w:val="16"/>
              </w:rPr>
            </w:pPr>
            <w:r w:rsidRPr="004025AC">
              <w:rPr>
                <w:rFonts w:ascii="Arial" w:hAnsi="Arial"/>
                <w:sz w:val="16"/>
              </w:rPr>
              <w:t>YSL:n liitteen 1 taulukon 2 (muut laitokset)</w:t>
            </w:r>
            <w:r w:rsidR="00EE3B1F" w:rsidRPr="004025AC">
              <w:rPr>
                <w:rFonts w:ascii="Arial" w:hAnsi="Arial"/>
                <w:sz w:val="16"/>
              </w:rPr>
              <w:t xml:space="preserve"> kohta</w:t>
            </w:r>
          </w:p>
          <w:p w14:paraId="10994FD5" w14:textId="77777777" w:rsidR="009212F6" w:rsidRPr="004025AC" w:rsidRDefault="00A52109">
            <w:pPr>
              <w:pStyle w:val="Tyttteksti2"/>
              <w:rPr>
                <w:rFonts w:ascii="Arial" w:hAnsi="Arial"/>
                <w:sz w:val="16"/>
              </w:rPr>
            </w:pPr>
            <w:r w:rsidRPr="004025A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025AC">
              <w:instrText xml:space="preserve"> FORMTEXT </w:instrText>
            </w:r>
            <w:r w:rsidRPr="004025AC">
              <w:fldChar w:fldCharType="separate"/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rPr>
                <w:noProof/>
              </w:rPr>
              <w:t> </w:t>
            </w:r>
            <w:r w:rsidRPr="004025AC">
              <w:fldChar w:fldCharType="end"/>
            </w:r>
          </w:p>
          <w:p w14:paraId="64985BD1" w14:textId="77777777" w:rsidR="00A52109" w:rsidRPr="004025AC" w:rsidRDefault="00A52109">
            <w:pPr>
              <w:pStyle w:val="Tyttteksti2"/>
              <w:rPr>
                <w:rFonts w:ascii="Arial" w:hAnsi="Arial"/>
                <w:sz w:val="16"/>
              </w:rPr>
            </w:pPr>
          </w:p>
          <w:p w14:paraId="44075F08" w14:textId="77777777" w:rsidR="009212F6" w:rsidRPr="00B433DB" w:rsidRDefault="009212F6">
            <w:pPr>
              <w:pStyle w:val="Tyttteksti2"/>
              <w:rPr>
                <w:rFonts w:ascii="Arial" w:hAnsi="Arial"/>
                <w:sz w:val="16"/>
              </w:rPr>
            </w:pPr>
            <w:r w:rsidRPr="004025AC">
              <w:rPr>
                <w:rFonts w:ascii="Arial" w:hAnsi="Arial"/>
                <w:sz w:val="16"/>
              </w:rPr>
              <w:t>YSL</w:t>
            </w:r>
            <w:r w:rsidR="00A52109" w:rsidRPr="004025AC">
              <w:rPr>
                <w:rFonts w:ascii="Arial" w:hAnsi="Arial"/>
                <w:sz w:val="16"/>
              </w:rPr>
              <w:t>:n</w:t>
            </w:r>
            <w:r w:rsidRPr="004025AC">
              <w:rPr>
                <w:rFonts w:ascii="Arial" w:hAnsi="Arial"/>
                <w:sz w:val="16"/>
              </w:rPr>
              <w:t xml:space="preserve"> pykälä, jos </w:t>
            </w:r>
            <w:r w:rsidR="00A52109" w:rsidRPr="004025AC">
              <w:rPr>
                <w:rFonts w:ascii="Arial" w:hAnsi="Arial"/>
                <w:sz w:val="16"/>
              </w:rPr>
              <w:t xml:space="preserve">toiminta </w:t>
            </w:r>
            <w:r w:rsidRPr="004025AC">
              <w:rPr>
                <w:rFonts w:ascii="Arial" w:hAnsi="Arial"/>
                <w:sz w:val="16"/>
              </w:rPr>
              <w:t xml:space="preserve">ei </w:t>
            </w:r>
            <w:r w:rsidR="00A52109" w:rsidRPr="004025AC">
              <w:rPr>
                <w:rFonts w:ascii="Arial" w:hAnsi="Arial"/>
                <w:sz w:val="16"/>
              </w:rPr>
              <w:t>ole liitteen 1 perusteella luvanvaraista</w:t>
            </w:r>
          </w:p>
          <w:p w14:paraId="69D58447" w14:textId="77777777" w:rsidR="000C02BE" w:rsidRDefault="000C02BE">
            <w:pPr>
              <w:pStyle w:val="Tyttteksti2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3F4097D9" w14:textId="77777777" w:rsidR="000C02BE" w:rsidRDefault="000C02BE">
            <w:pPr>
              <w:pStyle w:val="Tyttteksti2"/>
            </w:pPr>
          </w:p>
        </w:tc>
      </w:tr>
      <w:tr w:rsidR="009727A1" w14:paraId="1B565025" w14:textId="77777777" w:rsidTr="00070B23">
        <w:trPr>
          <w:cantSplit/>
          <w:trHeight w:val="397"/>
        </w:trPr>
        <w:tc>
          <w:tcPr>
            <w:tcW w:w="10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3577534F" w14:textId="77777777" w:rsidR="009727A1" w:rsidRDefault="009727A1" w:rsidP="000C7E2F">
            <w:pPr>
              <w:pStyle w:val="Ohjetekstipieni"/>
            </w:pPr>
            <w:r>
              <w:t>Kyseessä on</w:t>
            </w:r>
          </w:p>
        </w:tc>
        <w:tc>
          <w:tcPr>
            <w:tcW w:w="9213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3CB2D" w14:textId="2C6056DD" w:rsidR="009727A1" w:rsidRPr="004025AC" w:rsidRDefault="009727A1" w:rsidP="00070B23">
            <w:pPr>
              <w:pStyle w:val="Ohjetekstipieni"/>
              <w:ind w:left="312" w:hanging="312"/>
            </w:pPr>
            <w:r w:rsidRPr="004025AC"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Pr="004025AC">
              <w:instrText xml:space="preserve"> FORMCHECKBOX </w:instrText>
            </w:r>
            <w:r w:rsidR="005B4010">
              <w:fldChar w:fldCharType="separate"/>
            </w:r>
            <w:r w:rsidRPr="004025AC">
              <w:fldChar w:fldCharType="end"/>
            </w:r>
            <w:r w:rsidRPr="004025AC">
              <w:t xml:space="preserve"> uusi tai vailla YSL:n mukaista lupaa oleva toiminta (YSL 27 §)</w:t>
            </w:r>
          </w:p>
        </w:tc>
      </w:tr>
      <w:tr w:rsidR="00070B23" w14:paraId="3984FC7A" w14:textId="77777777" w:rsidTr="001C6F7E">
        <w:trPr>
          <w:cantSplit/>
          <w:trHeight w:val="397"/>
        </w:trPr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4D6A44" w14:textId="77777777" w:rsidR="00070B23" w:rsidRDefault="00070B23" w:rsidP="00CE41E2">
            <w:pPr>
              <w:pStyle w:val="Ohjetekstipieni"/>
            </w:pPr>
          </w:p>
        </w:tc>
        <w:tc>
          <w:tcPr>
            <w:tcW w:w="9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28FD8" w14:textId="77777777" w:rsidR="00070B23" w:rsidRPr="004025AC" w:rsidRDefault="00070B23" w:rsidP="00070B23">
            <w:pPr>
              <w:pStyle w:val="Ohjetekstipieni"/>
            </w:pPr>
            <w:r w:rsidRPr="004025AC"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25AC">
              <w:instrText xml:space="preserve"> FORMCHECKBOX </w:instrText>
            </w:r>
            <w:r w:rsidR="005B4010">
              <w:fldChar w:fldCharType="separate"/>
            </w:r>
            <w:r w:rsidRPr="004025AC">
              <w:fldChar w:fldCharType="end"/>
            </w:r>
            <w:r w:rsidRPr="004025AC">
              <w:t xml:space="preserve"> toiminnan olennainen muuttaminen (YSL 29 §)</w:t>
            </w:r>
          </w:p>
        </w:tc>
      </w:tr>
      <w:tr w:rsidR="00070B23" w14:paraId="5869FD6A" w14:textId="77777777" w:rsidTr="001C6F7E">
        <w:trPr>
          <w:cantSplit/>
          <w:trHeight w:val="397"/>
        </w:trPr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D6B833" w14:textId="77777777" w:rsidR="00070B23" w:rsidRDefault="00070B23" w:rsidP="00CE41E2">
            <w:pPr>
              <w:pStyle w:val="Ohjetekstipieni"/>
            </w:pPr>
          </w:p>
        </w:tc>
        <w:tc>
          <w:tcPr>
            <w:tcW w:w="9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55B3C" w14:textId="77777777" w:rsidR="00070B23" w:rsidRPr="004025AC" w:rsidRDefault="00070B23" w:rsidP="00070B23">
            <w:pPr>
              <w:pStyle w:val="Ohjetekstipieni"/>
            </w:pPr>
            <w:r w:rsidRPr="004025AC"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25AC">
              <w:instrText xml:space="preserve"> FORMCHECKBOX </w:instrText>
            </w:r>
            <w:r w:rsidR="005B4010">
              <w:fldChar w:fldCharType="separate"/>
            </w:r>
            <w:r w:rsidRPr="004025AC">
              <w:fldChar w:fldCharType="end"/>
            </w:r>
            <w:r w:rsidRPr="004025AC">
              <w:t xml:space="preserve"> luvan muuttaminen (YSL 89 §)</w:t>
            </w:r>
          </w:p>
        </w:tc>
      </w:tr>
      <w:tr w:rsidR="00070B23" w14:paraId="61ACBC77" w14:textId="77777777" w:rsidTr="001C6F7E">
        <w:trPr>
          <w:cantSplit/>
          <w:trHeight w:val="397"/>
        </w:trPr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2BA5A5" w14:textId="77777777" w:rsidR="00070B23" w:rsidRDefault="00070B23" w:rsidP="00CE41E2">
            <w:pPr>
              <w:pStyle w:val="Ohjetekstipieni"/>
            </w:pPr>
          </w:p>
        </w:tc>
        <w:tc>
          <w:tcPr>
            <w:tcW w:w="9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E987D" w14:textId="77777777" w:rsidR="00070B23" w:rsidRPr="004025AC" w:rsidRDefault="00070B23" w:rsidP="00070B23">
            <w:pPr>
              <w:pStyle w:val="Ohjetekstipieni"/>
            </w:pPr>
            <w:r w:rsidRPr="004025AC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25AC">
              <w:instrText xml:space="preserve"> FORMCHECKBOX </w:instrText>
            </w:r>
            <w:r w:rsidR="005B4010">
              <w:fldChar w:fldCharType="separate"/>
            </w:r>
            <w:r w:rsidRPr="004025AC">
              <w:fldChar w:fldCharType="end"/>
            </w:r>
            <w:r w:rsidRPr="004025AC">
              <w:t xml:space="preserve"> direktiivilaitoksen luvan tarkistaminen (YSL 81 §)</w:t>
            </w:r>
          </w:p>
        </w:tc>
      </w:tr>
      <w:tr w:rsidR="000C7E2F" w14:paraId="19166E37" w14:textId="77777777" w:rsidTr="00070B23">
        <w:trPr>
          <w:cantSplit/>
          <w:trHeight w:val="397"/>
        </w:trPr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C6FEE4" w14:textId="77777777" w:rsidR="000C7E2F" w:rsidRDefault="000C7E2F" w:rsidP="00CE41E2">
            <w:pPr>
              <w:pStyle w:val="Ohjetekstipieni"/>
            </w:pPr>
          </w:p>
        </w:tc>
        <w:bookmarkStart w:id="3" w:name="Check49"/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D4C9D" w14:textId="77777777" w:rsidR="000C7E2F" w:rsidRPr="004025AC" w:rsidRDefault="000C7E2F" w:rsidP="00070B23">
            <w:pPr>
              <w:pStyle w:val="Ohjetekstipieni"/>
            </w:pPr>
            <w:r w:rsidRPr="004025AC"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25AC">
              <w:instrText xml:space="preserve"> FORMCHECKBOX </w:instrText>
            </w:r>
            <w:r w:rsidR="005B4010">
              <w:fldChar w:fldCharType="separate"/>
            </w:r>
            <w:r w:rsidRPr="004025AC">
              <w:fldChar w:fldCharType="end"/>
            </w:r>
            <w:bookmarkEnd w:id="3"/>
            <w:r w:rsidRPr="004025AC">
              <w:t xml:space="preserve"> toiminnan aloittamislupa (YSL 199 §)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E1106F" w14:textId="77777777" w:rsidR="000C7E2F" w:rsidRPr="004025AC" w:rsidRDefault="000C7E2F" w:rsidP="00070B23">
            <w:pPr>
              <w:pStyle w:val="Ohjetekstipieni"/>
              <w:rPr>
                <w:strike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402D4B" w14:textId="77777777" w:rsidR="000C7E2F" w:rsidRDefault="000C7E2F" w:rsidP="00BF5130">
            <w:pPr>
              <w:pStyle w:val="Ohjetekstipieni"/>
            </w:pPr>
          </w:p>
        </w:tc>
      </w:tr>
      <w:tr w:rsidR="00070B23" w14:paraId="72DCC6F5" w14:textId="77777777" w:rsidTr="001C6F7E">
        <w:trPr>
          <w:cantSplit/>
          <w:trHeight w:val="397"/>
        </w:trPr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8EF0E7" w14:textId="77777777" w:rsidR="00070B23" w:rsidRDefault="00070B23" w:rsidP="00CE41E2">
            <w:pPr>
              <w:pStyle w:val="Ohjetekstipieni"/>
            </w:pPr>
          </w:p>
        </w:tc>
        <w:tc>
          <w:tcPr>
            <w:tcW w:w="921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BC74E1" w14:textId="77777777" w:rsidR="00070B23" w:rsidRDefault="00070B23" w:rsidP="00BF5130">
            <w:pPr>
              <w:pStyle w:val="Ohjetekstipieni"/>
            </w:pPr>
            <w:r w:rsidRPr="00BF5130"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F5130">
              <w:instrText xml:space="preserve"> FORMCHECKBOX </w:instrText>
            </w:r>
            <w:r w:rsidR="005B4010">
              <w:fldChar w:fldCharType="separate"/>
            </w:r>
            <w:r w:rsidRPr="00BF5130">
              <w:fldChar w:fldCharType="end"/>
            </w:r>
            <w:r>
              <w:t xml:space="preserve"> muu syy, mikä? </w:t>
            </w:r>
            <w:r w:rsidRPr="00772B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72B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72BC6">
              <w:rPr>
                <w:rFonts w:ascii="Times New Roman" w:hAnsi="Times New Roman"/>
                <w:sz w:val="24"/>
                <w:szCs w:val="24"/>
              </w:rPr>
            </w:r>
            <w:r w:rsidRPr="00772B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72B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72B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72B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72B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72B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72B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C02BE" w14:paraId="6E6319E9" w14:textId="77777777" w:rsidTr="00944AAE">
        <w:tc>
          <w:tcPr>
            <w:tcW w:w="1026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1AC9A270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446958DC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1882D647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HAKIJAN YHTEYSTIEDOT</w:t>
            </w:r>
          </w:p>
        </w:tc>
      </w:tr>
      <w:tr w:rsidR="000C02BE" w14:paraId="5EB5F3F0" w14:textId="77777777" w:rsidTr="00B46816"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AE601B8" w14:textId="77777777" w:rsidR="000C02BE" w:rsidRDefault="000C02BE">
            <w:pPr>
              <w:pStyle w:val="Ohjetekstipieni"/>
            </w:pPr>
            <w:r>
              <w:rPr>
                <w:b/>
                <w:bCs/>
              </w:rPr>
              <w:t>Hakijan</w:t>
            </w:r>
            <w:r>
              <w:t xml:space="preserve"> nimi tai toiminimi </w:t>
            </w:r>
          </w:p>
          <w:p w14:paraId="14DCD646" w14:textId="36305AF1" w:rsidR="000C02BE" w:rsidRDefault="000C02BE">
            <w:pPr>
              <w:pStyle w:val="Tyttteksti2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>
              <w:instrText xml:space="preserve"> FORMTEXT </w:instrText>
            </w:r>
            <w:r>
              <w:fldChar w:fldCharType="separate"/>
            </w:r>
            <w:r w:rsidR="00E04493">
              <w:rPr>
                <w:noProof/>
              </w:rPr>
              <w:t>MTM Osto- ja myyntipalvelu</w:t>
            </w:r>
            <w:r>
              <w:fldChar w:fldCharType="end"/>
            </w:r>
            <w:bookmarkEnd w:id="4"/>
          </w:p>
          <w:p w14:paraId="7714FA97" w14:textId="77777777" w:rsidR="000C02BE" w:rsidRDefault="000C02BE">
            <w:pPr>
              <w:pStyle w:val="Tyttteksti2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ADE77C6" w14:textId="77777777" w:rsidR="000C02BE" w:rsidRDefault="000C02BE">
            <w:pPr>
              <w:pStyle w:val="Ohjetekstipieni"/>
            </w:pPr>
            <w:bookmarkStart w:id="5" w:name="Text11"/>
            <w:r>
              <w:t>Kotipaikka</w:t>
            </w:r>
          </w:p>
          <w:p w14:paraId="43A5F020" w14:textId="625C52B0" w:rsidR="000C02BE" w:rsidRDefault="000C02BE">
            <w:pPr>
              <w:pStyle w:val="Tyttteksti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493">
              <w:rPr>
                <w:noProof/>
              </w:rPr>
              <w:t>Nakkila</w:t>
            </w:r>
            <w:r>
              <w:fldChar w:fldCharType="end"/>
            </w:r>
            <w:bookmarkEnd w:id="5"/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FF9C594" w14:textId="77777777" w:rsidR="000C02BE" w:rsidRDefault="000C02BE">
            <w:pPr>
              <w:pStyle w:val="Ohjetekstipieni"/>
            </w:pPr>
            <w:r>
              <w:t>Postiosoite ja -toimipaikka</w:t>
            </w:r>
          </w:p>
          <w:p w14:paraId="3C1DA352" w14:textId="4D4D8FD7" w:rsidR="000C02BE" w:rsidRDefault="000C02BE">
            <w:pPr>
              <w:pStyle w:val="Tyttteksti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493">
              <w:rPr>
                <w:noProof/>
              </w:rPr>
              <w:t>Hormistontie 420 29250 Nakkila</w:t>
            </w:r>
            <w: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80F517C" w14:textId="77777777" w:rsidR="000C02BE" w:rsidRDefault="000C02BE">
            <w:pPr>
              <w:pStyle w:val="Tyttteksti2"/>
            </w:pPr>
          </w:p>
        </w:tc>
      </w:tr>
      <w:tr w:rsidR="000C02BE" w14:paraId="22A2B2E8" w14:textId="77777777" w:rsidTr="00B46816"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55C1BA1" w14:textId="77777777" w:rsidR="004025AC" w:rsidRDefault="004025AC" w:rsidP="004025AC">
            <w:pPr>
              <w:pStyle w:val="Ohjetekstipieni"/>
            </w:pPr>
            <w:bookmarkStart w:id="6" w:name="Teksti8"/>
            <w:r>
              <w:t>Puhelinnumero</w:t>
            </w:r>
          </w:p>
          <w:p w14:paraId="399C9002" w14:textId="6C82436B" w:rsidR="000C02BE" w:rsidRDefault="004025AC" w:rsidP="004025AC">
            <w:pPr>
              <w:pStyle w:val="Tyttteksti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493">
              <w:rPr>
                <w:noProof/>
              </w:rPr>
              <w:t>040 5782792</w:t>
            </w:r>
            <w:r>
              <w:fldChar w:fldCharType="end"/>
            </w:r>
          </w:p>
          <w:p w14:paraId="464D701F" w14:textId="77777777" w:rsidR="000C02BE" w:rsidRDefault="000C02BE">
            <w:pPr>
              <w:pStyle w:val="Tyttteksti2"/>
            </w:pPr>
          </w:p>
        </w:tc>
        <w:tc>
          <w:tcPr>
            <w:tcW w:w="27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3D33579" w14:textId="77777777" w:rsidR="004025AC" w:rsidRDefault="004025AC" w:rsidP="004025AC">
            <w:pPr>
              <w:pStyle w:val="Ohjetekstipieni"/>
            </w:pPr>
            <w:bookmarkStart w:id="7" w:name="Teksti9"/>
            <w:bookmarkEnd w:id="6"/>
            <w:r>
              <w:t>Sähköpostiosoite</w:t>
            </w:r>
          </w:p>
          <w:p w14:paraId="78B71F1F" w14:textId="003B8D05" w:rsidR="000C02BE" w:rsidRDefault="004025AC" w:rsidP="004025AC">
            <w:pPr>
              <w:pStyle w:val="Tyttteksti2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493">
              <w:rPr>
                <w:noProof/>
              </w:rPr>
              <w:t>tomim0800@gmail.com</w:t>
            </w:r>
            <w:r>
              <w:fldChar w:fldCharType="end"/>
            </w:r>
          </w:p>
        </w:tc>
        <w:bookmarkEnd w:id="7"/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431E2FF" w14:textId="77777777" w:rsidR="004025AC" w:rsidRDefault="004025AC" w:rsidP="004025AC">
            <w:pPr>
              <w:pStyle w:val="Ohjetekstipieni"/>
            </w:pPr>
            <w:r w:rsidRPr="004025AC">
              <w:t>Y-tunnus</w:t>
            </w:r>
          </w:p>
          <w:p w14:paraId="28DE187F" w14:textId="314373C7" w:rsidR="000C02BE" w:rsidRDefault="004025AC" w:rsidP="004025AC">
            <w:pPr>
              <w:pStyle w:val="Tyttteksti2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>
              <w:fldChar w:fldCharType="separate"/>
            </w:r>
            <w:r w:rsidR="00E04493">
              <w:rPr>
                <w:noProof/>
              </w:rPr>
              <w:t>2413462-8</w:t>
            </w:r>
            <w:r>
              <w:fldChar w:fldCharType="end"/>
            </w:r>
            <w:bookmarkEnd w:id="8"/>
          </w:p>
        </w:tc>
        <w:tc>
          <w:tcPr>
            <w:tcW w:w="2976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B5E7B07" w14:textId="77777777" w:rsidR="000C02BE" w:rsidRDefault="000C02BE">
            <w:pPr>
              <w:pStyle w:val="Tyttteksti2"/>
            </w:pPr>
          </w:p>
        </w:tc>
      </w:tr>
      <w:tr w:rsidR="000C02BE" w14:paraId="1E315F01" w14:textId="77777777" w:rsidTr="00B46816"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6B62F65" w14:textId="77777777" w:rsidR="000C02BE" w:rsidRDefault="000C02BE">
            <w:pPr>
              <w:pStyle w:val="Ohjetekstipieni"/>
            </w:pPr>
            <w:r>
              <w:rPr>
                <w:b/>
                <w:bCs/>
              </w:rPr>
              <w:t>Yhteyshenkilön</w:t>
            </w:r>
            <w:r>
              <w:t xml:space="preserve"> nimi</w:t>
            </w:r>
          </w:p>
          <w:p w14:paraId="2645099D" w14:textId="33F0AB17" w:rsidR="000C02BE" w:rsidRDefault="000C02BE">
            <w:pPr>
              <w:pStyle w:val="Tyttteksti2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 w:rsidR="00E04493">
              <w:rPr>
                <w:noProof/>
              </w:rPr>
              <w:t>Tom Männistö</w:t>
            </w:r>
            <w:r>
              <w:fldChar w:fldCharType="end"/>
            </w:r>
            <w:bookmarkEnd w:id="9"/>
          </w:p>
          <w:p w14:paraId="418E904C" w14:textId="77777777" w:rsidR="000C02BE" w:rsidRDefault="000C02BE">
            <w:pPr>
              <w:pStyle w:val="Tyttteksti2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542794C" w14:textId="77777777" w:rsidR="000C02BE" w:rsidRDefault="000C02BE">
            <w:pPr>
              <w:pStyle w:val="Ohjetekstipieni"/>
            </w:pPr>
            <w:bookmarkStart w:id="10" w:name="Text14"/>
            <w:r>
              <w:t>Postiosoite ja -toimipaikka</w:t>
            </w:r>
          </w:p>
          <w:p w14:paraId="3234093D" w14:textId="2E742AD5" w:rsidR="000C02BE" w:rsidRDefault="000C02BE">
            <w:pPr>
              <w:pStyle w:val="Tyttteksti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493">
              <w:rPr>
                <w:noProof/>
              </w:rPr>
              <w:t>Hormistontie 420 29250 Nakkila</w:t>
            </w:r>
            <w:r>
              <w:fldChar w:fldCharType="end"/>
            </w:r>
            <w:bookmarkEnd w:id="10"/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1533E95" w14:textId="77777777" w:rsidR="000C02BE" w:rsidRDefault="000C02BE">
            <w:pPr>
              <w:pStyle w:val="Ohjetekstipieni"/>
            </w:pPr>
            <w:r>
              <w:t>Puhelinnumero</w:t>
            </w:r>
          </w:p>
          <w:p w14:paraId="4194904D" w14:textId="58C72494" w:rsidR="000C02BE" w:rsidRDefault="000C02BE">
            <w:pPr>
              <w:pStyle w:val="Tyttteksti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493">
              <w:rPr>
                <w:noProof/>
              </w:rPr>
              <w:t>040 5782792</w:t>
            </w:r>
            <w: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B70C052" w14:textId="77777777" w:rsidR="00440505" w:rsidRDefault="00440505" w:rsidP="00440505">
            <w:pPr>
              <w:pStyle w:val="Ohjetekstipieni"/>
            </w:pPr>
            <w:r>
              <w:t>Sähköpostiosoite</w:t>
            </w:r>
          </w:p>
          <w:p w14:paraId="2F8F0EA3" w14:textId="0876F530" w:rsidR="000C02BE" w:rsidRDefault="000C02BE">
            <w:pPr>
              <w:pStyle w:val="Tyttteksti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493">
              <w:rPr>
                <w:noProof/>
              </w:rPr>
              <w:t>tomim0800@gmail.com</w:t>
            </w:r>
            <w:r>
              <w:fldChar w:fldCharType="end"/>
            </w:r>
          </w:p>
        </w:tc>
      </w:tr>
      <w:tr w:rsidR="000C02BE" w14:paraId="4827C8B9" w14:textId="77777777" w:rsidTr="00944AAE">
        <w:tc>
          <w:tcPr>
            <w:tcW w:w="10263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7065" w14:textId="77777777" w:rsidR="000C02BE" w:rsidRDefault="00440505">
            <w:pPr>
              <w:pStyle w:val="Ohjetekstipieni"/>
            </w:pPr>
            <w:r>
              <w:t>Laskutus</w:t>
            </w:r>
            <w:r w:rsidR="000C02BE">
              <w:t>osoite</w:t>
            </w:r>
            <w:r w:rsidR="006169C8">
              <w:t xml:space="preserve"> (postiosoite tai verkkolaskuosoite)</w:t>
            </w:r>
          </w:p>
          <w:p w14:paraId="62E2B405" w14:textId="5161BE56" w:rsidR="000C02BE" w:rsidRDefault="000C02BE">
            <w:pPr>
              <w:pStyle w:val="Tyttteksti2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493">
              <w:rPr>
                <w:noProof/>
              </w:rPr>
              <w:t>Hormistontie 420 29250 Nakkila</w:t>
            </w:r>
            <w:r>
              <w:fldChar w:fldCharType="end"/>
            </w:r>
          </w:p>
          <w:p w14:paraId="2E212226" w14:textId="77777777" w:rsidR="000C02BE" w:rsidRDefault="000C02BE">
            <w:pPr>
              <w:pStyle w:val="Tyttteksti2"/>
            </w:pPr>
          </w:p>
        </w:tc>
      </w:tr>
      <w:tr w:rsidR="000C02BE" w14:paraId="16E770FA" w14:textId="77777777" w:rsidTr="00944AAE">
        <w:tc>
          <w:tcPr>
            <w:tcW w:w="1026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394C2E89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3AA202A1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744BB18D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LAITOKSEN YHTEYSTIEDOT</w:t>
            </w:r>
          </w:p>
        </w:tc>
      </w:tr>
      <w:tr w:rsidR="002B5F8D" w14:paraId="43C6AB3A" w14:textId="77777777" w:rsidTr="001E6B61"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7E5D8F2" w14:textId="77777777" w:rsidR="002B5F8D" w:rsidRDefault="002B5F8D">
            <w:pPr>
              <w:pStyle w:val="Ohjetekstipieni"/>
            </w:pPr>
            <w:r>
              <w:rPr>
                <w:b/>
                <w:bCs/>
              </w:rPr>
              <w:t>Laitoksen</w:t>
            </w:r>
            <w:r>
              <w:t xml:space="preserve"> nimi </w:t>
            </w:r>
          </w:p>
          <w:p w14:paraId="57C0A99C" w14:textId="3D2DE775" w:rsidR="002B5F8D" w:rsidRDefault="002B5F8D">
            <w:pPr>
              <w:pStyle w:val="Tyttteksti2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493">
              <w:rPr>
                <w:noProof/>
              </w:rPr>
              <w:t>Sievarin romukierrätys</w:t>
            </w:r>
            <w:r>
              <w:fldChar w:fldCharType="end"/>
            </w:r>
          </w:p>
          <w:p w14:paraId="15379C84" w14:textId="77777777" w:rsidR="002B5F8D" w:rsidRDefault="002B5F8D">
            <w:pPr>
              <w:pStyle w:val="Tyttteksti2"/>
            </w:pPr>
          </w:p>
        </w:tc>
        <w:tc>
          <w:tcPr>
            <w:tcW w:w="2580" w:type="dxa"/>
            <w:tcBorders>
              <w:top w:val="single" w:sz="6" w:space="0" w:color="auto"/>
              <w:bottom w:val="single" w:sz="2" w:space="0" w:color="auto"/>
            </w:tcBorders>
          </w:tcPr>
          <w:p w14:paraId="117C3B70" w14:textId="77777777" w:rsidR="002B5F8D" w:rsidRDefault="002B5F8D">
            <w:pPr>
              <w:pStyle w:val="Ohjetekstipieni"/>
            </w:pPr>
            <w:r>
              <w:t>Käyntiosoite</w:t>
            </w:r>
          </w:p>
          <w:p w14:paraId="6600F61A" w14:textId="32370D02" w:rsidR="002B5F8D" w:rsidRPr="002B5F8D" w:rsidRDefault="002B5F8D">
            <w:pPr>
              <w:pStyle w:val="Tyttteksti2"/>
              <w:rPr>
                <w:szCs w:val="24"/>
              </w:rPr>
            </w:pPr>
            <w:r w:rsidRPr="002B5F8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F8D">
              <w:rPr>
                <w:szCs w:val="24"/>
              </w:rPr>
              <w:instrText xml:space="preserve"> FORMTEXT </w:instrText>
            </w:r>
            <w:r w:rsidRPr="002B5F8D">
              <w:rPr>
                <w:szCs w:val="24"/>
              </w:rPr>
            </w:r>
            <w:r w:rsidRPr="002B5F8D">
              <w:rPr>
                <w:szCs w:val="24"/>
              </w:rPr>
              <w:fldChar w:fldCharType="separate"/>
            </w:r>
            <w:r w:rsidR="00E04493">
              <w:rPr>
                <w:noProof/>
                <w:szCs w:val="24"/>
              </w:rPr>
              <w:t>Kallinkankaankatu 3 29200 Harjavalta</w:t>
            </w:r>
            <w:r w:rsidRPr="002B5F8D">
              <w:rPr>
                <w:szCs w:val="24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DEE290C" w14:textId="77777777" w:rsidR="002B5F8D" w:rsidRPr="004025AC" w:rsidRDefault="002B5F8D" w:rsidP="002B5F8D">
            <w:pPr>
              <w:pStyle w:val="Tyttteksti2"/>
              <w:rPr>
                <w:rFonts w:ascii="Arial" w:hAnsi="Arial" w:cs="Arial"/>
                <w:bCs/>
                <w:sz w:val="16"/>
                <w:szCs w:val="16"/>
              </w:rPr>
            </w:pPr>
            <w:r w:rsidRPr="004025AC">
              <w:rPr>
                <w:rFonts w:ascii="Arial" w:hAnsi="Arial" w:cs="Arial"/>
                <w:sz w:val="16"/>
                <w:szCs w:val="16"/>
              </w:rPr>
              <w:t>Koordinaatit (</w:t>
            </w:r>
            <w:r w:rsidRPr="004025AC">
              <w:rPr>
                <w:rFonts w:ascii="Arial" w:hAnsi="Arial" w:cs="Arial"/>
                <w:bCs/>
                <w:sz w:val="16"/>
                <w:szCs w:val="16"/>
              </w:rPr>
              <w:t>ETRS-TM35FIN)</w:t>
            </w:r>
          </w:p>
          <w:p w14:paraId="44A996E3" w14:textId="674AA8D4" w:rsidR="002B5F8D" w:rsidRPr="004025AC" w:rsidRDefault="00BA0A6A" w:rsidP="002B5F8D">
            <w:pPr>
              <w:pStyle w:val="Tyttteksti2"/>
              <w:tabs>
                <w:tab w:val="left" w:pos="793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025AC">
              <w:rPr>
                <w:rFonts w:ascii="Arial" w:hAnsi="Arial" w:cs="Arial"/>
                <w:bCs/>
                <w:sz w:val="16"/>
                <w:szCs w:val="16"/>
              </w:rPr>
              <w:t>pohjoinen</w:t>
            </w:r>
            <w:r w:rsidR="002B5F8D" w:rsidRPr="004025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B5F8D" w:rsidRPr="004025AC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4025AC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025AC">
              <w:instrText xml:space="preserve"> FORMTEXT </w:instrText>
            </w:r>
            <w:r w:rsidRPr="004025AC">
              <w:fldChar w:fldCharType="separate"/>
            </w:r>
            <w:r w:rsidR="00E04493">
              <w:rPr>
                <w:noProof/>
              </w:rPr>
              <w:t>6806308</w:t>
            </w:r>
            <w:r w:rsidRPr="004025AC">
              <w:fldChar w:fldCharType="end"/>
            </w:r>
          </w:p>
          <w:p w14:paraId="390E6106" w14:textId="637B15B4" w:rsidR="002B5F8D" w:rsidRPr="004025AC" w:rsidRDefault="00BA0A6A" w:rsidP="002B5F8D">
            <w:pPr>
              <w:pStyle w:val="Tyttteksti2"/>
              <w:tabs>
                <w:tab w:val="left" w:pos="794"/>
              </w:tabs>
            </w:pPr>
            <w:r w:rsidRPr="004025AC">
              <w:rPr>
                <w:rFonts w:ascii="Arial" w:hAnsi="Arial" w:cs="Arial"/>
                <w:bCs/>
                <w:sz w:val="16"/>
                <w:szCs w:val="16"/>
              </w:rPr>
              <w:t>itä</w:t>
            </w:r>
            <w:r w:rsidR="002B5F8D" w:rsidRPr="004025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B5F8D" w:rsidRPr="004025AC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4025AC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025AC">
              <w:instrText xml:space="preserve"> FORMTEXT </w:instrText>
            </w:r>
            <w:r w:rsidRPr="004025AC">
              <w:fldChar w:fldCharType="separate"/>
            </w:r>
            <w:r w:rsidR="00E04493">
              <w:rPr>
                <w:noProof/>
              </w:rPr>
              <w:t>238484</w:t>
            </w:r>
            <w:r w:rsidRPr="004025AC">
              <w:fldChar w:fldCharType="end"/>
            </w:r>
          </w:p>
          <w:p w14:paraId="77AD05DB" w14:textId="77777777" w:rsidR="002B5F8D" w:rsidRPr="004025AC" w:rsidRDefault="002B5F8D" w:rsidP="008B5A3E">
            <w:pPr>
              <w:pStyle w:val="Tyttteksti2"/>
              <w:tabs>
                <w:tab w:val="left" w:pos="79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54C" w14:paraId="7A56B945" w14:textId="77777777" w:rsidTr="00E3054C"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7A3B5E6" w14:textId="77777777" w:rsidR="00E3054C" w:rsidRPr="004B4AEB" w:rsidRDefault="00E3054C" w:rsidP="00E3054C">
            <w:pPr>
              <w:pStyle w:val="Ohjetekstipieni"/>
            </w:pPr>
            <w:r>
              <w:lastRenderedPageBreak/>
              <w:t>Puhelinnumero</w:t>
            </w:r>
          </w:p>
          <w:p w14:paraId="1E860CA0" w14:textId="5413BF45" w:rsidR="00E3054C" w:rsidRDefault="00E3054C" w:rsidP="00E3054C">
            <w:pPr>
              <w:pStyle w:val="Ohjetekstipieni"/>
              <w:rPr>
                <w:rFonts w:ascii="Times New Roman" w:hAnsi="Times New Roman"/>
                <w:sz w:val="24"/>
                <w:szCs w:val="24"/>
              </w:rPr>
            </w:pPr>
            <w:r w:rsidRPr="00E305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05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054C">
              <w:rPr>
                <w:rFonts w:ascii="Times New Roman" w:hAnsi="Times New Roman"/>
                <w:sz w:val="24"/>
                <w:szCs w:val="24"/>
              </w:rPr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04493">
              <w:rPr>
                <w:rFonts w:ascii="Times New Roman" w:hAnsi="Times New Roman"/>
                <w:noProof/>
                <w:sz w:val="24"/>
                <w:szCs w:val="24"/>
              </w:rPr>
              <w:t>040 5782792</w:t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79F2853" w14:textId="77777777" w:rsidR="00E3054C" w:rsidRPr="00E3054C" w:rsidRDefault="00E3054C" w:rsidP="00E3054C">
            <w:pPr>
              <w:pStyle w:val="Ohjetekstipien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2" w:space="0" w:color="auto"/>
              <w:bottom w:val="single" w:sz="2" w:space="0" w:color="auto"/>
            </w:tcBorders>
          </w:tcPr>
          <w:p w14:paraId="4FDAB598" w14:textId="77777777" w:rsidR="00E3054C" w:rsidRDefault="00E3054C" w:rsidP="00E3054C">
            <w:pPr>
              <w:pStyle w:val="Ohjetekstipieni"/>
            </w:pPr>
            <w:r>
              <w:t>Toimiala</w:t>
            </w:r>
          </w:p>
          <w:p w14:paraId="14755FF6" w14:textId="351FA2A8" w:rsidR="00E3054C" w:rsidRDefault="00E3054C" w:rsidP="00E3054C">
            <w:pPr>
              <w:pStyle w:val="Ohjetekstipieni"/>
            </w:pPr>
            <w:r w:rsidRPr="00E305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05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054C">
              <w:rPr>
                <w:rFonts w:ascii="Times New Roman" w:hAnsi="Times New Roman"/>
                <w:sz w:val="24"/>
                <w:szCs w:val="24"/>
              </w:rPr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04493">
              <w:rPr>
                <w:rFonts w:ascii="Times New Roman" w:hAnsi="Times New Roman"/>
                <w:noProof/>
                <w:sz w:val="24"/>
                <w:szCs w:val="24"/>
              </w:rPr>
              <w:t>Jätteen ja romun tukkukauppa</w:t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5EF2EBD" w14:textId="77777777" w:rsidR="00E3054C" w:rsidRDefault="00E3054C" w:rsidP="00E3054C">
            <w:pPr>
              <w:pStyle w:val="Ohjetekstipieni"/>
            </w:pPr>
            <w:r>
              <w:t>Toimialatunnus (TOL)</w:t>
            </w:r>
          </w:p>
          <w:p w14:paraId="73E108B6" w14:textId="1020FFE8" w:rsidR="00E3054C" w:rsidRDefault="00E3054C" w:rsidP="00E3054C">
            <w:pPr>
              <w:pStyle w:val="Ohjetekstipieni"/>
            </w:pPr>
            <w:r w:rsidRPr="00E305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05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054C">
              <w:rPr>
                <w:rFonts w:ascii="Times New Roman" w:hAnsi="Times New Roman"/>
                <w:sz w:val="24"/>
                <w:szCs w:val="24"/>
              </w:rPr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04493">
              <w:rPr>
                <w:rFonts w:ascii="Times New Roman" w:hAnsi="Times New Roman"/>
                <w:noProof/>
                <w:sz w:val="24"/>
                <w:szCs w:val="24"/>
              </w:rPr>
              <w:t>46770</w:t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B18184B" w14:textId="77777777" w:rsidR="00E3054C" w:rsidRDefault="00E3054C" w:rsidP="00E3054C">
            <w:pPr>
              <w:pStyle w:val="Ohjetekstipieni"/>
            </w:pPr>
            <w:r>
              <w:t>Työntekijämäärä tai henkilötyövuodet</w:t>
            </w:r>
          </w:p>
          <w:p w14:paraId="0668B790" w14:textId="4D65BFD9" w:rsidR="00E3054C" w:rsidRDefault="00E3054C" w:rsidP="00E3054C">
            <w:pPr>
              <w:pStyle w:val="Ohjetekstipieni"/>
            </w:pPr>
            <w:r w:rsidRPr="00E305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05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054C">
              <w:rPr>
                <w:rFonts w:ascii="Times New Roman" w:hAnsi="Times New Roman"/>
                <w:sz w:val="24"/>
                <w:szCs w:val="24"/>
              </w:rPr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04493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E305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C02BE" w14:paraId="64081872" w14:textId="77777777" w:rsidTr="00B46816"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C0E817A" w14:textId="77777777" w:rsidR="000C02BE" w:rsidRDefault="000C02BE">
            <w:pPr>
              <w:pStyle w:val="Ohjetekstipieni"/>
            </w:pPr>
            <w:r>
              <w:rPr>
                <w:b/>
                <w:bCs/>
              </w:rPr>
              <w:t>Yhteyshenkilön</w:t>
            </w:r>
            <w:r>
              <w:t xml:space="preserve"> nimi</w:t>
            </w:r>
          </w:p>
          <w:p w14:paraId="038A1771" w14:textId="484D5FD2" w:rsidR="000C02BE" w:rsidRDefault="000C02BE">
            <w:pPr>
              <w:pStyle w:val="Tyttteksti2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493">
              <w:rPr>
                <w:noProof/>
              </w:rPr>
              <w:t>Tom Männistö</w:t>
            </w:r>
            <w:r>
              <w:fldChar w:fldCharType="end"/>
            </w:r>
          </w:p>
          <w:p w14:paraId="63B1EFBD" w14:textId="77777777" w:rsidR="000C02BE" w:rsidRDefault="000C02BE">
            <w:pPr>
              <w:pStyle w:val="Tyttteksti2"/>
            </w:pPr>
          </w:p>
        </w:tc>
        <w:tc>
          <w:tcPr>
            <w:tcW w:w="2580" w:type="dxa"/>
            <w:tcBorders>
              <w:top w:val="single" w:sz="6" w:space="0" w:color="auto"/>
              <w:bottom w:val="single" w:sz="2" w:space="0" w:color="auto"/>
            </w:tcBorders>
          </w:tcPr>
          <w:p w14:paraId="3C470D83" w14:textId="77777777" w:rsidR="000C02BE" w:rsidRDefault="000C02BE">
            <w:pPr>
              <w:pStyle w:val="Ohjetekstipieni"/>
            </w:pPr>
            <w:r>
              <w:t>Postiosoite ja -toimipaikka</w:t>
            </w:r>
          </w:p>
          <w:p w14:paraId="0CDE2AFE" w14:textId="76CD9DD9" w:rsidR="000C02BE" w:rsidRPr="002B5F8D" w:rsidRDefault="000C02BE">
            <w:pPr>
              <w:pStyle w:val="Tyttteksti2"/>
              <w:rPr>
                <w:szCs w:val="24"/>
              </w:rPr>
            </w:pPr>
            <w:r w:rsidRPr="002B5F8D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5F8D">
              <w:rPr>
                <w:szCs w:val="24"/>
              </w:rPr>
              <w:instrText xml:space="preserve"> FORMTEXT </w:instrText>
            </w:r>
            <w:r w:rsidRPr="002B5F8D">
              <w:rPr>
                <w:szCs w:val="24"/>
              </w:rPr>
            </w:r>
            <w:r w:rsidRPr="002B5F8D">
              <w:rPr>
                <w:szCs w:val="24"/>
              </w:rPr>
              <w:fldChar w:fldCharType="separate"/>
            </w:r>
            <w:r w:rsidR="00E04493">
              <w:rPr>
                <w:noProof/>
                <w:szCs w:val="24"/>
              </w:rPr>
              <w:t>Hormistontie 420 29250 Nakkila</w:t>
            </w:r>
            <w:r w:rsidRPr="002B5F8D">
              <w:rPr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22401EE" w14:textId="77777777" w:rsidR="000C02BE" w:rsidRDefault="004B4AEB">
            <w:pPr>
              <w:pStyle w:val="Ohjetekstipieni"/>
            </w:pPr>
            <w:r>
              <w:t>Puhelinnumero</w:t>
            </w:r>
          </w:p>
          <w:p w14:paraId="7A6ACF04" w14:textId="5DB39E3C" w:rsidR="000C02BE" w:rsidRPr="002B5F8D" w:rsidRDefault="000C02BE">
            <w:pPr>
              <w:pStyle w:val="Tyttteksti2"/>
              <w:rPr>
                <w:szCs w:val="24"/>
              </w:rPr>
            </w:pPr>
            <w:r w:rsidRPr="002B5F8D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5F8D">
              <w:rPr>
                <w:szCs w:val="24"/>
              </w:rPr>
              <w:instrText xml:space="preserve"> FORMTEXT </w:instrText>
            </w:r>
            <w:r w:rsidRPr="002B5F8D">
              <w:rPr>
                <w:szCs w:val="24"/>
              </w:rPr>
            </w:r>
            <w:r w:rsidRPr="002B5F8D">
              <w:rPr>
                <w:szCs w:val="24"/>
              </w:rPr>
              <w:fldChar w:fldCharType="separate"/>
            </w:r>
            <w:r w:rsidR="00E04493">
              <w:rPr>
                <w:noProof/>
                <w:szCs w:val="24"/>
              </w:rPr>
              <w:t>040 5782792</w:t>
            </w:r>
            <w:r w:rsidRPr="002B5F8D">
              <w:rPr>
                <w:szCs w:val="24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E94B833" w14:textId="77777777" w:rsidR="002B5F8D" w:rsidRDefault="002B5F8D" w:rsidP="002B5F8D">
            <w:pPr>
              <w:pStyle w:val="Ohjetekstipieni"/>
            </w:pPr>
            <w:r>
              <w:t>Sähköpostiosoite</w:t>
            </w:r>
          </w:p>
          <w:p w14:paraId="5A6B5E28" w14:textId="0833DD70" w:rsidR="000C02BE" w:rsidRPr="002B5F8D" w:rsidRDefault="000C02BE">
            <w:pPr>
              <w:pStyle w:val="Tyttteksti2"/>
              <w:rPr>
                <w:szCs w:val="24"/>
              </w:rPr>
            </w:pPr>
            <w:r w:rsidRPr="002B5F8D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5F8D">
              <w:rPr>
                <w:szCs w:val="24"/>
              </w:rPr>
              <w:instrText xml:space="preserve"> FORMTEXT </w:instrText>
            </w:r>
            <w:r w:rsidRPr="002B5F8D">
              <w:rPr>
                <w:szCs w:val="24"/>
              </w:rPr>
            </w:r>
            <w:r w:rsidRPr="002B5F8D">
              <w:rPr>
                <w:szCs w:val="24"/>
              </w:rPr>
              <w:fldChar w:fldCharType="separate"/>
            </w:r>
            <w:r w:rsidR="00E04493">
              <w:rPr>
                <w:noProof/>
                <w:szCs w:val="24"/>
              </w:rPr>
              <w:t>tomim0800@gmail.com</w:t>
            </w:r>
            <w:r w:rsidRPr="002B5F8D">
              <w:rPr>
                <w:szCs w:val="24"/>
              </w:rPr>
              <w:fldChar w:fldCharType="end"/>
            </w:r>
          </w:p>
        </w:tc>
      </w:tr>
      <w:tr w:rsidR="000C02BE" w14:paraId="6837F7AA" w14:textId="77777777" w:rsidTr="00944AAE">
        <w:tc>
          <w:tcPr>
            <w:tcW w:w="1026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259EA72E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52805A6A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21197205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VOIMASSA OLEVAT YMPÄRISTÖLUPA-, VESILUPA- TAI MUUT PÄÄTÖKSET JA SOPIMUKSET</w:t>
            </w:r>
          </w:p>
        </w:tc>
      </w:tr>
      <w:tr w:rsidR="000C02BE" w14:paraId="75E66D70" w14:textId="77777777" w:rsidTr="00944AAE">
        <w:tc>
          <w:tcPr>
            <w:tcW w:w="10263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6252A65" w14:textId="77777777" w:rsidR="000C02BE" w:rsidRDefault="000C02BE">
            <w:pPr>
              <w:pStyle w:val="Tyttteksti2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AD84547" w14:textId="77777777" w:rsidR="000C02BE" w:rsidRDefault="000C02BE">
            <w:pPr>
              <w:pStyle w:val="Tyttteksti2"/>
            </w:pPr>
          </w:p>
        </w:tc>
      </w:tr>
      <w:tr w:rsidR="000C02BE" w14:paraId="7023A861" w14:textId="77777777" w:rsidTr="00944AAE">
        <w:tc>
          <w:tcPr>
            <w:tcW w:w="10263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40147D1" w14:textId="77777777" w:rsidR="000C02BE" w:rsidRDefault="000C02BE">
            <w:pPr>
              <w:pStyle w:val="Ohjetekstipieni"/>
            </w:pPr>
            <w:r>
              <w:t>Mahdollinen ympäristövahinkovakuutus (vakuutusyhtiö ja vakuutuksen numero)</w:t>
            </w:r>
          </w:p>
          <w:p w14:paraId="602CE694" w14:textId="77777777" w:rsidR="000C02BE" w:rsidRDefault="000C02BE">
            <w:pPr>
              <w:pStyle w:val="Tyttteksti2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1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3596AACF" w14:textId="77777777" w:rsidR="000C02BE" w:rsidRPr="00BF5130" w:rsidRDefault="000C02BE">
            <w:pPr>
              <w:pStyle w:val="Tyttteksti2"/>
              <w:rPr>
                <w:szCs w:val="24"/>
              </w:rPr>
            </w:pPr>
          </w:p>
        </w:tc>
      </w:tr>
      <w:bookmarkStart w:id="12" w:name="Check60"/>
      <w:tr w:rsidR="000C02BE" w14:paraId="3F1CE903" w14:textId="77777777" w:rsidTr="00944AAE">
        <w:trPr>
          <w:cantSplit/>
        </w:trPr>
        <w:tc>
          <w:tcPr>
            <w:tcW w:w="10263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81A2" w14:textId="77777777" w:rsidR="000C02BE" w:rsidRDefault="000C02BE">
            <w:pPr>
              <w:pStyle w:val="Ohjetekstipieni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B4010">
              <w:rPr>
                <w:rFonts w:ascii="Times New Roman" w:hAnsi="Times New Roman"/>
                <w:sz w:val="20"/>
              </w:rPr>
            </w:r>
            <w:r w:rsidR="005B401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"/>
            <w:r>
              <w:t xml:space="preserve"> tiedot on esitetty liitteessä nro 4</w:t>
            </w:r>
          </w:p>
        </w:tc>
      </w:tr>
    </w:tbl>
    <w:p w14:paraId="5323E4AA" w14:textId="77777777" w:rsidR="000C02BE" w:rsidRDefault="000C02BE"/>
    <w:p w14:paraId="23084007" w14:textId="77777777" w:rsidR="000C02BE" w:rsidRDefault="000C02BE"/>
    <w:p w14:paraId="0E8D0019" w14:textId="77777777" w:rsidR="000C02BE" w:rsidRDefault="000C02BE">
      <w:pPr>
        <w:pStyle w:val="Otsikko2"/>
        <w:rPr>
          <w:sz w:val="28"/>
        </w:rPr>
      </w:pPr>
      <w:r>
        <w:rPr>
          <w:sz w:val="28"/>
        </w:rPr>
        <w:t>LAITOSALUE JA SEN YMPÄRISTÖ</w:t>
      </w:r>
    </w:p>
    <w:p w14:paraId="5249715C" w14:textId="77777777" w:rsidR="000C02BE" w:rsidRDefault="000C02BE">
      <w:pPr>
        <w:pStyle w:val="Tyttteksti2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52"/>
        <w:gridCol w:w="5867"/>
      </w:tblGrid>
      <w:tr w:rsidR="000C02BE" w14:paraId="3E342D26" w14:textId="77777777">
        <w:tc>
          <w:tcPr>
            <w:tcW w:w="10319" w:type="dxa"/>
            <w:gridSpan w:val="2"/>
            <w:tcBorders>
              <w:bottom w:val="single" w:sz="4" w:space="0" w:color="auto"/>
            </w:tcBorders>
          </w:tcPr>
          <w:p w14:paraId="668EABB0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0A5D73E7" w14:textId="77777777" w:rsidR="000C02BE" w:rsidRDefault="000C02BE" w:rsidP="00D768C3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 xml:space="preserve">TIEDOT KIINTEISTÖISTÄ JA NIILLÄ SIJAITSEVISTA LAITOKSISTA JA TOIMINNOISTA SEKÄ </w:t>
            </w:r>
            <w:r w:rsidRPr="004025AC">
              <w:rPr>
                <w:b/>
              </w:rPr>
              <w:t xml:space="preserve">NÄIDEN </w:t>
            </w:r>
            <w:r w:rsidR="00D768C3" w:rsidRPr="004025AC">
              <w:rPr>
                <w:b/>
              </w:rPr>
              <w:t>OMISTAJISTA JA</w:t>
            </w:r>
            <w:r w:rsidR="00D768C3">
              <w:rPr>
                <w:b/>
              </w:rPr>
              <w:t xml:space="preserve"> </w:t>
            </w:r>
            <w:r w:rsidR="00EB42B0">
              <w:rPr>
                <w:b/>
              </w:rPr>
              <w:tab/>
            </w:r>
            <w:r>
              <w:rPr>
                <w:b/>
              </w:rPr>
              <w:t>HALTIJOISTA</w:t>
            </w:r>
            <w:r w:rsidR="00D768C3">
              <w:rPr>
                <w:b/>
              </w:rPr>
              <w:t xml:space="preserve"> </w:t>
            </w:r>
            <w:r>
              <w:rPr>
                <w:b/>
              </w:rPr>
              <w:t>YHTEYSTIETOINEEN</w:t>
            </w:r>
          </w:p>
        </w:tc>
      </w:tr>
      <w:tr w:rsidR="000C02BE" w14:paraId="291265E4" w14:textId="77777777"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7F609" w14:textId="225F21C7" w:rsidR="00E04493" w:rsidRDefault="000C02BE">
            <w:pPr>
              <w:pStyle w:val="Tyttteksti2"/>
              <w:rPr>
                <w:noProof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493">
              <w:rPr>
                <w:noProof/>
              </w:rPr>
              <w:t>Ki</w:t>
            </w:r>
            <w:r w:rsidR="00E24A48">
              <w:rPr>
                <w:noProof/>
              </w:rPr>
              <w:t>i</w:t>
            </w:r>
            <w:r w:rsidR="00E04493">
              <w:rPr>
                <w:noProof/>
              </w:rPr>
              <w:t>nteistön omistaa Harjavallan kaupunki ja haltija MTM Osto- ja myyntipalvelu/ Tom Männistö</w:t>
            </w:r>
          </w:p>
          <w:p w14:paraId="5F0E20CE" w14:textId="77777777" w:rsidR="00E04493" w:rsidRDefault="00E04493">
            <w:pPr>
              <w:pStyle w:val="Tyttteksti2"/>
              <w:rPr>
                <w:noProof/>
              </w:rPr>
            </w:pPr>
          </w:p>
          <w:p w14:paraId="72B4E88A" w14:textId="2310FA75" w:rsidR="000C02BE" w:rsidRDefault="00EA0A41">
            <w:pPr>
              <w:pStyle w:val="Tyttteksti2"/>
            </w:pPr>
            <w:r>
              <w:rPr>
                <w:noProof/>
              </w:rPr>
              <w:t xml:space="preserve">Tontti on kokonaan metalliromun varastointi ja lajittelualueena. Kiinteistöllä on taukotupa.  </w:t>
            </w:r>
            <w:r w:rsidR="000C02BE">
              <w:fldChar w:fldCharType="end"/>
            </w:r>
          </w:p>
          <w:p w14:paraId="2149D8E4" w14:textId="77777777" w:rsidR="000C02BE" w:rsidRDefault="000C02BE">
            <w:pPr>
              <w:pStyle w:val="Tyttteksti2"/>
            </w:pPr>
          </w:p>
        </w:tc>
      </w:tr>
      <w:bookmarkStart w:id="13" w:name="Check53"/>
      <w:tr w:rsidR="000C02BE" w14:paraId="6F41054C" w14:textId="77777777">
        <w:tc>
          <w:tcPr>
            <w:tcW w:w="4452" w:type="dxa"/>
            <w:tcBorders>
              <w:left w:val="single" w:sz="4" w:space="0" w:color="auto"/>
              <w:bottom w:val="single" w:sz="4" w:space="0" w:color="auto"/>
            </w:tcBorders>
          </w:tcPr>
          <w:p w14:paraId="41DBA51C" w14:textId="77777777" w:rsidR="000C02BE" w:rsidRDefault="000C02BE">
            <w:pPr>
              <w:pStyle w:val="Ohjetekstipieni"/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B4010">
              <w:rPr>
                <w:rFonts w:ascii="Times New Roman" w:hAnsi="Times New Roman"/>
                <w:sz w:val="24"/>
              </w:rPr>
            </w:r>
            <w:r w:rsidR="005B4010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3"/>
            <w:r>
              <w:t xml:space="preserve"> tarkemmat tiedot on esitetty liitteessä nro 5</w:t>
            </w:r>
          </w:p>
        </w:tc>
        <w:tc>
          <w:tcPr>
            <w:tcW w:w="58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59EF60" w14:textId="5F87510E" w:rsidR="000C02BE" w:rsidRDefault="000C02BE" w:rsidP="004025AC">
            <w:pPr>
              <w:pStyle w:val="Tyttteksti2"/>
            </w:pPr>
            <w:r>
              <w:rPr>
                <w:rFonts w:ascii="Arial" w:hAnsi="Arial"/>
                <w:sz w:val="16"/>
              </w:rPr>
              <w:t>Kiinteistötunnukset:</w:t>
            </w:r>
            <w:r>
              <w:t xml:space="preserve"> </w:t>
            </w:r>
            <w:bookmarkStart w:id="14" w:name="Text99"/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0A41">
              <w:rPr>
                <w:noProof/>
              </w:rPr>
              <w:t>079-205-8-7</w:t>
            </w:r>
            <w:r>
              <w:fldChar w:fldCharType="end"/>
            </w:r>
            <w:bookmarkEnd w:id="14"/>
          </w:p>
        </w:tc>
      </w:tr>
      <w:tr w:rsidR="000C02BE" w14:paraId="71163DB3" w14:textId="77777777">
        <w:tc>
          <w:tcPr>
            <w:tcW w:w="1031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2C752321" w14:textId="77777777" w:rsidR="000C02BE" w:rsidRDefault="000C02BE">
            <w:pPr>
              <w:pStyle w:val="Ohjetekstipieni"/>
              <w:keepNext/>
              <w:tabs>
                <w:tab w:val="left" w:pos="284"/>
              </w:tabs>
              <w:rPr>
                <w:b/>
              </w:rPr>
            </w:pPr>
          </w:p>
          <w:p w14:paraId="24D17FD5" w14:textId="77777777" w:rsidR="000C02BE" w:rsidRDefault="000C02BE">
            <w:pPr>
              <w:pStyle w:val="Ohjetekstipieni"/>
              <w:keepNext/>
              <w:tabs>
                <w:tab w:val="left" w:pos="284"/>
              </w:tabs>
              <w:rPr>
                <w:b/>
              </w:rPr>
            </w:pPr>
          </w:p>
          <w:p w14:paraId="1421D5DD" w14:textId="77777777" w:rsidR="000C02BE" w:rsidRDefault="000C02BE">
            <w:pPr>
              <w:pStyle w:val="Ohjetekstipieni"/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 xml:space="preserve">TIEDOT TOIMINNAN SIJAINTIPAIKASTA, YMPÄRISTÖOLOSUHTEISTA, YMPÄRISTÖN LAADUSTA JA ASUTUKSESTA SEKÄ </w:t>
            </w:r>
            <w:r>
              <w:rPr>
                <w:b/>
              </w:rPr>
              <w:tab/>
              <w:t>SELVITYS ALUEEN KAAVOITUSTILANTEESTA</w:t>
            </w:r>
          </w:p>
        </w:tc>
      </w:tr>
      <w:tr w:rsidR="000C02BE" w14:paraId="3F834F17" w14:textId="77777777">
        <w:tc>
          <w:tcPr>
            <w:tcW w:w="103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49E1A0" w14:textId="43225AFD" w:rsidR="000C02BE" w:rsidRDefault="000C02BE">
            <w:pPr>
              <w:pStyle w:val="Tyttteksti2"/>
              <w:keepNext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F2A0F">
              <w:rPr>
                <w:noProof/>
              </w:rPr>
              <w:t xml:space="preserve">Harjavallan keskustan osayleiskaavassa kiinteistö sijaitsee teollisuus- ja varastoalueella kaavamerkinnällä T. Asemakaavassa kiinteistö sijaitsee teollisuus- ja varastorakennusten korttelialueella kaavamerkinnällä T-4. Kiinteistö sijaitsee Harjavallan kaupungin Sievarin teollisuusalueella. Kiinteistön lähiympäristö on pääasiassa teollisuusaluetta. Lähin asuinkiinteistö sijaitsee noin 900 metrin etäisyydellä toiminnasta. Kohde ei sijaitse pohjavesialueella. Hiittenharjun 1-luokan pohjavesialueen rajalle on etäisyyttä noin </w:t>
            </w:r>
            <w:r w:rsidR="0008215B">
              <w:rPr>
                <w:noProof/>
              </w:rPr>
              <w:t>465 metriä ja pohjavesialueen suoja-alueelle 35 metriä.</w:t>
            </w:r>
            <w:r>
              <w:fldChar w:fldCharType="end"/>
            </w:r>
          </w:p>
          <w:p w14:paraId="1661C305" w14:textId="77777777" w:rsidR="000C02BE" w:rsidRDefault="000C02BE">
            <w:pPr>
              <w:pStyle w:val="Tyttteksti2"/>
              <w:keepNext/>
            </w:pPr>
          </w:p>
        </w:tc>
      </w:tr>
      <w:bookmarkStart w:id="15" w:name="Check55"/>
      <w:tr w:rsidR="000C02BE" w14:paraId="1852B9C4" w14:textId="77777777">
        <w:trPr>
          <w:cantSplit/>
          <w:trHeight w:val="320"/>
        </w:trPr>
        <w:tc>
          <w:tcPr>
            <w:tcW w:w="10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7DE8A5" w14:textId="77777777" w:rsidR="000C02BE" w:rsidRDefault="000C02BE">
            <w:pPr>
              <w:pStyle w:val="Tyttteksti2"/>
              <w:keepNext/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B4010">
              <w:rPr>
                <w:sz w:val="20"/>
              </w:rPr>
            </w:r>
            <w:r w:rsidR="005B40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6A</w:t>
            </w:r>
          </w:p>
        </w:tc>
      </w:tr>
      <w:tr w:rsidR="000C02BE" w14:paraId="6C7DFA8B" w14:textId="77777777">
        <w:trPr>
          <w:cantSplit/>
        </w:trPr>
        <w:tc>
          <w:tcPr>
            <w:tcW w:w="103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540B" w14:textId="77777777" w:rsidR="000C02BE" w:rsidRDefault="000C02BE">
            <w:pPr>
              <w:pStyle w:val="Ohjetekstipieni"/>
              <w:keepNext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B4010">
              <w:rPr>
                <w:rFonts w:ascii="Times New Roman" w:hAnsi="Times New Roman"/>
                <w:sz w:val="20"/>
              </w:rPr>
            </w:r>
            <w:r w:rsidR="005B401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t xml:space="preserve"> toiminta sijoittuu tärkeälle tai muulle vedenhankintakäyttöön soveltuvalle pohjavesialueelle ja tiedot on esitetty liitteessä nro 6B</w:t>
            </w:r>
          </w:p>
        </w:tc>
      </w:tr>
      <w:tr w:rsidR="000C02BE" w14:paraId="03250C70" w14:textId="77777777">
        <w:tc>
          <w:tcPr>
            <w:tcW w:w="1031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018A74" w14:textId="77777777" w:rsidR="000C02BE" w:rsidRDefault="000C02BE">
            <w:pPr>
              <w:pStyle w:val="Ohjetekstipieni"/>
            </w:pPr>
          </w:p>
          <w:p w14:paraId="2E29439B" w14:textId="77777777" w:rsidR="000C02BE" w:rsidRDefault="000C02BE">
            <w:pPr>
              <w:pStyle w:val="Ohjetekstipieni"/>
            </w:pPr>
          </w:p>
          <w:p w14:paraId="00136562" w14:textId="77777777" w:rsidR="000C02BE" w:rsidRDefault="000C02BE">
            <w:pPr>
              <w:pStyle w:val="Ohjetekstipieni"/>
              <w:tabs>
                <w:tab w:val="left" w:pos="284"/>
              </w:tabs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 xml:space="preserve">SELVITYS TOIMINNAN SIJAINTIPAIKAN RAJANAAPUREISTA SEKÄ MUISTA MAHDOLLISISTA ASIANOSAISISTA, JOITA </w:t>
            </w:r>
            <w:r>
              <w:rPr>
                <w:b/>
              </w:rPr>
              <w:tab/>
              <w:t>TOIMINTA JA SEN VAIKUTUKSET ERITYISESTI SAATTAVAT KOSKEA</w:t>
            </w:r>
          </w:p>
        </w:tc>
      </w:tr>
      <w:bookmarkStart w:id="16" w:name="Text112"/>
      <w:tr w:rsidR="000C02BE" w14:paraId="0BB62BB9" w14:textId="77777777">
        <w:tc>
          <w:tcPr>
            <w:tcW w:w="103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5AE221" w14:textId="75A1263E" w:rsidR="000C02BE" w:rsidRDefault="000C02BE">
            <w:pPr>
              <w:pStyle w:val="Tyttteksti2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0A41">
              <w:rPr>
                <w:noProof/>
              </w:rPr>
              <w:t>Liite</w:t>
            </w:r>
            <w:r>
              <w:fldChar w:fldCharType="end"/>
            </w:r>
            <w:bookmarkEnd w:id="16"/>
          </w:p>
          <w:p w14:paraId="1CA1F163" w14:textId="77777777" w:rsidR="000C02BE" w:rsidRDefault="000C02BE">
            <w:pPr>
              <w:pStyle w:val="Tyttteksti2"/>
            </w:pPr>
          </w:p>
        </w:tc>
      </w:tr>
      <w:tr w:rsidR="000C02BE" w14:paraId="3FCA118C" w14:textId="77777777">
        <w:trPr>
          <w:cantSplit/>
        </w:trPr>
        <w:tc>
          <w:tcPr>
            <w:tcW w:w="10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6B819FE" w14:textId="03A35E94"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B4010">
              <w:rPr>
                <w:sz w:val="20"/>
              </w:rPr>
            </w:r>
            <w:r w:rsidR="005B40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luettelo rajanaapureista osoitetietoineen on esitetty liitteessä nro 7A</w:t>
            </w:r>
          </w:p>
        </w:tc>
      </w:tr>
      <w:bookmarkStart w:id="17" w:name="Check59"/>
      <w:tr w:rsidR="000C02BE" w14:paraId="6C1304BE" w14:textId="77777777">
        <w:trPr>
          <w:cantSplit/>
        </w:trPr>
        <w:tc>
          <w:tcPr>
            <w:tcW w:w="103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ED65" w14:textId="77777777"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B4010">
              <w:rPr>
                <w:sz w:val="20"/>
              </w:rPr>
            </w:r>
            <w:r w:rsidR="005B40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t xml:space="preserve"> </w:t>
            </w:r>
            <w:r>
              <w:rPr>
                <w:rFonts w:ascii="Arial" w:hAnsi="Arial"/>
                <w:sz w:val="16"/>
              </w:rPr>
              <w:t>luettelo vaikutusalueen muista asianosaisista osoitetietoineen on esitetty liitteessä nro 7B</w:t>
            </w:r>
          </w:p>
        </w:tc>
      </w:tr>
    </w:tbl>
    <w:p w14:paraId="30A9F10C" w14:textId="77777777" w:rsidR="000C02BE" w:rsidRDefault="000C02BE"/>
    <w:p w14:paraId="0291354D" w14:textId="77777777" w:rsidR="000C02BE" w:rsidRDefault="000C02BE"/>
    <w:p w14:paraId="17B67995" w14:textId="77777777" w:rsidR="000C02BE" w:rsidRDefault="000C02BE">
      <w:pPr>
        <w:pStyle w:val="Otsikko1"/>
      </w:pPr>
      <w:r>
        <w:t>LAITOKSEN TOIMINTA</w:t>
      </w:r>
    </w:p>
    <w:p w14:paraId="4E62FBDB" w14:textId="77777777" w:rsidR="000C02BE" w:rsidRDefault="000C02BE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13"/>
        <w:gridCol w:w="831"/>
        <w:gridCol w:w="4875"/>
      </w:tblGrid>
      <w:tr w:rsidR="000C02BE" w14:paraId="48AC1D08" w14:textId="77777777">
        <w:tc>
          <w:tcPr>
            <w:tcW w:w="10319" w:type="dxa"/>
            <w:gridSpan w:val="3"/>
            <w:tcBorders>
              <w:bottom w:val="single" w:sz="6" w:space="0" w:color="auto"/>
            </w:tcBorders>
          </w:tcPr>
          <w:p w14:paraId="4664F047" w14:textId="77777777" w:rsidR="000C02BE" w:rsidRDefault="000C02BE">
            <w:pPr>
              <w:pStyle w:val="Ohjetekstipieni"/>
              <w:tabs>
                <w:tab w:val="left" w:pos="284"/>
              </w:tabs>
              <w:ind w:left="284" w:hanging="284"/>
              <w:rPr>
                <w:b/>
              </w:rPr>
            </w:pPr>
          </w:p>
          <w:p w14:paraId="2962A6F7" w14:textId="77777777" w:rsidR="000C02BE" w:rsidRDefault="000C02BE">
            <w:pPr>
              <w:pStyle w:val="Ohjetekstipieni"/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YLEISKUVAUS TOIMINNASTA SEKÄ YLEISÖLLE TARKOITETTU TIIVISTELMÄ LUPAHAKEMUKSESSA ESITETYISTÄ TIEDOISTA</w:t>
            </w:r>
          </w:p>
        </w:tc>
      </w:tr>
      <w:tr w:rsidR="000C02BE" w14:paraId="05155E1E" w14:textId="77777777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E2AACE" w14:textId="19512ECF"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8215B">
              <w:rPr>
                <w:noProof/>
              </w:rPr>
              <w:t>MTM Osto- ja myyntipalvelun kiinteisöllä 079-205-8-7 vastaanotetaan, lajitellaan ja välivarastoidaan metalliromua.</w:t>
            </w:r>
            <w:r>
              <w:fldChar w:fldCharType="end"/>
            </w:r>
          </w:p>
          <w:p w14:paraId="4BBF4DB8" w14:textId="77777777" w:rsidR="000C02BE" w:rsidRDefault="000C02BE">
            <w:pPr>
              <w:pStyle w:val="Tyttteksti2"/>
            </w:pPr>
          </w:p>
        </w:tc>
      </w:tr>
      <w:tr w:rsidR="000C02BE" w14:paraId="667CCF51" w14:textId="77777777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FC8694F" w14:textId="77777777" w:rsidR="000C02BE" w:rsidRDefault="000C02BE">
            <w:pPr>
              <w:pStyle w:val="Ohjetekstipieni"/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B4010">
              <w:rPr>
                <w:rFonts w:ascii="Times New Roman" w:hAnsi="Times New Roman"/>
                <w:sz w:val="24"/>
              </w:rPr>
            </w:r>
            <w:r w:rsidR="005B4010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t xml:space="preserve"> yleiskuvaus toiminnasta on esitetty liitteessä nro 8A</w:t>
            </w:r>
          </w:p>
        </w:tc>
      </w:tr>
      <w:tr w:rsidR="000C02BE" w14:paraId="3AA0C34D" w14:textId="77777777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4B8A" w14:textId="77777777" w:rsidR="000C02BE" w:rsidRDefault="000C02BE">
            <w:pPr>
              <w:pStyle w:val="Ohjetekstipieni"/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B4010">
              <w:rPr>
                <w:rFonts w:ascii="Times New Roman" w:hAnsi="Times New Roman"/>
                <w:sz w:val="24"/>
              </w:rPr>
            </w:r>
            <w:r w:rsidR="005B4010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t xml:space="preserve"> yleisölle tarkoitettu tiivistelmä on esitetty liitteessä nro 8B</w:t>
            </w:r>
          </w:p>
        </w:tc>
      </w:tr>
      <w:tr w:rsidR="000C02BE" w14:paraId="1C7BB5E8" w14:textId="77777777" w:rsidTr="00C00584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4713677" w14:textId="77777777"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14:paraId="464356BC" w14:textId="77777777"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14:paraId="20634C88" w14:textId="77777777" w:rsidR="000C02BE" w:rsidRDefault="000C02BE" w:rsidP="00D768C3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4025AC">
              <w:rPr>
                <w:b/>
              </w:rPr>
              <w:t>9.</w:t>
            </w:r>
            <w:r w:rsidRPr="004025AC">
              <w:rPr>
                <w:b/>
              </w:rPr>
              <w:tab/>
            </w:r>
            <w:r w:rsidR="00D768C3" w:rsidRPr="004025AC">
              <w:rPr>
                <w:b/>
              </w:rPr>
              <w:t xml:space="preserve">UUDEN TAI MUUTETUN </w:t>
            </w:r>
            <w:r w:rsidRPr="004025AC">
              <w:rPr>
                <w:b/>
              </w:rPr>
              <w:t xml:space="preserve">TOIMINNAN </w:t>
            </w:r>
            <w:r w:rsidR="00D768C3" w:rsidRPr="004025AC">
              <w:rPr>
                <w:b/>
              </w:rPr>
              <w:t>ALOITTAMIS</w:t>
            </w:r>
            <w:r w:rsidRPr="004025AC">
              <w:rPr>
                <w:b/>
              </w:rPr>
              <w:t>AJANKOHTA</w:t>
            </w:r>
          </w:p>
        </w:tc>
      </w:tr>
      <w:tr w:rsidR="000C02BE" w14:paraId="277738AB" w14:textId="77777777" w:rsidTr="00C00584">
        <w:tc>
          <w:tcPr>
            <w:tcW w:w="4613" w:type="dxa"/>
            <w:tcBorders>
              <w:top w:val="single" w:sz="6" w:space="0" w:color="auto"/>
              <w:left w:val="single" w:sz="6" w:space="0" w:color="auto"/>
            </w:tcBorders>
          </w:tcPr>
          <w:p w14:paraId="50FE371C" w14:textId="77777777" w:rsidR="000C02BE" w:rsidRDefault="000C02BE">
            <w:pPr>
              <w:pStyle w:val="Ohjetekstipieni"/>
            </w:pPr>
            <w:r>
              <w:t>Toiminnan suunniteltu aloittamisajankohta</w:t>
            </w:r>
          </w:p>
          <w:bookmarkStart w:id="18" w:name="Text110"/>
          <w:p w14:paraId="4394FEFE" w14:textId="6992C339" w:rsidR="000C02BE" w:rsidRDefault="000C02BE">
            <w:pPr>
              <w:pStyle w:val="Tyttteksti2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0A41">
              <w:rPr>
                <w:noProof/>
              </w:rPr>
              <w:t>heti</w:t>
            </w:r>
            <w:r>
              <w:fldChar w:fldCharType="end"/>
            </w:r>
            <w:bookmarkEnd w:id="18"/>
          </w:p>
          <w:p w14:paraId="46073D99" w14:textId="77777777" w:rsidR="000C02BE" w:rsidRDefault="000C02BE" w:rsidP="00C00584">
            <w:pPr>
              <w:pStyle w:val="Tyttteksti2"/>
            </w:pPr>
          </w:p>
        </w:tc>
        <w:tc>
          <w:tcPr>
            <w:tcW w:w="570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1ED302EE" w14:textId="77777777" w:rsidR="000C02BE" w:rsidRDefault="000C02BE">
            <w:pPr>
              <w:pStyle w:val="Ohjetekstipieni"/>
            </w:pPr>
            <w:r>
              <w:t>Määräaikaisen toiminnan suunniteltu aloittamis- ja lopettamisajankohta</w:t>
            </w:r>
          </w:p>
          <w:bookmarkStart w:id="19" w:name="Text111"/>
          <w:p w14:paraId="202430F7" w14:textId="77777777" w:rsidR="000C02BE" w:rsidRDefault="000C02BE">
            <w:pPr>
              <w:pStyle w:val="Tyttteksti2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00584" w14:paraId="71F5D702" w14:textId="77777777" w:rsidTr="00C00584"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AFCB" w14:textId="77777777" w:rsidR="00C00584" w:rsidRDefault="00C00584" w:rsidP="00C00584">
            <w:pPr>
              <w:pStyle w:val="Ohjetekstipieni"/>
            </w:pPr>
            <w:r w:rsidRPr="00C00584">
              <w:fldChar w:fldCharType="begin">
                <w:ffData>
                  <w:name w:val="Check6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0584">
              <w:instrText xml:space="preserve"> FORMCHECKBOX </w:instrText>
            </w:r>
            <w:r w:rsidR="005B4010">
              <w:fldChar w:fldCharType="separate"/>
            </w:r>
            <w:r w:rsidRPr="00C00584">
              <w:fldChar w:fldCharType="end"/>
            </w:r>
            <w:r w:rsidRPr="00C00584">
              <w:t xml:space="preserve"> </w:t>
            </w:r>
            <w:r w:rsidRPr="004025AC">
              <w:rPr>
                <w:rFonts w:cs="Arial"/>
                <w:szCs w:val="16"/>
              </w:rPr>
              <w:t>perustelut toiminnan aloittamiseksi ennen</w:t>
            </w:r>
            <w:r w:rsidR="00BA100D" w:rsidRPr="004025AC">
              <w:rPr>
                <w:rFonts w:cs="Arial"/>
                <w:szCs w:val="16"/>
              </w:rPr>
              <w:t xml:space="preserve"> lupapäätöksen</w:t>
            </w:r>
            <w:r w:rsidRPr="004025AC">
              <w:rPr>
                <w:rFonts w:cs="Arial"/>
                <w:szCs w:val="16"/>
              </w:rPr>
              <w:t xml:space="preserve"> lainvoimaisuutta sekä</w:t>
            </w:r>
            <w:r w:rsidRPr="004025AC">
              <w:t xml:space="preserve"> esitys vakuudeksi on esitetty liitteessä 9</w:t>
            </w:r>
          </w:p>
        </w:tc>
      </w:tr>
      <w:tr w:rsidR="000C02BE" w14:paraId="65061A2B" w14:textId="77777777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F4666E0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4AE5A905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6791F237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  <w:t>TUOTTEET, TUOTANTO, TUOTANTOKAPASITEETTI, PROSESSIT, LAITTEISTOT, RAKENTEET JA NIIDEN SIJAINTI</w:t>
            </w:r>
            <w:r w:rsidR="00D768C3">
              <w:rPr>
                <w:b/>
              </w:rPr>
              <w:t xml:space="preserve"> </w:t>
            </w:r>
            <w:r w:rsidR="00EB42B0">
              <w:rPr>
                <w:b/>
              </w:rPr>
              <w:tab/>
            </w:r>
            <w:r w:rsidR="00D768C3" w:rsidRPr="004025AC">
              <w:rPr>
                <w:b/>
              </w:rPr>
              <w:t>LAITOSALUEELLA</w:t>
            </w:r>
          </w:p>
        </w:tc>
      </w:tr>
      <w:tr w:rsidR="000C02BE" w14:paraId="08AF269B" w14:textId="77777777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782011" w14:textId="391F4D85" w:rsidR="00156463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463">
              <w:t>Kiinteistöllä käsitellaan yhteensä metalliromua maksimissaan 19 000 tn vuodessa.</w:t>
            </w:r>
            <w:r w:rsidR="001E3353">
              <w:t xml:space="preserve"> Liitteenä selvitys tarkemmin.</w:t>
            </w:r>
            <w:r w:rsidR="00223763">
              <w:t xml:space="preserve"> </w:t>
            </w:r>
            <w:r w:rsidR="00223763" w:rsidRPr="00223763">
              <w:t>Kiinteistöllä käytetään 2 kaivinkonetta lajitteluun ja kuormien tekemiseen.</w:t>
            </w:r>
            <w:r w:rsidR="00223763">
              <w:t xml:space="preserve"> Lajittelua tehdään kaivinkoneella sekä rälläkällä palastaen.</w:t>
            </w:r>
          </w:p>
          <w:p w14:paraId="53376422" w14:textId="77777777" w:rsidR="00156463" w:rsidRDefault="00156463">
            <w:pPr>
              <w:pStyle w:val="Tyttteksti2"/>
            </w:pPr>
          </w:p>
          <w:p w14:paraId="3626DCEE" w14:textId="6A72DA8E" w:rsidR="000C02BE" w:rsidRDefault="000C02BE">
            <w:pPr>
              <w:pStyle w:val="Tyttteksti2"/>
            </w:pPr>
            <w:r>
              <w:fldChar w:fldCharType="end"/>
            </w:r>
          </w:p>
          <w:p w14:paraId="0BF6733A" w14:textId="77777777" w:rsidR="000C02BE" w:rsidRDefault="000C02BE">
            <w:pPr>
              <w:pStyle w:val="Tyttteksti2"/>
            </w:pPr>
          </w:p>
        </w:tc>
      </w:tr>
      <w:tr w:rsidR="000C02BE" w14:paraId="45D0CD03" w14:textId="77777777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B411" w14:textId="77777777" w:rsidR="000C02BE" w:rsidRDefault="000C02BE">
            <w:pPr>
              <w:pStyle w:val="Tyttteksti2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01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10</w:t>
            </w:r>
          </w:p>
        </w:tc>
      </w:tr>
      <w:tr w:rsidR="000C02BE" w14:paraId="4CB55E98" w14:textId="77777777">
        <w:tc>
          <w:tcPr>
            <w:tcW w:w="10319" w:type="dxa"/>
            <w:gridSpan w:val="3"/>
            <w:tcBorders>
              <w:bottom w:val="single" w:sz="6" w:space="0" w:color="auto"/>
            </w:tcBorders>
          </w:tcPr>
          <w:p w14:paraId="7655C7F3" w14:textId="77777777" w:rsidR="000C02BE" w:rsidRDefault="000C02BE">
            <w:pPr>
              <w:pStyle w:val="Ohjetekstipieni"/>
            </w:pPr>
          </w:p>
          <w:p w14:paraId="53E4A9A4" w14:textId="77777777" w:rsidR="000C02BE" w:rsidRDefault="000C02BE">
            <w:pPr>
              <w:pStyle w:val="Ohjetekstipieni"/>
            </w:pPr>
          </w:p>
          <w:p w14:paraId="064CD5DE" w14:textId="77777777" w:rsidR="000C02BE" w:rsidRDefault="000C02BE">
            <w:pPr>
              <w:pStyle w:val="Ohjetekstipieni"/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ab/>
              <w:t xml:space="preserve">RAAKA-AINEET, KEMIKAALIT, POLTTOAINEET JA MUUT TUOTANTOON KÄYTETTÄVÄT AINEET, NIIDEN VARASTOINTI, SÄILYTYS SEKÄ KULUTUS JA VEDEN KÄYTTÖ </w:t>
            </w:r>
          </w:p>
        </w:tc>
      </w:tr>
      <w:tr w:rsidR="000C02BE" w14:paraId="697BD806" w14:textId="77777777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FAC8DB" w14:textId="068676C9" w:rsidR="000C02BE" w:rsidRDefault="000C02BE">
            <w:pPr>
              <w:pStyle w:val="Tyttteksti2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7589">
              <w:rPr>
                <w:noProof/>
              </w:rPr>
              <w:t xml:space="preserve">Kiinteistöllä on </w:t>
            </w:r>
            <w:r w:rsidR="00A02679">
              <w:rPr>
                <w:noProof/>
              </w:rPr>
              <w:t>öljyä tynnyreissä koneita varten max. 400 L. Polttoöljy tankataan suoraan  huoltoasemalta.</w:t>
            </w:r>
            <w:r>
              <w:fldChar w:fldCharType="end"/>
            </w:r>
          </w:p>
          <w:p w14:paraId="03F85905" w14:textId="77777777" w:rsidR="000C02BE" w:rsidRDefault="000C02BE">
            <w:pPr>
              <w:pStyle w:val="Tyttteksti2"/>
            </w:pPr>
          </w:p>
        </w:tc>
      </w:tr>
      <w:tr w:rsidR="000C02BE" w14:paraId="679C0BCC" w14:textId="77777777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F1B5BC2" w14:textId="77777777"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B4010">
              <w:rPr>
                <w:sz w:val="20"/>
              </w:rPr>
            </w:r>
            <w:r w:rsidR="005B40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11</w:t>
            </w:r>
          </w:p>
        </w:tc>
      </w:tr>
      <w:tr w:rsidR="000C02BE" w14:paraId="32C9AC6B" w14:textId="77777777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87A5" w14:textId="77777777"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B4010">
              <w:rPr>
                <w:sz w:val="20"/>
              </w:rPr>
            </w:r>
            <w:r w:rsidR="005B40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kemikaaleista on esitetty liitelomakkeella 6010b</w:t>
            </w:r>
          </w:p>
        </w:tc>
      </w:tr>
      <w:tr w:rsidR="000C02BE" w14:paraId="692D6501" w14:textId="77777777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DE858CA" w14:textId="77777777" w:rsidR="000C02BE" w:rsidRDefault="000C02BE">
            <w:pPr>
              <w:pStyle w:val="Ohjetekstipieni"/>
            </w:pPr>
          </w:p>
          <w:p w14:paraId="55A32801" w14:textId="77777777" w:rsidR="000C02BE" w:rsidRDefault="000C02BE">
            <w:pPr>
              <w:pStyle w:val="Ohjetekstipieni"/>
            </w:pPr>
          </w:p>
          <w:p w14:paraId="6F429A7B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ENERGIAN KÄYTTÖ JA ARVIO KÄYTÖN TEHOKKUUDESTA</w:t>
            </w:r>
          </w:p>
        </w:tc>
      </w:tr>
      <w:bookmarkStart w:id="20" w:name="Text116"/>
      <w:tr w:rsidR="000C02BE" w14:paraId="68CC86F7" w14:textId="77777777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88CF2D" w14:textId="38FF2E42" w:rsidR="000C02BE" w:rsidRDefault="000C02BE">
            <w:pPr>
              <w:pStyle w:val="Tyttteksti2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2679">
              <w:rPr>
                <w:noProof/>
              </w:rPr>
              <w:t>Sähkö</w:t>
            </w:r>
            <w:r w:rsidR="0008215B">
              <w:rPr>
                <w:noProof/>
              </w:rPr>
              <w:t>ä käytetään</w:t>
            </w:r>
            <w:r w:rsidR="00A02679">
              <w:rPr>
                <w:noProof/>
              </w:rPr>
              <w:t xml:space="preserve"> taukotuvan lämmitykseen sekä metalliromun rällälöintiin. Sähkö</w:t>
            </w:r>
            <w:r w:rsidR="0008215B">
              <w:rPr>
                <w:noProof/>
              </w:rPr>
              <w:t>ä</w:t>
            </w:r>
            <w:r w:rsidR="00A02679">
              <w:rPr>
                <w:noProof/>
              </w:rPr>
              <w:t xml:space="preserve"> kuluu arviolta 10 000 kWh vuodessa.</w:t>
            </w:r>
            <w:r>
              <w:fldChar w:fldCharType="end"/>
            </w:r>
            <w:bookmarkEnd w:id="20"/>
          </w:p>
          <w:p w14:paraId="5480B5D5" w14:textId="77777777" w:rsidR="000C02BE" w:rsidRDefault="000C02BE">
            <w:pPr>
              <w:pStyle w:val="Tyttteksti2"/>
            </w:pPr>
          </w:p>
        </w:tc>
      </w:tr>
      <w:bookmarkStart w:id="21" w:name="Check61"/>
      <w:tr w:rsidR="000C02BE" w14:paraId="280969C0" w14:textId="77777777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962A2BA" w14:textId="77777777"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B4010">
              <w:rPr>
                <w:sz w:val="20"/>
              </w:rPr>
            </w:r>
            <w:r w:rsidR="005B40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12A</w:t>
            </w:r>
          </w:p>
        </w:tc>
      </w:tr>
      <w:bookmarkStart w:id="22" w:name="Check62"/>
      <w:tr w:rsidR="000C02BE" w14:paraId="5E96D41B" w14:textId="77777777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BCBA" w14:textId="77777777"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B4010">
              <w:rPr>
                <w:sz w:val="20"/>
              </w:rPr>
            </w:r>
            <w:r w:rsidR="005B40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t xml:space="preserve"> </w:t>
            </w:r>
            <w:r>
              <w:rPr>
                <w:rFonts w:ascii="Arial" w:hAnsi="Arial"/>
                <w:sz w:val="16"/>
              </w:rPr>
              <w:t>energiansäästösopimus on esitetty liitteessä nro 12B</w:t>
            </w:r>
          </w:p>
        </w:tc>
      </w:tr>
      <w:tr w:rsidR="000C02BE" w14:paraId="4D03679F" w14:textId="77777777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B53F3E9" w14:textId="77777777" w:rsidR="000C02BE" w:rsidRDefault="000C02BE">
            <w:pPr>
              <w:pStyle w:val="Ohjetekstipieni"/>
            </w:pPr>
          </w:p>
          <w:p w14:paraId="3EC12542" w14:textId="77777777" w:rsidR="000C02BE" w:rsidRDefault="000C02BE">
            <w:pPr>
              <w:pStyle w:val="Ohjetekstipieni"/>
            </w:pPr>
          </w:p>
          <w:p w14:paraId="12BF393C" w14:textId="77777777" w:rsidR="000C02BE" w:rsidRDefault="000C02BE">
            <w:pPr>
              <w:pStyle w:val="Tyttteksti2"/>
              <w:tabs>
                <w:tab w:val="left" w:pos="284"/>
              </w:tabs>
            </w:pPr>
            <w:r>
              <w:rPr>
                <w:rFonts w:ascii="Arial" w:hAnsi="Arial"/>
                <w:b/>
                <w:sz w:val="16"/>
              </w:rPr>
              <w:t>13.</w:t>
            </w:r>
            <w:r>
              <w:rPr>
                <w:rFonts w:ascii="Arial" w:hAnsi="Arial"/>
                <w:b/>
                <w:sz w:val="16"/>
              </w:rPr>
              <w:tab/>
              <w:t>VEDENHANKINTA JA VIEMÄRÖINTI</w:t>
            </w:r>
          </w:p>
        </w:tc>
      </w:tr>
      <w:bookmarkStart w:id="23" w:name="Text129"/>
      <w:tr w:rsidR="000C02BE" w14:paraId="4E348E9E" w14:textId="77777777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AB1AC7" w14:textId="5BE9A73F" w:rsidR="000C02BE" w:rsidRDefault="000C02BE">
            <w:pPr>
              <w:pStyle w:val="Tyttteksti2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2679">
              <w:rPr>
                <w:noProof/>
              </w:rPr>
              <w:t>Ei vettä. Hulevedet kulkevat reunaojiin ja sitä kautta kunnan viemäriverkostoon.</w:t>
            </w:r>
            <w:r>
              <w:fldChar w:fldCharType="end"/>
            </w:r>
            <w:bookmarkEnd w:id="23"/>
          </w:p>
          <w:p w14:paraId="3D2EF9DE" w14:textId="77777777" w:rsidR="000C02BE" w:rsidRDefault="000C02BE">
            <w:pPr>
              <w:pStyle w:val="Tyttteksti2"/>
            </w:pPr>
          </w:p>
        </w:tc>
      </w:tr>
      <w:tr w:rsidR="000C02BE" w14:paraId="0961C021" w14:textId="77777777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1501C7D" w14:textId="77777777" w:rsidR="000C02BE" w:rsidRDefault="000C02BE">
            <w:pPr>
              <w:pStyle w:val="Tyttteksti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B4010">
              <w:rPr>
                <w:sz w:val="20"/>
              </w:rPr>
            </w:r>
            <w:r w:rsidR="005B40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sopimus viemäriin liittymisestä on esitetty liitteessä nro 13A</w:t>
            </w:r>
          </w:p>
        </w:tc>
      </w:tr>
      <w:bookmarkStart w:id="24" w:name="Check70"/>
      <w:tr w:rsidR="000C02BE" w14:paraId="57E153C3" w14:textId="77777777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67DE" w14:textId="77777777"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B4010">
              <w:rPr>
                <w:sz w:val="20"/>
              </w:rPr>
            </w:r>
            <w:r w:rsidR="005B40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13B</w:t>
            </w:r>
          </w:p>
        </w:tc>
      </w:tr>
      <w:tr w:rsidR="000C02BE" w14:paraId="336BA52F" w14:textId="77777777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A574ECE" w14:textId="77777777" w:rsidR="000C02BE" w:rsidRDefault="000C02BE">
            <w:pPr>
              <w:pStyle w:val="Ohjetekstipieni"/>
            </w:pPr>
          </w:p>
          <w:p w14:paraId="0277356B" w14:textId="77777777" w:rsidR="000C02BE" w:rsidRDefault="000C02BE">
            <w:pPr>
              <w:pStyle w:val="Ohjetekstipieni"/>
            </w:pPr>
          </w:p>
          <w:p w14:paraId="3248F1A9" w14:textId="77777777" w:rsidR="000C02BE" w:rsidRDefault="000C02BE" w:rsidP="00636A21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</w:rPr>
              <w:tab/>
              <w:t xml:space="preserve">ARVIO TOIMINTAAN LIITTYVISTÄ YMPÄRISTÖRISKEISTÄ, ONNETTOMUUKSIEN ESTÄMISEKSI SUUNNITELLUISTA TOIMISTA </w:t>
            </w:r>
            <w:r>
              <w:rPr>
                <w:b/>
              </w:rPr>
              <w:tab/>
              <w:t>SEKÄ TOIMISTA HÄIRIÖTILANTEISSA</w:t>
            </w:r>
          </w:p>
        </w:tc>
      </w:tr>
      <w:bookmarkStart w:id="25" w:name="Text119"/>
      <w:tr w:rsidR="000C02BE" w14:paraId="6FE7B23A" w14:textId="77777777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CBCD0" w14:textId="78307253" w:rsidR="000C02BE" w:rsidRDefault="000C02BE">
            <w:pPr>
              <w:pStyle w:val="Tyttteksti2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2679">
              <w:rPr>
                <w:noProof/>
              </w:rPr>
              <w:t>Öljyvahinko on riski ja sen vuoksi kiinteistöllä on öljyntorjuntaan imeytysainetta. Palovahingon varalle on vaahtosammutin.</w:t>
            </w:r>
            <w:r>
              <w:fldChar w:fldCharType="end"/>
            </w:r>
            <w:bookmarkEnd w:id="25"/>
          </w:p>
          <w:p w14:paraId="54D44F01" w14:textId="77777777" w:rsidR="000C02BE" w:rsidRDefault="000C02BE">
            <w:pPr>
              <w:pStyle w:val="Tyttteksti2"/>
            </w:pPr>
          </w:p>
        </w:tc>
      </w:tr>
      <w:bookmarkStart w:id="26" w:name="Check63"/>
      <w:tr w:rsidR="000C02BE" w14:paraId="02B328DB" w14:textId="77777777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453F" w14:textId="77777777" w:rsidR="000C02BE" w:rsidRPr="00EB42B0" w:rsidRDefault="000C02BE">
            <w:pPr>
              <w:pStyle w:val="Tyttteksti2"/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010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>
              <w:rPr>
                <w:rFonts w:ascii="Arial" w:hAnsi="Arial"/>
                <w:sz w:val="16"/>
              </w:rPr>
              <w:t xml:space="preserve">tiedot on esitetty liitteessä nro </w:t>
            </w:r>
            <w:r w:rsidRPr="00EB42B0">
              <w:rPr>
                <w:rFonts w:ascii="Arial" w:hAnsi="Arial"/>
                <w:sz w:val="16"/>
              </w:rPr>
              <w:t>14</w:t>
            </w:r>
            <w:r w:rsidR="00636A21" w:rsidRPr="00EB42B0">
              <w:rPr>
                <w:rFonts w:ascii="Arial" w:hAnsi="Arial"/>
                <w:sz w:val="16"/>
              </w:rPr>
              <w:t>A</w:t>
            </w:r>
          </w:p>
          <w:p w14:paraId="60464432" w14:textId="77777777" w:rsidR="00636A21" w:rsidRDefault="00636A21" w:rsidP="00636A21">
            <w:pPr>
              <w:pStyle w:val="Tyttteksti2"/>
            </w:pPr>
            <w:r w:rsidRPr="00EB42B0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B0">
              <w:instrText xml:space="preserve"> FORMCHECKBOX </w:instrText>
            </w:r>
            <w:r w:rsidR="005B4010">
              <w:fldChar w:fldCharType="separate"/>
            </w:r>
            <w:r w:rsidRPr="00EB42B0">
              <w:fldChar w:fldCharType="end"/>
            </w:r>
            <w:r w:rsidRPr="00EB42B0">
              <w:t xml:space="preserve"> </w:t>
            </w:r>
            <w:r w:rsidRPr="00EB42B0">
              <w:rPr>
                <w:rFonts w:ascii="Arial" w:hAnsi="Arial" w:cs="Arial"/>
                <w:sz w:val="16"/>
                <w:szCs w:val="16"/>
              </w:rPr>
              <w:t>YSL 15 §:n mukainen varautumissuunnitelma on</w:t>
            </w:r>
            <w:r w:rsidRPr="00EB42B0">
              <w:rPr>
                <w:rFonts w:ascii="Arial" w:hAnsi="Arial"/>
                <w:sz w:val="16"/>
              </w:rPr>
              <w:t xml:space="preserve"> esitetty liitteessä nro 14B</w:t>
            </w:r>
          </w:p>
        </w:tc>
      </w:tr>
      <w:tr w:rsidR="000C02BE" w14:paraId="724BDFDF" w14:textId="77777777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E33023F" w14:textId="77777777"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14:paraId="75E9F690" w14:textId="77777777"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14:paraId="2BA4F4B0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ab/>
              <w:t>LIIKENNE JA LIIKENNEJÄRJESTELYT</w:t>
            </w:r>
          </w:p>
        </w:tc>
      </w:tr>
      <w:bookmarkStart w:id="27" w:name="Text132"/>
      <w:tr w:rsidR="000C02BE" w14:paraId="524F8DE8" w14:textId="77777777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D86958" w14:textId="457B2B80" w:rsidR="000C02BE" w:rsidRDefault="000C02BE">
            <w:pPr>
              <w:pStyle w:val="Tyttteksti2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2679">
              <w:rPr>
                <w:noProof/>
              </w:rPr>
              <w:t xml:space="preserve">Liikenne </w:t>
            </w:r>
            <w:r w:rsidR="0008215B">
              <w:rPr>
                <w:noProof/>
              </w:rPr>
              <w:t xml:space="preserve">kiinteistölle kulkee pääasiassa </w:t>
            </w:r>
            <w:r w:rsidR="00156463">
              <w:rPr>
                <w:noProof/>
              </w:rPr>
              <w:t xml:space="preserve">reittiä </w:t>
            </w:r>
            <w:r w:rsidR="0008215B">
              <w:rPr>
                <w:noProof/>
              </w:rPr>
              <w:t>Valtatie 2-Eurantie 43-Sievarinkatu-</w:t>
            </w:r>
            <w:r w:rsidR="00156463">
              <w:rPr>
                <w:noProof/>
              </w:rPr>
              <w:t>Ketunkivenkatu-Kallinkankaankatu. Keskimääräinen liikennemäärä päivässä on noin 5 ajoneuvoa. Romun lajittelua ja paloittelua tehdään arkisin ma-pe k</w:t>
            </w:r>
            <w:r w:rsidR="00A02679">
              <w:rPr>
                <w:noProof/>
              </w:rPr>
              <w:t xml:space="preserve">lo  7-17.00. </w:t>
            </w:r>
            <w:r>
              <w:fldChar w:fldCharType="end"/>
            </w:r>
            <w:bookmarkEnd w:id="27"/>
          </w:p>
          <w:p w14:paraId="004E2E36" w14:textId="77777777" w:rsidR="000C02BE" w:rsidRDefault="000C02BE">
            <w:pPr>
              <w:pStyle w:val="Tyttteksti2"/>
            </w:pPr>
          </w:p>
        </w:tc>
      </w:tr>
      <w:bookmarkStart w:id="28" w:name="Check71"/>
      <w:tr w:rsidR="000C02BE" w14:paraId="1A806A69" w14:textId="77777777">
        <w:trPr>
          <w:cantSplit/>
        </w:trPr>
        <w:tc>
          <w:tcPr>
            <w:tcW w:w="10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D147" w14:textId="77777777" w:rsidR="000C02BE" w:rsidRDefault="000C02BE">
            <w:pPr>
              <w:pStyle w:val="Tyttteksti2"/>
            </w:pPr>
            <w:r>
              <w:rPr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B4010">
              <w:rPr>
                <w:sz w:val="20"/>
              </w:rPr>
            </w:r>
            <w:r w:rsidR="005B40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15</w:t>
            </w:r>
          </w:p>
        </w:tc>
      </w:tr>
      <w:tr w:rsidR="000C02BE" w14:paraId="2F7004DA" w14:textId="77777777">
        <w:tc>
          <w:tcPr>
            <w:tcW w:w="103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B7EFAE9" w14:textId="77777777" w:rsidR="000C02BE" w:rsidRDefault="000C02BE">
            <w:pPr>
              <w:pStyle w:val="Ohjetekstipieni"/>
              <w:tabs>
                <w:tab w:val="left" w:pos="284"/>
              </w:tabs>
            </w:pPr>
          </w:p>
          <w:p w14:paraId="616CA265" w14:textId="77777777" w:rsidR="000C02BE" w:rsidRDefault="000C02BE">
            <w:pPr>
              <w:pStyle w:val="Ohjetekstipieni"/>
              <w:tabs>
                <w:tab w:val="left" w:pos="284"/>
              </w:tabs>
            </w:pPr>
          </w:p>
          <w:p w14:paraId="1F9EF029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>SELVITYS MAHDOLLISESTA YMPÄRISTÖASIOIDEN HALLINTAJÄRJESTELMÄSTÄ</w:t>
            </w:r>
          </w:p>
        </w:tc>
      </w:tr>
      <w:bookmarkStart w:id="29" w:name="Text134"/>
      <w:tr w:rsidR="000C02BE" w14:paraId="0931E414" w14:textId="77777777">
        <w:tc>
          <w:tcPr>
            <w:tcW w:w="103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6DC42" w14:textId="4A7FCDD6" w:rsidR="000C02BE" w:rsidRDefault="000C02BE">
            <w:pPr>
              <w:pStyle w:val="Tyttteksti2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463">
              <w:rPr>
                <w:noProof/>
              </w:rPr>
              <w:t>-</w:t>
            </w:r>
            <w:r>
              <w:fldChar w:fldCharType="end"/>
            </w:r>
            <w:bookmarkEnd w:id="29"/>
          </w:p>
          <w:p w14:paraId="25ECD19B" w14:textId="77777777" w:rsidR="000C02BE" w:rsidRDefault="000C02BE">
            <w:pPr>
              <w:pStyle w:val="Tyttteksti2"/>
            </w:pPr>
          </w:p>
        </w:tc>
      </w:tr>
      <w:bookmarkStart w:id="30" w:name="Check72"/>
      <w:tr w:rsidR="000C02BE" w14:paraId="4FB562AB" w14:textId="77777777">
        <w:trPr>
          <w:cantSplit/>
        </w:trPr>
        <w:tc>
          <w:tcPr>
            <w:tcW w:w="544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A0792A7" w14:textId="77777777" w:rsidR="000C02BE" w:rsidRDefault="000C02BE">
            <w:pPr>
              <w:pStyle w:val="Tyttteksti2"/>
            </w:pPr>
            <w:r>
              <w:rPr>
                <w:sz w:val="20"/>
              </w:rPr>
              <w:lastRenderedPageBreak/>
              <w:fldChar w:fldCharType="begin">
                <w:ffData>
                  <w:name w:val="Check7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B4010">
              <w:rPr>
                <w:sz w:val="20"/>
              </w:rPr>
            </w:r>
            <w:r w:rsidR="005B40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tarkemmat tiedot on esitetty liitteessä nro 16</w:t>
            </w:r>
          </w:p>
        </w:tc>
        <w:tc>
          <w:tcPr>
            <w:tcW w:w="4875" w:type="dxa"/>
            <w:tcBorders>
              <w:bottom w:val="single" w:sz="6" w:space="0" w:color="auto"/>
              <w:right w:val="single" w:sz="6" w:space="0" w:color="auto"/>
            </w:tcBorders>
          </w:tcPr>
          <w:p w14:paraId="6F920421" w14:textId="77777777" w:rsidR="000C02BE" w:rsidRDefault="000C02BE">
            <w:pPr>
              <w:pStyle w:val="Tyttteksti2"/>
            </w:pPr>
            <w:r>
              <w:rPr>
                <w:rFonts w:ascii="Arial" w:hAnsi="Arial"/>
                <w:sz w:val="16"/>
              </w:rPr>
              <w:t>Viimeisin auditointi</w:t>
            </w:r>
            <w:r>
              <w:t xml:space="preserve"> </w:t>
            </w: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7C971D8C" w14:textId="77777777" w:rsidR="000C02BE" w:rsidRDefault="000C02BE">
      <w:pPr>
        <w:rPr>
          <w:sz w:val="28"/>
        </w:rPr>
      </w:pPr>
    </w:p>
    <w:p w14:paraId="4C55857C" w14:textId="77777777" w:rsidR="000C02BE" w:rsidRDefault="000C02BE">
      <w:pPr>
        <w:rPr>
          <w:sz w:val="28"/>
        </w:rPr>
      </w:pPr>
    </w:p>
    <w:p w14:paraId="07EEC92E" w14:textId="77777777" w:rsidR="000C02BE" w:rsidRDefault="00F871F2">
      <w:pPr>
        <w:rPr>
          <w:b/>
          <w:sz w:val="28"/>
        </w:rPr>
      </w:pPr>
      <w:r w:rsidRPr="00EB42B0">
        <w:rPr>
          <w:b/>
          <w:sz w:val="28"/>
        </w:rPr>
        <w:t>PÄÄSTÖT, KUORMITUS JA JÄTTEET</w:t>
      </w:r>
    </w:p>
    <w:p w14:paraId="6EA8A919" w14:textId="77777777" w:rsidR="000C02BE" w:rsidRDefault="000C02BE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14:paraId="5C7591DC" w14:textId="77777777">
        <w:tc>
          <w:tcPr>
            <w:tcW w:w="10319" w:type="dxa"/>
            <w:tcBorders>
              <w:bottom w:val="single" w:sz="6" w:space="0" w:color="auto"/>
            </w:tcBorders>
          </w:tcPr>
          <w:p w14:paraId="576C178C" w14:textId="77777777" w:rsidR="000C02BE" w:rsidRDefault="000C02BE">
            <w:pPr>
              <w:pStyle w:val="Ohjetekstipieni"/>
              <w:tabs>
                <w:tab w:val="left" w:pos="284"/>
              </w:tabs>
            </w:pPr>
          </w:p>
          <w:p w14:paraId="68D02C40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</w:rPr>
              <w:tab/>
              <w:t>PÄÄSTÖJEN LAATU JA MÄÄRÄ</w:t>
            </w:r>
          </w:p>
          <w:p w14:paraId="153E7DA7" w14:textId="77777777" w:rsidR="000C02BE" w:rsidRDefault="000C02BE">
            <w:pPr>
              <w:pStyle w:val="Ohjetekstipieni"/>
              <w:tabs>
                <w:tab w:val="left" w:pos="284"/>
              </w:tabs>
            </w:pPr>
          </w:p>
          <w:p w14:paraId="19672073" w14:textId="77777777" w:rsidR="000C02BE" w:rsidRDefault="000C02BE">
            <w:pPr>
              <w:pStyle w:val="Ohjetekstipieni"/>
              <w:tabs>
                <w:tab w:val="left" w:pos="284"/>
              </w:tabs>
            </w:pPr>
          </w:p>
          <w:p w14:paraId="245498C5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</w:rPr>
              <w:tab/>
              <w:t>PÄÄSTÖLÄHTEET SEKÄ PÄÄSTÖJEN LAATU JA MÄÄRÄ VESISTÖÖN JA VIEMÄRIIN</w:t>
            </w:r>
          </w:p>
        </w:tc>
      </w:tr>
      <w:tr w:rsidR="000C02BE" w14:paraId="396B41A1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98C06" w14:textId="6DB19D2E"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4118" w:rsidRPr="00AE4118">
              <w:rPr>
                <w:noProof/>
              </w:rPr>
              <w:t>Kiinteistöä ei ole pinnoitettu vaan se on kokonaan sorapohjainen. Alueen pohjamaa on soran alla pääosin hienoa suistohiekkaa ja maanpinta on tontilla verrattain tasaista</w:t>
            </w:r>
            <w:r>
              <w:fldChar w:fldCharType="end"/>
            </w:r>
          </w:p>
          <w:p w14:paraId="5D2D999F" w14:textId="77777777" w:rsidR="000C02BE" w:rsidRDefault="000C02BE">
            <w:pPr>
              <w:pStyle w:val="Tyttteksti2"/>
            </w:pPr>
          </w:p>
        </w:tc>
      </w:tr>
      <w:tr w:rsidR="000C02BE" w14:paraId="335BC5F9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814C" w14:textId="77777777"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01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17A</w:t>
            </w:r>
            <w:r w:rsidR="00F871F2">
              <w:rPr>
                <w:rFonts w:ascii="Arial" w:hAnsi="Arial"/>
                <w:sz w:val="16"/>
              </w:rPr>
              <w:t>1</w:t>
            </w:r>
          </w:p>
          <w:p w14:paraId="348A2936" w14:textId="77777777" w:rsidR="00F871F2" w:rsidRDefault="00D02E9F" w:rsidP="00F871F2">
            <w:pPr>
              <w:pStyle w:val="Tyttteksti2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010">
              <w:fldChar w:fldCharType="separate"/>
            </w:r>
            <w:r>
              <w:fldChar w:fldCharType="end"/>
            </w:r>
            <w:r>
              <w:t xml:space="preserve"> </w:t>
            </w:r>
            <w:r w:rsidR="00F871F2" w:rsidRPr="00EB42B0">
              <w:rPr>
                <w:rFonts w:ascii="Arial" w:hAnsi="Arial"/>
                <w:sz w:val="16"/>
              </w:rPr>
              <w:t>päästöpisteiden koordinaatit tai sijainti kartalla on esitetty liitteessä 17A2</w:t>
            </w:r>
          </w:p>
        </w:tc>
      </w:tr>
      <w:tr w:rsidR="000C02BE" w14:paraId="507E620A" w14:textId="77777777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14:paraId="62C6B4A0" w14:textId="77777777" w:rsidR="000C02BE" w:rsidRDefault="000C02BE">
            <w:pPr>
              <w:pStyle w:val="Ohjetekstipieni"/>
              <w:tabs>
                <w:tab w:val="left" w:pos="284"/>
              </w:tabs>
            </w:pPr>
          </w:p>
          <w:p w14:paraId="7C0C4FCA" w14:textId="77777777" w:rsidR="000C02BE" w:rsidRDefault="000C02BE">
            <w:pPr>
              <w:pStyle w:val="Ohjetekstipieni"/>
              <w:tabs>
                <w:tab w:val="left" w:pos="284"/>
              </w:tabs>
            </w:pPr>
          </w:p>
          <w:p w14:paraId="7F5DE746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</w:rPr>
              <w:tab/>
              <w:t>PÄÄSTÖLÄHTEET SEKÄ PÄÄSTÖJEN LAATU JA MÄÄRÄ ILMAAN</w:t>
            </w:r>
          </w:p>
        </w:tc>
      </w:tr>
      <w:tr w:rsidR="000C02BE" w14:paraId="4BF4AED0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3EBFB" w14:textId="17959B9F"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3763">
              <w:t xml:space="preserve"> Päästöjä ilmaan aiheutuu työkoneiden sekä kuorma-autojen pakokaasupäästöistä. Lisäksi materiaalien käsittely voi aiheuttaa paikallisia pölypäästöjä. Alueelle johtava tie on asfalttia.</w:t>
            </w:r>
            <w:r>
              <w:fldChar w:fldCharType="end"/>
            </w:r>
          </w:p>
          <w:p w14:paraId="2F00C790" w14:textId="77777777" w:rsidR="000C02BE" w:rsidRDefault="000C02BE">
            <w:pPr>
              <w:pStyle w:val="Tyttteksti2"/>
            </w:pPr>
          </w:p>
        </w:tc>
      </w:tr>
      <w:tr w:rsidR="000C02BE" w14:paraId="2A9D1562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30B1" w14:textId="77777777"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01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17B</w:t>
            </w:r>
            <w:r w:rsidR="00F871F2">
              <w:rPr>
                <w:rFonts w:ascii="Arial" w:hAnsi="Arial"/>
                <w:sz w:val="16"/>
              </w:rPr>
              <w:t>1</w:t>
            </w:r>
          </w:p>
          <w:p w14:paraId="1ACFA296" w14:textId="77777777" w:rsidR="00F871F2" w:rsidRDefault="00D02E9F" w:rsidP="00F871F2">
            <w:pPr>
              <w:pStyle w:val="Tyttteksti2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010">
              <w:fldChar w:fldCharType="separate"/>
            </w:r>
            <w:r>
              <w:fldChar w:fldCharType="end"/>
            </w:r>
            <w:r>
              <w:t xml:space="preserve"> </w:t>
            </w:r>
            <w:r w:rsidR="00F871F2" w:rsidRPr="00EB42B0">
              <w:rPr>
                <w:rFonts w:ascii="Arial" w:hAnsi="Arial"/>
                <w:sz w:val="16"/>
              </w:rPr>
              <w:t>päästöpisteiden koordinaatit tai sijainti kartalla on esitetty liitteessä 17B2</w:t>
            </w:r>
          </w:p>
        </w:tc>
      </w:tr>
      <w:tr w:rsidR="000C02BE" w14:paraId="76332F37" w14:textId="77777777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14:paraId="674A0F9D" w14:textId="77777777" w:rsidR="000C02BE" w:rsidRDefault="000C02BE">
            <w:pPr>
              <w:pStyle w:val="Ohjetekstipieni"/>
              <w:tabs>
                <w:tab w:val="left" w:pos="284"/>
              </w:tabs>
            </w:pPr>
          </w:p>
          <w:p w14:paraId="1F45F106" w14:textId="77777777" w:rsidR="000C02BE" w:rsidRDefault="000C02BE">
            <w:pPr>
              <w:pStyle w:val="Ohjetekstipieni"/>
              <w:tabs>
                <w:tab w:val="left" w:pos="284"/>
              </w:tabs>
            </w:pPr>
          </w:p>
          <w:p w14:paraId="593C37BD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</w:rPr>
              <w:tab/>
              <w:t>PÄÄSTÖLÄHTEET SEKÄ PÄÄSTÖJEN ESTÄMINEN MAAPERÄÄN JA POHJAVETEEN</w:t>
            </w:r>
          </w:p>
        </w:tc>
      </w:tr>
      <w:tr w:rsidR="000C02BE" w14:paraId="7E4025DA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A73DDA" w14:textId="3F9088AB"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3763" w:rsidRPr="00223763">
              <w:rPr>
                <w:noProof/>
              </w:rPr>
              <w:t>Kiinteistöä ei ole pinnoitettu vaan se on kokonaan sorapohjainen. Alueen pohjamaa on soran alla pääosin hienoa suistohiekkaa ja maanpinta on tontilla verrattain tasaista.</w:t>
            </w:r>
            <w:r>
              <w:fldChar w:fldCharType="end"/>
            </w:r>
          </w:p>
          <w:p w14:paraId="3EFCAB30" w14:textId="77777777" w:rsidR="000C02BE" w:rsidRDefault="000C02BE">
            <w:pPr>
              <w:pStyle w:val="Tyttteksti2"/>
            </w:pPr>
          </w:p>
        </w:tc>
      </w:tr>
      <w:tr w:rsidR="000C02BE" w14:paraId="592AC225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14:paraId="7DF91F17" w14:textId="77777777" w:rsidR="000C02BE" w:rsidRDefault="000C02BE">
            <w:pPr>
              <w:pStyle w:val="Tyttteksti2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01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17C1</w:t>
            </w:r>
          </w:p>
        </w:tc>
      </w:tr>
      <w:tr w:rsidR="000C02BE" w14:paraId="7F510AA6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EAF8" w14:textId="77777777" w:rsidR="000C02BE" w:rsidRDefault="000C02BE">
            <w:pPr>
              <w:pStyle w:val="Tyttteksti2"/>
              <w:keepNext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B4010">
              <w:rPr>
                <w:sz w:val="20"/>
              </w:rPr>
            </w:r>
            <w:r w:rsidR="005B40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pilaantuneesta maaperästä ja sen käsittelystä on esitetty liitteessä nro 17C2</w:t>
            </w:r>
          </w:p>
        </w:tc>
      </w:tr>
      <w:tr w:rsidR="000C02BE" w14:paraId="5818B9F5" w14:textId="77777777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14:paraId="63128B59" w14:textId="77777777" w:rsidR="000C02BE" w:rsidRDefault="000C02BE">
            <w:pPr>
              <w:pStyle w:val="Ohjetekstipieni"/>
              <w:tabs>
                <w:tab w:val="left" w:pos="284"/>
              </w:tabs>
            </w:pPr>
          </w:p>
          <w:p w14:paraId="5978B7B6" w14:textId="77777777" w:rsidR="000C02BE" w:rsidRDefault="000C02BE">
            <w:pPr>
              <w:pStyle w:val="Ohjetekstipieni"/>
              <w:tabs>
                <w:tab w:val="left" w:pos="284"/>
              </w:tabs>
            </w:pPr>
          </w:p>
          <w:p w14:paraId="072CADEB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D.</w:t>
            </w:r>
            <w:r>
              <w:rPr>
                <w:b/>
              </w:rPr>
              <w:tab/>
              <w:t>MELUPÄÄSTÖT JA TÄRINÄ</w:t>
            </w:r>
          </w:p>
        </w:tc>
      </w:tr>
      <w:tr w:rsidR="000C02BE" w14:paraId="4C2C3C13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A2BE93" w14:textId="15EDA2B8"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27DB">
              <w:rPr>
                <w:noProof/>
              </w:rPr>
              <w:t xml:space="preserve">Suurin melua aiheuttava toiminta on kaivinkoneen käyntiääni sekä metalliromun kippaus ja lastausäänet. </w:t>
            </w:r>
            <w:r>
              <w:fldChar w:fldCharType="end"/>
            </w:r>
          </w:p>
          <w:p w14:paraId="4975EDAF" w14:textId="77777777" w:rsidR="000C02BE" w:rsidRDefault="000C02BE">
            <w:pPr>
              <w:pStyle w:val="Tyttteksti2"/>
            </w:pPr>
          </w:p>
        </w:tc>
      </w:tr>
      <w:tr w:rsidR="000C02BE" w14:paraId="7DE0213F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7526" w14:textId="77777777" w:rsidR="00F871F2" w:rsidRPr="00D02E9F" w:rsidRDefault="000C02BE">
            <w:pPr>
              <w:pStyle w:val="Tyttteksti2"/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01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17D</w:t>
            </w:r>
          </w:p>
        </w:tc>
      </w:tr>
      <w:tr w:rsidR="000C02BE" w14:paraId="7582C8C4" w14:textId="77777777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14:paraId="1A68640D" w14:textId="77777777"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14:paraId="31D30B6F" w14:textId="77777777" w:rsidR="000C02BE" w:rsidRDefault="000C02BE">
            <w:pPr>
              <w:pStyle w:val="Ohjetekstipieni"/>
              <w:tabs>
                <w:tab w:val="left" w:pos="284"/>
              </w:tabs>
            </w:pPr>
          </w:p>
          <w:p w14:paraId="086A6A75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18.</w:t>
            </w:r>
            <w:r>
              <w:rPr>
                <w:b/>
              </w:rPr>
              <w:tab/>
              <w:t>SELVITYS PÄÄSTÖJEN VÄHENTÄMISESTÄ JA PUHDISTAMISESTA (voidaan yhdistää kohtiin 17 A–D)</w:t>
            </w:r>
          </w:p>
        </w:tc>
      </w:tr>
      <w:tr w:rsidR="000C02BE" w14:paraId="7AFAE670" w14:textId="77777777">
        <w:tc>
          <w:tcPr>
            <w:tcW w:w="103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55D053C" w14:textId="77777777" w:rsidR="000C02BE" w:rsidRDefault="000C02BE">
            <w:pPr>
              <w:pStyle w:val="Tyttteksti2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C9E965A" w14:textId="77777777" w:rsidR="000C02BE" w:rsidRDefault="000C02BE">
            <w:pPr>
              <w:pStyle w:val="Tyttteksti2"/>
            </w:pPr>
          </w:p>
        </w:tc>
      </w:tr>
      <w:tr w:rsidR="000C02BE" w14:paraId="46A26D62" w14:textId="77777777">
        <w:tc>
          <w:tcPr>
            <w:tcW w:w="103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675E89" w14:textId="77777777" w:rsidR="000C02BE" w:rsidRDefault="000C02BE">
            <w:pPr>
              <w:pStyle w:val="Tyttteksti2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01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18</w:t>
            </w:r>
          </w:p>
        </w:tc>
      </w:tr>
      <w:tr w:rsidR="000C02BE" w14:paraId="012E55EA" w14:textId="77777777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14:paraId="604B2A9B" w14:textId="77777777" w:rsidR="000C02BE" w:rsidRPr="00DB603F" w:rsidRDefault="000C02BE">
            <w:pPr>
              <w:pStyle w:val="Ohjeteksit"/>
              <w:keepNext/>
              <w:tabs>
                <w:tab w:val="left" w:pos="284"/>
              </w:tabs>
              <w:rPr>
                <w:sz w:val="16"/>
                <w:lang w:val="fi-FI"/>
              </w:rPr>
            </w:pPr>
          </w:p>
          <w:p w14:paraId="3EAE6CA0" w14:textId="77777777" w:rsidR="000C02BE" w:rsidRPr="00DB603F" w:rsidRDefault="000C02BE">
            <w:pPr>
              <w:pStyle w:val="Ohjeteksit"/>
              <w:keepNext/>
              <w:tabs>
                <w:tab w:val="left" w:pos="284"/>
              </w:tabs>
              <w:rPr>
                <w:sz w:val="16"/>
                <w:lang w:val="fi-FI"/>
              </w:rPr>
            </w:pPr>
          </w:p>
          <w:p w14:paraId="448A1AAE" w14:textId="77777777" w:rsidR="000C02BE" w:rsidRPr="00DB603F" w:rsidRDefault="000C02BE" w:rsidP="00A2128F">
            <w:pPr>
              <w:pStyle w:val="Ohjeteksit"/>
              <w:keepNext/>
              <w:tabs>
                <w:tab w:val="left" w:pos="284"/>
              </w:tabs>
              <w:rPr>
                <w:b/>
                <w:sz w:val="16"/>
                <w:lang w:val="fi-FI"/>
              </w:rPr>
            </w:pPr>
            <w:r w:rsidRPr="00DB603F">
              <w:rPr>
                <w:b/>
                <w:sz w:val="16"/>
                <w:lang w:val="fi-FI"/>
              </w:rPr>
              <w:t>19.</w:t>
            </w:r>
            <w:r w:rsidRPr="00DB603F">
              <w:rPr>
                <w:b/>
                <w:sz w:val="16"/>
                <w:lang w:val="fi-FI"/>
              </w:rPr>
              <w:tab/>
              <w:t>SYNTYVÄT JÄTTEET</w:t>
            </w:r>
            <w:r w:rsidR="00A2128F">
              <w:rPr>
                <w:b/>
                <w:sz w:val="16"/>
                <w:lang w:val="fi-FI"/>
              </w:rPr>
              <w:t xml:space="preserve"> JA</w:t>
            </w:r>
            <w:r w:rsidR="00DB603F" w:rsidRPr="00DB603F">
              <w:rPr>
                <w:b/>
                <w:sz w:val="16"/>
                <w:lang w:val="fi-FI"/>
              </w:rPr>
              <w:t xml:space="preserve"> </w:t>
            </w:r>
            <w:r w:rsidRPr="00DB603F">
              <w:rPr>
                <w:b/>
                <w:sz w:val="16"/>
                <w:lang w:val="fi-FI"/>
              </w:rPr>
              <w:t>NIIDEN OMINAISUUDET, MÄÄRÄT, VARASTOINTI SEKÄ EDELLEEN TOIMITTAMINEN</w:t>
            </w:r>
          </w:p>
        </w:tc>
      </w:tr>
      <w:tr w:rsidR="000C02BE" w14:paraId="77B01194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A2972C" w14:textId="4700BE1B" w:rsidR="000C02BE" w:rsidRDefault="000C02BE">
            <w:pPr>
              <w:pStyle w:val="Tyttteksti2"/>
              <w:keepNext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2679">
              <w:rPr>
                <w:noProof/>
              </w:rPr>
              <w:t>Lajittelussa syntyy puu- ja sekajätettä. Puujäte toimitetaan Satakunnan Lajitteluasema SLA Oy:</w:t>
            </w:r>
            <w:r w:rsidR="00F9200B">
              <w:rPr>
                <w:noProof/>
              </w:rPr>
              <w:t xml:space="preserve">lle </w:t>
            </w:r>
            <w:r w:rsidR="00A02679">
              <w:rPr>
                <w:noProof/>
              </w:rPr>
              <w:t>ja sekajäte viedään Hangassuon kaatopaikalle.</w:t>
            </w:r>
            <w:r w:rsidR="00223763">
              <w:rPr>
                <w:noProof/>
              </w:rPr>
              <w:t xml:space="preserve"> Käytety</w:t>
            </w:r>
            <w:r w:rsidR="00F9200B">
              <w:rPr>
                <w:noProof/>
              </w:rPr>
              <w:t>t</w:t>
            </w:r>
            <w:r w:rsidR="00223763">
              <w:rPr>
                <w:noProof/>
              </w:rPr>
              <w:t xml:space="preserve"> renkaa</w:t>
            </w:r>
            <w:r w:rsidR="00F9200B">
              <w:rPr>
                <w:noProof/>
              </w:rPr>
              <w:t>t</w:t>
            </w:r>
            <w:r w:rsidR="00223763">
              <w:rPr>
                <w:noProof/>
              </w:rPr>
              <w:t xml:space="preserve"> viedään renkaiden vastaanottopistee</w:t>
            </w:r>
            <w:r w:rsidR="00F9200B">
              <w:rPr>
                <w:noProof/>
              </w:rPr>
              <w:t>lle ja muut vaaralliset aineet vaarallisten jätteiden keräyspisteille. Käytetyt öljynsuodattimet ja akut säilytetään valuma-altaallisessa kontissa. Akkujen välissä pidetään kumia mahdollisten oikosulkujen varalta. Käytetyt renkaat säilytetään lavalla.</w:t>
            </w:r>
            <w:r>
              <w:fldChar w:fldCharType="end"/>
            </w:r>
          </w:p>
          <w:p w14:paraId="1D8E506C" w14:textId="77777777" w:rsidR="000C02BE" w:rsidRDefault="000C02BE">
            <w:pPr>
              <w:pStyle w:val="Tyttteksti2"/>
              <w:keepNext/>
            </w:pPr>
          </w:p>
        </w:tc>
      </w:tr>
      <w:bookmarkStart w:id="32" w:name="Check56"/>
      <w:tr w:rsidR="000C02BE" w14:paraId="5246E6E0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14:paraId="389F4C82" w14:textId="77777777" w:rsidR="000C02BE" w:rsidRDefault="000C02BE">
            <w:pPr>
              <w:pStyle w:val="Tyttteksti2"/>
              <w:keepNext/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B4010">
              <w:rPr>
                <w:sz w:val="20"/>
              </w:rPr>
            </w:r>
            <w:r w:rsidR="005B40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t xml:space="preserve"> </w:t>
            </w:r>
            <w:r>
              <w:rPr>
                <w:rFonts w:ascii="Arial" w:hAnsi="Arial"/>
                <w:sz w:val="16"/>
              </w:rPr>
              <w:t>tarkentavat tiedot on esitetty liitteessä nro 19</w:t>
            </w:r>
          </w:p>
        </w:tc>
      </w:tr>
      <w:tr w:rsidR="000C02BE" w14:paraId="146A8A65" w14:textId="77777777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14:paraId="0513FC71" w14:textId="77777777"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14:paraId="6AC81F17" w14:textId="77777777"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  <w:p w14:paraId="1A5D9D5C" w14:textId="77777777" w:rsidR="000C02BE" w:rsidRDefault="000C02BE">
            <w:pPr>
              <w:pStyle w:val="Ohjetekstipieni"/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20.</w:t>
            </w:r>
            <w:r>
              <w:rPr>
                <w:b/>
              </w:rPr>
              <w:tab/>
              <w:t>SELVITYS TOIMISTA JÄTTEIDEN MÄÄRÄN TAI NIIDEN HAITALLISUUDEN VÄHENTÄMISEKSI SEKÄ JÄTTEIDEN HYÖDYNTÄMISESTÄ OMASSA TOIMINNASSA</w:t>
            </w:r>
          </w:p>
        </w:tc>
      </w:tr>
      <w:tr w:rsidR="000C02BE" w14:paraId="5F525542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4C1277" w14:textId="77777777" w:rsidR="000C02BE" w:rsidRDefault="000C02BE">
            <w:pPr>
              <w:pStyle w:val="Tyttteksti2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6D4DE6" w14:textId="77777777" w:rsidR="000C02BE" w:rsidRDefault="000C02BE">
            <w:pPr>
              <w:pStyle w:val="Tyttteksti2"/>
            </w:pPr>
          </w:p>
        </w:tc>
      </w:tr>
      <w:tr w:rsidR="000C02BE" w14:paraId="5E9A8152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14:paraId="749DA39C" w14:textId="77777777" w:rsidR="000C02BE" w:rsidRDefault="000C02BE">
            <w:pPr>
              <w:pStyle w:val="Tyttteksti2"/>
            </w:pP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01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20A</w:t>
            </w:r>
          </w:p>
        </w:tc>
      </w:tr>
      <w:tr w:rsidR="000C02BE" w14:paraId="46B16A67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14:paraId="6860051F" w14:textId="77777777" w:rsidR="000C02BE" w:rsidRDefault="000C02BE" w:rsidP="00A2128F">
            <w:pPr>
              <w:pStyle w:val="Tyttteksti2"/>
            </w:pPr>
            <w:r>
              <w:lastRenderedPageBreak/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01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toiminta koskee jätteen käsittelyä ja lisätiedot on esitetty liitteessä nro 20B</w:t>
            </w:r>
          </w:p>
        </w:tc>
      </w:tr>
      <w:tr w:rsidR="000C02BE" w14:paraId="3720D2E9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14:paraId="1F4BB9BA" w14:textId="77777777" w:rsidR="000C02BE" w:rsidRDefault="000C02BE">
            <w:pPr>
              <w:pStyle w:val="Tyttteksti2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01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kaatopaikkaa koskevaan lupahakemukseen liitettävät lisätiedot on esitetty liitteessä nro 20C</w:t>
            </w:r>
          </w:p>
        </w:tc>
      </w:tr>
      <w:tr w:rsidR="000C02BE" w14:paraId="45187471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1348" w14:textId="77777777" w:rsidR="000C02BE" w:rsidRDefault="000C02BE" w:rsidP="00A2128F">
            <w:pPr>
              <w:pStyle w:val="Ohjetekstipieni"/>
            </w:pPr>
            <w:r>
              <w:fldChar w:fldCharType="begin">
                <w:ffData>
                  <w:name w:val="Check6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010">
              <w:fldChar w:fldCharType="separate"/>
            </w:r>
            <w:r>
              <w:fldChar w:fldCharType="end"/>
            </w:r>
            <w:r>
              <w:t xml:space="preserve"> </w:t>
            </w:r>
            <w:r w:rsidR="005609A4" w:rsidRPr="00A2128F">
              <w:t xml:space="preserve">esitys </w:t>
            </w:r>
            <w:r>
              <w:t>vakuudesta on esitetty liitteessä 20D</w:t>
            </w:r>
          </w:p>
        </w:tc>
      </w:tr>
    </w:tbl>
    <w:p w14:paraId="5637F13C" w14:textId="77777777" w:rsidR="000C02BE" w:rsidRDefault="000C02BE">
      <w:pPr>
        <w:rPr>
          <w:sz w:val="28"/>
        </w:rPr>
      </w:pPr>
    </w:p>
    <w:p w14:paraId="3B2E7C77" w14:textId="77777777" w:rsidR="000C02BE" w:rsidRDefault="000C02BE">
      <w:pPr>
        <w:rPr>
          <w:sz w:val="28"/>
        </w:rPr>
      </w:pPr>
    </w:p>
    <w:p w14:paraId="0169A9C4" w14:textId="77777777" w:rsidR="000C02BE" w:rsidRDefault="000C02BE" w:rsidP="00282FE3">
      <w:pPr>
        <w:rPr>
          <w:b/>
          <w:sz w:val="28"/>
        </w:rPr>
      </w:pPr>
      <w:r>
        <w:rPr>
          <w:b/>
          <w:sz w:val="28"/>
        </w:rPr>
        <w:t>PARAS KÄYTTÖKELPOINEN TEKNIIKKA (BAT) JA YMPÄRISTÖN KANNALTA PARAS KÄYTÄNTÖ (BEP)</w:t>
      </w:r>
    </w:p>
    <w:p w14:paraId="4DA27116" w14:textId="77777777" w:rsidR="000C02BE" w:rsidRDefault="000C02BE" w:rsidP="00282FE3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14:paraId="73BFBC84" w14:textId="77777777">
        <w:tc>
          <w:tcPr>
            <w:tcW w:w="10319" w:type="dxa"/>
            <w:tcBorders>
              <w:bottom w:val="single" w:sz="6" w:space="0" w:color="auto"/>
            </w:tcBorders>
          </w:tcPr>
          <w:p w14:paraId="6BD92B43" w14:textId="77777777" w:rsidR="000C02BE" w:rsidRDefault="000C02BE" w:rsidP="00282FE3">
            <w:pPr>
              <w:pStyle w:val="Ohjetekstipieni"/>
              <w:tabs>
                <w:tab w:val="left" w:pos="284"/>
              </w:tabs>
            </w:pPr>
          </w:p>
          <w:p w14:paraId="055D9F95" w14:textId="77777777" w:rsidR="000C02BE" w:rsidRDefault="000C02BE" w:rsidP="00282FE3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21.</w:t>
            </w:r>
            <w:r>
              <w:rPr>
                <w:b/>
              </w:rPr>
              <w:tab/>
              <w:t>ARVIO PARHAAN KÄYTTÖKELPOISEN TEKNIIKAN (BAT) SOVELTAMISESTA</w:t>
            </w:r>
          </w:p>
        </w:tc>
      </w:tr>
      <w:bookmarkStart w:id="33" w:name="Text123"/>
      <w:tr w:rsidR="000C02BE" w14:paraId="44F12240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B0064C" w14:textId="386BCA2E" w:rsidR="000C02BE" w:rsidRDefault="000C02BE" w:rsidP="00282FE3">
            <w:pPr>
              <w:pStyle w:val="Tyttteksti2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4118">
              <w:rPr>
                <w:noProof/>
              </w:rPr>
              <w:t xml:space="preserve">Metalliromun käsittely tapahtuu tarkoituksenmukaisella kalustolla. Kaikki mahdolliset jätteet menevät hyötykäyttöön. </w:t>
            </w:r>
            <w:r>
              <w:fldChar w:fldCharType="end"/>
            </w:r>
            <w:bookmarkEnd w:id="33"/>
          </w:p>
          <w:p w14:paraId="04EE4C48" w14:textId="77777777" w:rsidR="000C02BE" w:rsidRDefault="000C02BE" w:rsidP="00282FE3">
            <w:pPr>
              <w:pStyle w:val="Tyttteksti2"/>
            </w:pPr>
          </w:p>
        </w:tc>
      </w:tr>
      <w:bookmarkStart w:id="34" w:name="Check65"/>
      <w:tr w:rsidR="000C02BE" w14:paraId="4A8DD87F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BEA6" w14:textId="77777777" w:rsidR="000C02BE" w:rsidRDefault="000C02BE" w:rsidP="00282FE3">
            <w:pPr>
              <w:pStyle w:val="Tyttteksti2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010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21</w:t>
            </w:r>
          </w:p>
        </w:tc>
      </w:tr>
      <w:tr w:rsidR="000C02BE" w14:paraId="536FB639" w14:textId="77777777">
        <w:tc>
          <w:tcPr>
            <w:tcW w:w="10319" w:type="dxa"/>
            <w:tcBorders>
              <w:bottom w:val="single" w:sz="6" w:space="0" w:color="auto"/>
            </w:tcBorders>
          </w:tcPr>
          <w:p w14:paraId="3EB75315" w14:textId="77777777" w:rsidR="000C02BE" w:rsidRDefault="000C02BE" w:rsidP="00282FE3">
            <w:pPr>
              <w:pStyle w:val="Ohjetekstipieni"/>
              <w:tabs>
                <w:tab w:val="left" w:pos="284"/>
              </w:tabs>
            </w:pPr>
          </w:p>
          <w:p w14:paraId="19FB2965" w14:textId="77777777" w:rsidR="000C02BE" w:rsidRDefault="000C02BE" w:rsidP="00282FE3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</w:rPr>
              <w:tab/>
              <w:t>ARVIO PÄÄSTÖJEN VÄHENTÄMISTOIMIEN RISTIKKÄIS</w:t>
            </w:r>
            <w:r>
              <w:rPr>
                <w:b/>
                <w:bCs/>
              </w:rPr>
              <w:t>VAIKUTUKSISTA</w:t>
            </w:r>
          </w:p>
        </w:tc>
      </w:tr>
      <w:tr w:rsidR="000C02BE" w14:paraId="3059CE22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AE7AD3" w14:textId="77777777" w:rsidR="000C02BE" w:rsidRDefault="000C02BE" w:rsidP="00282FE3">
            <w:pPr>
              <w:pStyle w:val="Tyttteksti2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AAF3DA" w14:textId="77777777" w:rsidR="000C02BE" w:rsidRDefault="000C02BE" w:rsidP="00282FE3">
            <w:pPr>
              <w:pStyle w:val="Tyttteksti2"/>
            </w:pPr>
          </w:p>
        </w:tc>
      </w:tr>
      <w:tr w:rsidR="000C02BE" w14:paraId="0F62F9E2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C353" w14:textId="77777777" w:rsidR="000C02BE" w:rsidRDefault="000C02BE" w:rsidP="00282FE3">
            <w:pPr>
              <w:pStyle w:val="Tyttteksti2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01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22</w:t>
            </w:r>
          </w:p>
        </w:tc>
      </w:tr>
      <w:tr w:rsidR="000C02BE" w14:paraId="76C8F5EF" w14:textId="77777777">
        <w:tc>
          <w:tcPr>
            <w:tcW w:w="10319" w:type="dxa"/>
            <w:tcBorders>
              <w:bottom w:val="single" w:sz="6" w:space="0" w:color="auto"/>
            </w:tcBorders>
          </w:tcPr>
          <w:p w14:paraId="63190574" w14:textId="77777777" w:rsidR="000C02BE" w:rsidRDefault="000C02BE" w:rsidP="00282FE3">
            <w:pPr>
              <w:pStyle w:val="Ohjetekstipieni"/>
              <w:tabs>
                <w:tab w:val="left" w:pos="284"/>
              </w:tabs>
            </w:pPr>
          </w:p>
          <w:p w14:paraId="51F31DBE" w14:textId="77777777" w:rsidR="000C02BE" w:rsidRDefault="000C02BE" w:rsidP="00282FE3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23.</w:t>
            </w:r>
            <w:r>
              <w:rPr>
                <w:b/>
              </w:rPr>
              <w:tab/>
              <w:t>ARVIO YMPÄRISTÖN KANNALTA PARHAAN KÄYTÄNNÖN (BEP) SOVELTAMISESTA</w:t>
            </w:r>
          </w:p>
        </w:tc>
      </w:tr>
      <w:tr w:rsidR="000C02BE" w14:paraId="22C7F539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8FD1F4" w14:textId="77777777" w:rsidR="000C02BE" w:rsidRDefault="000C02BE" w:rsidP="00282FE3">
            <w:pPr>
              <w:pStyle w:val="Tyttteksti2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76487F" w14:textId="77777777" w:rsidR="000C02BE" w:rsidRDefault="000C02BE" w:rsidP="00282FE3">
            <w:pPr>
              <w:pStyle w:val="Tyttteksti2"/>
            </w:pPr>
          </w:p>
        </w:tc>
      </w:tr>
      <w:tr w:rsidR="000C02BE" w14:paraId="55976073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5150" w14:textId="77777777" w:rsidR="000C02BE" w:rsidRDefault="000C02BE" w:rsidP="00282FE3">
            <w:pPr>
              <w:pStyle w:val="Tyttteksti2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01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tiedot on esitetty liitteessä nro 23</w:t>
            </w:r>
          </w:p>
        </w:tc>
      </w:tr>
    </w:tbl>
    <w:p w14:paraId="2B5BF551" w14:textId="77777777" w:rsidR="000C02BE" w:rsidRDefault="000C02BE">
      <w:pPr>
        <w:rPr>
          <w:sz w:val="28"/>
        </w:rPr>
      </w:pPr>
    </w:p>
    <w:p w14:paraId="01DF0097" w14:textId="77777777" w:rsidR="000C02BE" w:rsidRDefault="000C02BE">
      <w:pPr>
        <w:rPr>
          <w:sz w:val="28"/>
        </w:rPr>
      </w:pPr>
    </w:p>
    <w:p w14:paraId="6326645D" w14:textId="77777777" w:rsidR="001C21B3" w:rsidRPr="00A2128F" w:rsidRDefault="001C21B3" w:rsidP="001C21B3">
      <w:pPr>
        <w:rPr>
          <w:b/>
          <w:sz w:val="28"/>
        </w:rPr>
      </w:pPr>
      <w:r w:rsidRPr="00A2128F">
        <w:rPr>
          <w:b/>
          <w:sz w:val="28"/>
        </w:rPr>
        <w:t>DIREKTIIVILAITOSTA KOSKEVAT LISÄTIEDOT</w:t>
      </w:r>
    </w:p>
    <w:p w14:paraId="52E536E0" w14:textId="77777777" w:rsidR="001C21B3" w:rsidRPr="00A2128F" w:rsidRDefault="001C21B3" w:rsidP="001C21B3">
      <w:pPr>
        <w:rPr>
          <w:b/>
          <w:sz w:val="28"/>
        </w:rPr>
      </w:pPr>
    </w:p>
    <w:p w14:paraId="3E772038" w14:textId="77777777" w:rsidR="001C21B3" w:rsidRDefault="001C21B3" w:rsidP="001C21B3">
      <w:pPr>
        <w:rPr>
          <w:rFonts w:ascii="Arial" w:hAnsi="Arial"/>
          <w:b/>
          <w:sz w:val="16"/>
        </w:rPr>
      </w:pPr>
      <w:r w:rsidRPr="00A2128F">
        <w:rPr>
          <w:rFonts w:ascii="Arial" w:hAnsi="Arial"/>
          <w:b/>
          <w:sz w:val="16"/>
        </w:rPr>
        <w:t>24. DIREKTIIVILAITOSTA KOSKEVAT LISÄTIEDOT</w:t>
      </w:r>
    </w:p>
    <w:p w14:paraId="7B1BCCF2" w14:textId="77777777" w:rsidR="001E18BF" w:rsidRPr="00A2128F" w:rsidRDefault="001E18BF" w:rsidP="001C21B3">
      <w:pPr>
        <w:rPr>
          <w:rFonts w:ascii="Arial" w:hAnsi="Arial"/>
          <w:b/>
          <w:sz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1C21B3" w:rsidRPr="00A2128F" w14:paraId="295AFD13" w14:textId="77777777" w:rsidTr="001E18BF"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607D" w14:textId="77777777"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rPr>
                <w:rFonts w:ascii="Arial" w:hAnsi="Arial"/>
                <w:sz w:val="16"/>
              </w:rPr>
              <w:t>Hakijan käsitys direktiivilaitoksen pääasiallisesta toiminnasta</w:t>
            </w:r>
          </w:p>
          <w:p w14:paraId="2E8C8FED" w14:textId="77777777" w:rsidR="001C21B3" w:rsidRDefault="00201FEE" w:rsidP="001730FD">
            <w:pPr>
              <w:pStyle w:val="Tyttteksti2"/>
              <w:tabs>
                <w:tab w:val="left" w:pos="284"/>
              </w:tabs>
              <w:rPr>
                <w:szCs w:val="24"/>
              </w:rPr>
            </w:pPr>
            <w:r w:rsidRPr="00201FE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1FEE">
              <w:rPr>
                <w:szCs w:val="24"/>
              </w:rPr>
              <w:instrText xml:space="preserve"> FORMTEXT </w:instrText>
            </w:r>
            <w:r w:rsidRPr="00201FEE">
              <w:rPr>
                <w:szCs w:val="24"/>
              </w:rPr>
            </w:r>
            <w:r w:rsidRPr="00201FEE">
              <w:rPr>
                <w:szCs w:val="24"/>
              </w:rPr>
              <w:fldChar w:fldCharType="separate"/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szCs w:val="24"/>
              </w:rPr>
              <w:fldChar w:fldCharType="end"/>
            </w:r>
          </w:p>
          <w:p w14:paraId="617A3BF4" w14:textId="77777777" w:rsidR="00201FEE" w:rsidRPr="00201FEE" w:rsidRDefault="00201FEE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Cs w:val="24"/>
              </w:rPr>
            </w:pPr>
          </w:p>
        </w:tc>
      </w:tr>
      <w:tr w:rsidR="001E18BF" w:rsidRPr="00A2128F" w14:paraId="27249784" w14:textId="77777777" w:rsidTr="001E18BF">
        <w:tc>
          <w:tcPr>
            <w:tcW w:w="10319" w:type="dxa"/>
            <w:tcBorders>
              <w:top w:val="single" w:sz="6" w:space="0" w:color="auto"/>
            </w:tcBorders>
          </w:tcPr>
          <w:p w14:paraId="22AB77EE" w14:textId="77777777"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A2128F" w14:paraId="324FF564" w14:textId="77777777" w:rsidTr="001E18BF">
        <w:tc>
          <w:tcPr>
            <w:tcW w:w="10319" w:type="dxa"/>
          </w:tcPr>
          <w:p w14:paraId="41D56351" w14:textId="77777777"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1E18BF" w14:paraId="66CDBE9F" w14:textId="77777777" w:rsidTr="001E18BF">
        <w:tc>
          <w:tcPr>
            <w:tcW w:w="10319" w:type="dxa"/>
            <w:tcBorders>
              <w:bottom w:val="single" w:sz="6" w:space="0" w:color="auto"/>
            </w:tcBorders>
          </w:tcPr>
          <w:p w14:paraId="4085C46F" w14:textId="77777777" w:rsidR="001E18BF" w:rsidRPr="001E18BF" w:rsidRDefault="001E18BF" w:rsidP="001E18BF">
            <w:pPr>
              <w:pStyle w:val="Tyttteksti2"/>
              <w:tabs>
                <w:tab w:val="left" w:pos="284"/>
              </w:tabs>
              <w:rPr>
                <w:rFonts w:ascii="Arial" w:hAnsi="Arial"/>
                <w:b/>
                <w:sz w:val="16"/>
              </w:rPr>
            </w:pPr>
            <w:r w:rsidRPr="001E18BF">
              <w:rPr>
                <w:rFonts w:ascii="Arial" w:hAnsi="Arial"/>
                <w:b/>
                <w:sz w:val="16"/>
              </w:rPr>
              <w:t>A. Pääasiallista toimintaa koskeva vertailuasiakirja ja päätelmät</w:t>
            </w:r>
          </w:p>
        </w:tc>
      </w:tr>
      <w:tr w:rsidR="001C21B3" w:rsidRPr="00A2128F" w14:paraId="59AA24F1" w14:textId="77777777" w:rsidTr="001E18BF"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D3F7" w14:textId="77777777" w:rsidR="001C21B3" w:rsidRPr="00A2128F" w:rsidRDefault="00201FEE" w:rsidP="001730FD">
            <w:pPr>
              <w:pStyle w:val="Tyttteksti2"/>
              <w:tabs>
                <w:tab w:val="left" w:pos="284"/>
              </w:tabs>
            </w:pPr>
            <w:r w:rsidRPr="00201FE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1FEE">
              <w:rPr>
                <w:szCs w:val="24"/>
              </w:rPr>
              <w:instrText xml:space="preserve"> FORMTEXT </w:instrText>
            </w:r>
            <w:r w:rsidRPr="00201FEE">
              <w:rPr>
                <w:szCs w:val="24"/>
              </w:rPr>
            </w:r>
            <w:r w:rsidRPr="00201FEE">
              <w:rPr>
                <w:szCs w:val="24"/>
              </w:rPr>
              <w:fldChar w:fldCharType="separate"/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szCs w:val="24"/>
              </w:rPr>
              <w:fldChar w:fldCharType="end"/>
            </w:r>
          </w:p>
          <w:p w14:paraId="4CCEB4BF" w14:textId="77777777" w:rsidR="001C21B3" w:rsidRPr="00A2128F" w:rsidRDefault="001C21B3" w:rsidP="001730FD">
            <w:pPr>
              <w:pStyle w:val="Tyttteksti2"/>
              <w:tabs>
                <w:tab w:val="left" w:pos="284"/>
              </w:tabs>
            </w:pPr>
          </w:p>
          <w:p w14:paraId="30F8F3B5" w14:textId="77777777" w:rsidR="001C21B3" w:rsidRPr="00A2128F" w:rsidRDefault="001C21B3" w:rsidP="001C21B3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tiedot on esitetty liitteessä nro 24A</w:t>
            </w:r>
          </w:p>
        </w:tc>
      </w:tr>
      <w:tr w:rsidR="001E18BF" w:rsidRPr="00A2128F" w14:paraId="241ADA91" w14:textId="77777777" w:rsidTr="001E18BF">
        <w:tc>
          <w:tcPr>
            <w:tcW w:w="10319" w:type="dxa"/>
            <w:tcBorders>
              <w:top w:val="single" w:sz="6" w:space="0" w:color="auto"/>
            </w:tcBorders>
          </w:tcPr>
          <w:p w14:paraId="6F58289C" w14:textId="77777777"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A2128F" w14:paraId="6579C3A1" w14:textId="77777777" w:rsidTr="001E18BF">
        <w:tc>
          <w:tcPr>
            <w:tcW w:w="10319" w:type="dxa"/>
          </w:tcPr>
          <w:p w14:paraId="353FA3C0" w14:textId="77777777"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1E18BF" w14:paraId="07FDDE19" w14:textId="77777777" w:rsidTr="001E18BF">
        <w:tc>
          <w:tcPr>
            <w:tcW w:w="10319" w:type="dxa"/>
            <w:tcBorders>
              <w:bottom w:val="single" w:sz="6" w:space="0" w:color="auto"/>
            </w:tcBorders>
          </w:tcPr>
          <w:p w14:paraId="0B52F140" w14:textId="77777777" w:rsidR="001E18BF" w:rsidRPr="001E18BF" w:rsidRDefault="001E18BF" w:rsidP="001E18BF">
            <w:pPr>
              <w:pStyle w:val="Tyttteksti2"/>
              <w:tabs>
                <w:tab w:val="left" w:pos="284"/>
              </w:tabs>
              <w:rPr>
                <w:rFonts w:ascii="Arial" w:hAnsi="Arial"/>
                <w:b/>
                <w:sz w:val="16"/>
              </w:rPr>
            </w:pPr>
            <w:r w:rsidRPr="001E18BF">
              <w:rPr>
                <w:rFonts w:ascii="Arial" w:hAnsi="Arial"/>
                <w:b/>
                <w:sz w:val="16"/>
              </w:rPr>
              <w:t>B. Toimintaa koskevat muut vertailuasiakirjat ja päätelmät</w:t>
            </w:r>
          </w:p>
        </w:tc>
      </w:tr>
      <w:tr w:rsidR="001C21B3" w:rsidRPr="00A2128F" w14:paraId="4004C5EA" w14:textId="77777777" w:rsidTr="001E18BF"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2140" w14:textId="77777777" w:rsidR="001C21B3" w:rsidRPr="00A2128F" w:rsidRDefault="00201FEE" w:rsidP="001730FD">
            <w:pPr>
              <w:pStyle w:val="Tyttteksti2"/>
              <w:tabs>
                <w:tab w:val="left" w:pos="284"/>
              </w:tabs>
            </w:pPr>
            <w:r w:rsidRPr="00201FE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1FEE">
              <w:rPr>
                <w:szCs w:val="24"/>
              </w:rPr>
              <w:instrText xml:space="preserve"> FORMTEXT </w:instrText>
            </w:r>
            <w:r w:rsidRPr="00201FEE">
              <w:rPr>
                <w:szCs w:val="24"/>
              </w:rPr>
            </w:r>
            <w:r w:rsidRPr="00201FEE">
              <w:rPr>
                <w:szCs w:val="24"/>
              </w:rPr>
              <w:fldChar w:fldCharType="separate"/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szCs w:val="24"/>
              </w:rPr>
              <w:fldChar w:fldCharType="end"/>
            </w:r>
          </w:p>
          <w:p w14:paraId="378E689F" w14:textId="77777777" w:rsidR="001C21B3" w:rsidRPr="00A2128F" w:rsidRDefault="001C21B3" w:rsidP="001730FD">
            <w:pPr>
              <w:pStyle w:val="Tyttteksti2"/>
              <w:tabs>
                <w:tab w:val="left" w:pos="284"/>
              </w:tabs>
            </w:pPr>
          </w:p>
          <w:p w14:paraId="6D506377" w14:textId="77777777" w:rsidR="001C21B3" w:rsidRPr="00A2128F" w:rsidRDefault="001C21B3" w:rsidP="001C21B3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tiedot on esitetty liitteessä nro 24B</w:t>
            </w:r>
          </w:p>
        </w:tc>
      </w:tr>
      <w:tr w:rsidR="001E18BF" w:rsidRPr="00A2128F" w14:paraId="5C6A0689" w14:textId="77777777" w:rsidTr="001E18BF">
        <w:tc>
          <w:tcPr>
            <w:tcW w:w="10319" w:type="dxa"/>
            <w:tcBorders>
              <w:top w:val="single" w:sz="6" w:space="0" w:color="auto"/>
            </w:tcBorders>
          </w:tcPr>
          <w:p w14:paraId="12297B40" w14:textId="77777777"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A2128F" w14:paraId="3F36AD37" w14:textId="77777777" w:rsidTr="001E18BF">
        <w:tc>
          <w:tcPr>
            <w:tcW w:w="10319" w:type="dxa"/>
          </w:tcPr>
          <w:p w14:paraId="6A89B020" w14:textId="77777777"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1E18BF" w14:paraId="2802E1A6" w14:textId="77777777" w:rsidTr="001E18BF">
        <w:tc>
          <w:tcPr>
            <w:tcW w:w="10319" w:type="dxa"/>
            <w:tcBorders>
              <w:bottom w:val="single" w:sz="6" w:space="0" w:color="auto"/>
            </w:tcBorders>
          </w:tcPr>
          <w:p w14:paraId="2F9FFEE8" w14:textId="77777777" w:rsidR="001E18BF" w:rsidRPr="001E18BF" w:rsidRDefault="00CC7E6F" w:rsidP="00CC7E6F">
            <w:pPr>
              <w:pStyle w:val="Tyttteksti2"/>
              <w:tabs>
                <w:tab w:val="left" w:pos="28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  <w:r w:rsidR="001E18BF" w:rsidRPr="001E18BF">
              <w:rPr>
                <w:rFonts w:ascii="Arial" w:hAnsi="Arial"/>
                <w:b/>
                <w:sz w:val="16"/>
              </w:rPr>
              <w:t>. Esitys YSL 78 §:n mukaisiksi päästötasoja lievemmiksi päästöraja-arvoiksi perusteluineen</w:t>
            </w:r>
          </w:p>
        </w:tc>
      </w:tr>
      <w:tr w:rsidR="001C21B3" w:rsidRPr="00A2128F" w14:paraId="151D41E8" w14:textId="77777777" w:rsidTr="001E18BF"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6F34" w14:textId="77777777" w:rsidR="001C21B3" w:rsidRDefault="00201FEE" w:rsidP="001730FD">
            <w:pPr>
              <w:pStyle w:val="Tyttteksti2"/>
              <w:tabs>
                <w:tab w:val="left" w:pos="284"/>
              </w:tabs>
              <w:rPr>
                <w:szCs w:val="24"/>
              </w:rPr>
            </w:pPr>
            <w:r w:rsidRPr="00201FE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1FEE">
              <w:rPr>
                <w:szCs w:val="24"/>
              </w:rPr>
              <w:instrText xml:space="preserve"> FORMTEXT </w:instrText>
            </w:r>
            <w:r w:rsidRPr="00201FEE">
              <w:rPr>
                <w:szCs w:val="24"/>
              </w:rPr>
            </w:r>
            <w:r w:rsidRPr="00201FEE">
              <w:rPr>
                <w:szCs w:val="24"/>
              </w:rPr>
              <w:fldChar w:fldCharType="separate"/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szCs w:val="24"/>
              </w:rPr>
              <w:fldChar w:fldCharType="end"/>
            </w:r>
          </w:p>
          <w:p w14:paraId="7991E5D2" w14:textId="77777777" w:rsidR="00201FEE" w:rsidRPr="00A2128F" w:rsidRDefault="00201FEE" w:rsidP="001730FD">
            <w:pPr>
              <w:pStyle w:val="Tyttteksti2"/>
              <w:tabs>
                <w:tab w:val="left" w:pos="284"/>
              </w:tabs>
            </w:pPr>
          </w:p>
          <w:p w14:paraId="6D2A9183" w14:textId="77777777" w:rsidR="001C21B3" w:rsidRPr="00A2128F" w:rsidRDefault="001C21B3" w:rsidP="001C21B3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tiedot on esitetty liitteessä nro 24C</w:t>
            </w:r>
          </w:p>
        </w:tc>
      </w:tr>
      <w:tr w:rsidR="001E18BF" w:rsidRPr="00A2128F" w14:paraId="362C03F0" w14:textId="77777777" w:rsidTr="001E18BF">
        <w:tc>
          <w:tcPr>
            <w:tcW w:w="10319" w:type="dxa"/>
            <w:tcBorders>
              <w:top w:val="single" w:sz="6" w:space="0" w:color="auto"/>
            </w:tcBorders>
          </w:tcPr>
          <w:p w14:paraId="1E7629BD" w14:textId="77777777"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A2128F" w14:paraId="7E10EC29" w14:textId="77777777" w:rsidTr="001E18BF">
        <w:tc>
          <w:tcPr>
            <w:tcW w:w="10319" w:type="dxa"/>
          </w:tcPr>
          <w:p w14:paraId="519FE494" w14:textId="77777777"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1E18BF" w14:paraId="55A0D27C" w14:textId="77777777" w:rsidTr="001E18BF">
        <w:tc>
          <w:tcPr>
            <w:tcW w:w="10319" w:type="dxa"/>
            <w:tcBorders>
              <w:bottom w:val="single" w:sz="6" w:space="0" w:color="auto"/>
            </w:tcBorders>
          </w:tcPr>
          <w:p w14:paraId="6A40DE66" w14:textId="77777777" w:rsidR="001E18BF" w:rsidRPr="001E18BF" w:rsidRDefault="00CC7E6F" w:rsidP="001E18BF">
            <w:pPr>
              <w:pStyle w:val="Tyttteksti2"/>
              <w:tabs>
                <w:tab w:val="left" w:pos="28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  <w:r w:rsidR="001E18BF" w:rsidRPr="001E18BF">
              <w:rPr>
                <w:rFonts w:ascii="Arial" w:hAnsi="Arial"/>
                <w:b/>
                <w:sz w:val="16"/>
              </w:rPr>
              <w:t>. Arvio perustilaselvityksen laatimistarpeesta</w:t>
            </w:r>
          </w:p>
        </w:tc>
      </w:tr>
      <w:tr w:rsidR="001C21B3" w:rsidRPr="00A2128F" w14:paraId="10F823E4" w14:textId="77777777" w:rsidTr="001E18BF"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BA50" w14:textId="77777777" w:rsidR="001C21B3" w:rsidRPr="00A2128F" w:rsidRDefault="00201FEE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201FE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1FEE">
              <w:rPr>
                <w:szCs w:val="24"/>
              </w:rPr>
              <w:instrText xml:space="preserve"> FORMTEXT </w:instrText>
            </w:r>
            <w:r w:rsidRPr="00201FEE">
              <w:rPr>
                <w:szCs w:val="24"/>
              </w:rPr>
            </w:r>
            <w:r w:rsidRPr="00201FEE">
              <w:rPr>
                <w:szCs w:val="24"/>
              </w:rPr>
              <w:fldChar w:fldCharType="separate"/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noProof/>
                <w:szCs w:val="24"/>
              </w:rPr>
              <w:t> </w:t>
            </w:r>
            <w:r w:rsidRPr="00201FEE">
              <w:rPr>
                <w:szCs w:val="24"/>
              </w:rPr>
              <w:fldChar w:fldCharType="end"/>
            </w:r>
          </w:p>
          <w:p w14:paraId="44734BAE" w14:textId="77777777"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  <w:p w14:paraId="162B2A08" w14:textId="77777777" w:rsidR="001C21B3" w:rsidRPr="00A2128F" w:rsidRDefault="001C21B3" w:rsidP="001C21B3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perustilaselvitys on esitetty liitteessä nro 24D</w:t>
            </w:r>
          </w:p>
        </w:tc>
      </w:tr>
      <w:tr w:rsidR="001E18BF" w14:paraId="1119CA62" w14:textId="77777777" w:rsidTr="001E18BF">
        <w:tc>
          <w:tcPr>
            <w:tcW w:w="10319" w:type="dxa"/>
            <w:tcBorders>
              <w:top w:val="single" w:sz="6" w:space="0" w:color="auto"/>
            </w:tcBorders>
          </w:tcPr>
          <w:p w14:paraId="1A859109" w14:textId="77777777"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14:paraId="32BA3A91" w14:textId="77777777" w:rsidTr="001E18BF">
        <w:tc>
          <w:tcPr>
            <w:tcW w:w="10319" w:type="dxa"/>
          </w:tcPr>
          <w:p w14:paraId="2575C95A" w14:textId="77777777" w:rsidR="001E18BF" w:rsidRPr="00A2128F" w:rsidRDefault="001E18BF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  <w:tr w:rsidR="001E18BF" w:rsidRPr="001E18BF" w14:paraId="2EEB908D" w14:textId="77777777" w:rsidTr="001E18BF">
        <w:tc>
          <w:tcPr>
            <w:tcW w:w="10319" w:type="dxa"/>
            <w:tcBorders>
              <w:bottom w:val="single" w:sz="6" w:space="0" w:color="auto"/>
            </w:tcBorders>
          </w:tcPr>
          <w:p w14:paraId="2D65A159" w14:textId="77777777" w:rsidR="001E18BF" w:rsidRPr="001E18BF" w:rsidRDefault="001E18BF" w:rsidP="001E18BF">
            <w:pPr>
              <w:pStyle w:val="Tyttteksti2"/>
              <w:tabs>
                <w:tab w:val="left" w:pos="284"/>
              </w:tabs>
              <w:rPr>
                <w:rFonts w:ascii="Arial" w:hAnsi="Arial"/>
                <w:b/>
                <w:sz w:val="16"/>
              </w:rPr>
            </w:pPr>
            <w:r w:rsidRPr="001E18BF">
              <w:rPr>
                <w:rFonts w:ascii="Arial" w:hAnsi="Arial"/>
                <w:b/>
                <w:sz w:val="16"/>
              </w:rPr>
              <w:t>E. Hakemukseen on liitettävä luvan tarkistamisen yhteydessä seuraavat tiedot:</w:t>
            </w:r>
          </w:p>
        </w:tc>
      </w:tr>
      <w:tr w:rsidR="001C21B3" w14:paraId="1C6FF68B" w14:textId="77777777" w:rsidTr="001730FD"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3410" w14:textId="77777777"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  <w:p w14:paraId="2E7AFE30" w14:textId="77777777"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24.1 tiedot siitä, miten lupa vastaa päätelmien uusia vaatimuksia, on esitetty liitteessä 24E1</w:t>
            </w:r>
          </w:p>
          <w:p w14:paraId="3F765001" w14:textId="77777777"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24.2 tiedot siitä, miten toiminta vastaa ympäristönsuojelulainsäädännön uusia vaatimuksia, on esitetty liitteessä 24E2</w:t>
            </w:r>
          </w:p>
          <w:p w14:paraId="38E804AA" w14:textId="77777777"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rPr>
                <w:rFonts w:ascii="Arial" w:hAnsi="Arial"/>
                <w:sz w:val="16"/>
              </w:rPr>
              <w:t xml:space="preserve"> 24.3 tiedot YSL 75 §:n 2 ja 3 momentin mukaisen arvioinnin tekemiseksi on esitetty liitteessä 24E3</w:t>
            </w:r>
          </w:p>
          <w:p w14:paraId="3807C07B" w14:textId="77777777" w:rsidR="001C21B3" w:rsidRPr="00A2128F" w:rsidRDefault="001C21B3" w:rsidP="001730FD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</w:tr>
    </w:tbl>
    <w:p w14:paraId="0E51ED65" w14:textId="77777777" w:rsidR="001C21B3" w:rsidRDefault="001C21B3">
      <w:pPr>
        <w:rPr>
          <w:b/>
          <w:sz w:val="28"/>
        </w:rPr>
      </w:pPr>
    </w:p>
    <w:p w14:paraId="780CE653" w14:textId="77777777" w:rsidR="001C21B3" w:rsidRDefault="001C21B3">
      <w:pPr>
        <w:rPr>
          <w:b/>
          <w:sz w:val="28"/>
        </w:rPr>
      </w:pPr>
    </w:p>
    <w:p w14:paraId="21ECE58E" w14:textId="77777777" w:rsidR="000C02BE" w:rsidRDefault="000C02BE">
      <w:pPr>
        <w:rPr>
          <w:b/>
          <w:sz w:val="28"/>
        </w:rPr>
      </w:pPr>
      <w:r>
        <w:rPr>
          <w:b/>
          <w:sz w:val="28"/>
        </w:rPr>
        <w:t>VAIKUTUKSET YMPÄRISTÖÖN</w:t>
      </w:r>
    </w:p>
    <w:p w14:paraId="182F458A" w14:textId="77777777" w:rsidR="000C02BE" w:rsidRDefault="000C02BE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:rsidRPr="00A2128F" w14:paraId="781A8A52" w14:textId="77777777">
        <w:tc>
          <w:tcPr>
            <w:tcW w:w="10319" w:type="dxa"/>
            <w:tcBorders>
              <w:bottom w:val="single" w:sz="6" w:space="0" w:color="auto"/>
            </w:tcBorders>
          </w:tcPr>
          <w:p w14:paraId="688B8783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14:paraId="4BDA9843" w14:textId="77777777"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2</w:t>
            </w:r>
            <w:r w:rsidR="001C21B3" w:rsidRPr="00A2128F">
              <w:rPr>
                <w:b/>
              </w:rPr>
              <w:t>5</w:t>
            </w:r>
            <w:r w:rsidRPr="00A2128F">
              <w:rPr>
                <w:b/>
              </w:rPr>
              <w:t>.</w:t>
            </w:r>
            <w:r w:rsidRPr="00A2128F">
              <w:rPr>
                <w:b/>
              </w:rPr>
              <w:tab/>
              <w:t>ARVIO TOIMINNAN ERI VAIKUTUKSISTA YMPÄRISTÖÖN</w:t>
            </w:r>
          </w:p>
          <w:p w14:paraId="1C101CDB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312FC138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10145C03" w14:textId="77777777"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A.</w:t>
            </w:r>
            <w:r w:rsidRPr="00A2128F">
              <w:rPr>
                <w:b/>
              </w:rPr>
              <w:tab/>
              <w:t>VAIKUTUKSET YLEISEEN VIIHTYISYYTEEN JA IHMISTEN TERVEYTEEN</w:t>
            </w:r>
          </w:p>
        </w:tc>
      </w:tr>
      <w:tr w:rsidR="000C02BE" w:rsidRPr="00A2128F" w14:paraId="1FEBEA21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96493" w14:textId="07481831"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="00C40510">
              <w:rPr>
                <w:noProof/>
              </w:rPr>
              <w:t>Ei vaikutusta, teollisuusaluetta.</w:t>
            </w:r>
            <w:r w:rsidRPr="00A2128F">
              <w:fldChar w:fldCharType="end"/>
            </w:r>
          </w:p>
          <w:p w14:paraId="0DD42DC0" w14:textId="77777777" w:rsidR="000C02BE" w:rsidRPr="00A2128F" w:rsidRDefault="000C02BE">
            <w:pPr>
              <w:pStyle w:val="Tyttteksti2"/>
            </w:pPr>
          </w:p>
        </w:tc>
      </w:tr>
      <w:tr w:rsidR="000C02BE" w:rsidRPr="00A2128F" w14:paraId="65356188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C37D" w14:textId="77777777"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</w:t>
            </w:r>
            <w:r w:rsidR="001C21B3" w:rsidRPr="00A2128F">
              <w:rPr>
                <w:rFonts w:ascii="Arial" w:hAnsi="Arial"/>
                <w:sz w:val="16"/>
              </w:rPr>
              <w:t>ot on esitetty liitteessä nro 25</w:t>
            </w:r>
            <w:r w:rsidRPr="00A2128F">
              <w:rPr>
                <w:rFonts w:ascii="Arial" w:hAnsi="Arial"/>
                <w:sz w:val="16"/>
              </w:rPr>
              <w:t>A</w:t>
            </w:r>
          </w:p>
        </w:tc>
      </w:tr>
      <w:tr w:rsidR="000C02BE" w:rsidRPr="00A2128F" w14:paraId="33A7212F" w14:textId="77777777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14:paraId="4BEB976A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281CA4C3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6DE98BDA" w14:textId="77777777"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B.</w:t>
            </w:r>
            <w:r w:rsidRPr="00A2128F">
              <w:rPr>
                <w:b/>
              </w:rPr>
              <w:tab/>
              <w:t>VAIKUTUKSET LUONTOON JA LUONNONSUOJELUARVOIHIN SEKÄ RAKENNETTUUN YMPÄRISTÖÖN</w:t>
            </w:r>
          </w:p>
        </w:tc>
      </w:tr>
      <w:tr w:rsidR="000C02BE" w:rsidRPr="00A2128F" w14:paraId="15F836A8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B0CCA3" w14:textId="6EC61C16"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="00C40510">
              <w:rPr>
                <w:noProof/>
              </w:rPr>
              <w:t>Eivaikutusta, teollisuusaluetta.</w:t>
            </w:r>
            <w:r w:rsidRPr="00A2128F">
              <w:fldChar w:fldCharType="end"/>
            </w:r>
          </w:p>
          <w:p w14:paraId="72A74468" w14:textId="77777777" w:rsidR="000C02BE" w:rsidRPr="00A2128F" w:rsidRDefault="000C02BE">
            <w:pPr>
              <w:pStyle w:val="Tyttteksti2"/>
            </w:pPr>
          </w:p>
        </w:tc>
      </w:tr>
      <w:tr w:rsidR="000C02BE" w:rsidRPr="00A2128F" w14:paraId="6075D7D0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14:paraId="6E557BA8" w14:textId="77777777"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B1</w:t>
            </w:r>
          </w:p>
        </w:tc>
      </w:tr>
      <w:tr w:rsidR="000C02BE" w:rsidRPr="00A2128F" w14:paraId="28805C70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231A" w14:textId="77777777" w:rsidR="000C02BE" w:rsidRPr="00A2128F" w:rsidRDefault="000C02BE" w:rsidP="001C21B3">
            <w:pPr>
              <w:pStyle w:val="Ohjetekstipieni"/>
            </w:pPr>
            <w:r w:rsidRPr="00A2128F">
              <w:rPr>
                <w:rFonts w:ascii="Times New Roman" w:hAnsi="Times New Roman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B4010">
              <w:rPr>
                <w:rFonts w:ascii="Times New Roman" w:hAnsi="Times New Roman"/>
                <w:sz w:val="24"/>
              </w:rPr>
            </w:r>
            <w:r w:rsidR="005B4010">
              <w:rPr>
                <w:rFonts w:ascii="Times New Roman" w:hAnsi="Times New Roman"/>
                <w:sz w:val="24"/>
              </w:rPr>
              <w:fldChar w:fldCharType="separate"/>
            </w:r>
            <w:r w:rsidRPr="00A2128F">
              <w:rPr>
                <w:rFonts w:ascii="Times New Roman" w:hAnsi="Times New Roman"/>
                <w:sz w:val="24"/>
              </w:rPr>
              <w:fldChar w:fldCharType="end"/>
            </w:r>
            <w:r w:rsidRPr="00A2128F">
              <w:rPr>
                <w:rFonts w:ascii="Times New Roman" w:hAnsi="Times New Roman"/>
                <w:sz w:val="24"/>
              </w:rPr>
              <w:t xml:space="preserve"> </w:t>
            </w:r>
            <w:r w:rsidRPr="00A2128F">
              <w:t>luonnonsuojelulain (1096/1996) 65 §:n mukainen arviointi on esitetty liitteessä nro 2</w:t>
            </w:r>
            <w:r w:rsidR="001C21B3" w:rsidRPr="00A2128F">
              <w:t>5</w:t>
            </w:r>
            <w:r w:rsidRPr="00A2128F">
              <w:t>B2</w:t>
            </w:r>
          </w:p>
        </w:tc>
      </w:tr>
      <w:tr w:rsidR="000C02BE" w:rsidRPr="00A2128F" w14:paraId="37AA00FE" w14:textId="77777777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14:paraId="5F66ECCF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0A979CEA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756B7D12" w14:textId="77777777"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C.</w:t>
            </w:r>
            <w:r w:rsidRPr="00A2128F">
              <w:rPr>
                <w:b/>
              </w:rPr>
              <w:tab/>
              <w:t>VAIKUTUKSET VESISTÖÖN JA SEN KÄYTTÖÖN</w:t>
            </w:r>
          </w:p>
        </w:tc>
      </w:tr>
      <w:tr w:rsidR="000C02BE" w:rsidRPr="00A2128F" w14:paraId="5AE731B4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F4E805" w14:textId="77777777"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="00201FEE">
              <w:t> </w:t>
            </w:r>
            <w:r w:rsidR="00201FEE">
              <w:t> </w:t>
            </w:r>
            <w:r w:rsidR="00201FEE">
              <w:t> </w:t>
            </w:r>
            <w:r w:rsidR="00201FEE">
              <w:t> </w:t>
            </w:r>
            <w:r w:rsidR="00201FEE">
              <w:t> </w:t>
            </w:r>
            <w:r w:rsidRPr="00A2128F">
              <w:fldChar w:fldCharType="end"/>
            </w:r>
          </w:p>
          <w:p w14:paraId="4175AFD4" w14:textId="77777777" w:rsidR="000C02BE" w:rsidRPr="00A2128F" w:rsidRDefault="000C02BE">
            <w:pPr>
              <w:pStyle w:val="Tyttteksti2"/>
            </w:pPr>
          </w:p>
        </w:tc>
      </w:tr>
      <w:tr w:rsidR="000C02BE" w:rsidRPr="00A2128F" w14:paraId="02018D0C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14:paraId="726AB07D" w14:textId="77777777"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C</w:t>
            </w:r>
          </w:p>
        </w:tc>
      </w:tr>
      <w:tr w:rsidR="000C02BE" w:rsidRPr="00A2128F" w14:paraId="60451ED2" w14:textId="77777777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14:paraId="108CAC8D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7FC4509F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2955EBD5" w14:textId="77777777"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D.</w:t>
            </w:r>
            <w:r w:rsidRPr="00A2128F">
              <w:rPr>
                <w:b/>
              </w:rPr>
              <w:tab/>
              <w:t>ILMAAN JOUTUVIEN PÄÄSTÖJEN VAIKUTUKSET</w:t>
            </w:r>
          </w:p>
        </w:tc>
      </w:tr>
      <w:tr w:rsidR="000C02BE" w:rsidRPr="00A2128F" w14:paraId="48842218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BC5353" w14:textId="77777777"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14:paraId="11D58CB8" w14:textId="77777777" w:rsidR="000C02BE" w:rsidRPr="00A2128F" w:rsidRDefault="000C02BE">
            <w:pPr>
              <w:pStyle w:val="Tyttteksti2"/>
            </w:pPr>
          </w:p>
        </w:tc>
      </w:tr>
      <w:tr w:rsidR="000C02BE" w14:paraId="3D44CB96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D5DA" w14:textId="77777777" w:rsidR="000C02BE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D</w:t>
            </w:r>
          </w:p>
        </w:tc>
      </w:tr>
      <w:tr w:rsidR="000C02BE" w14:paraId="57F8C1CA" w14:textId="77777777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14:paraId="13430699" w14:textId="77777777" w:rsidR="000C02BE" w:rsidRDefault="000C02BE">
            <w:pPr>
              <w:pStyle w:val="Ohjetekstipieni"/>
              <w:tabs>
                <w:tab w:val="left" w:pos="284"/>
              </w:tabs>
            </w:pPr>
          </w:p>
          <w:p w14:paraId="0D60CB8A" w14:textId="77777777" w:rsidR="000C02BE" w:rsidRDefault="000C02BE">
            <w:pPr>
              <w:pStyle w:val="Ohjetekstipieni"/>
              <w:tabs>
                <w:tab w:val="left" w:pos="284"/>
              </w:tabs>
            </w:pPr>
          </w:p>
          <w:p w14:paraId="556D2A33" w14:textId="77777777" w:rsidR="000C02BE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E.</w:t>
            </w:r>
            <w:r>
              <w:rPr>
                <w:b/>
              </w:rPr>
              <w:tab/>
              <w:t>VAIKUTUKSET MAAPERÄÄN JA POHJAVETEEN</w:t>
            </w:r>
          </w:p>
        </w:tc>
      </w:tr>
      <w:tr w:rsidR="000C02BE" w14:paraId="1876614B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2F455C" w14:textId="77777777"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984D89B" w14:textId="77777777" w:rsidR="000C02BE" w:rsidRDefault="000C02BE">
            <w:pPr>
              <w:pStyle w:val="Tyttteksti2"/>
            </w:pPr>
          </w:p>
        </w:tc>
      </w:tr>
      <w:tr w:rsidR="000C02BE" w:rsidRPr="00A2128F" w14:paraId="79660B3F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2974" w14:textId="77777777"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E</w:t>
            </w:r>
          </w:p>
        </w:tc>
      </w:tr>
      <w:tr w:rsidR="000C02BE" w:rsidRPr="00A2128F" w14:paraId="76A63F9B" w14:textId="77777777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14:paraId="5ACA745C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23DECCA8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355E1DB4" w14:textId="77777777"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F.</w:t>
            </w:r>
            <w:r w:rsidRPr="00A2128F">
              <w:rPr>
                <w:b/>
              </w:rPr>
              <w:tab/>
              <w:t>MELUN JA TÄRINÄN VAIKUTUKSET</w:t>
            </w:r>
          </w:p>
        </w:tc>
      </w:tr>
      <w:tr w:rsidR="000C02BE" w:rsidRPr="00A2128F" w14:paraId="7C3C734B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E30682" w14:textId="77777777"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14:paraId="3A7D83F7" w14:textId="77777777" w:rsidR="000C02BE" w:rsidRPr="00A2128F" w:rsidRDefault="000C02BE">
            <w:pPr>
              <w:pStyle w:val="Tyttteksti2"/>
            </w:pPr>
          </w:p>
        </w:tc>
      </w:tr>
      <w:tr w:rsidR="000C02BE" w:rsidRPr="00A2128F" w14:paraId="039CD572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F8E9" w14:textId="77777777"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F</w:t>
            </w:r>
          </w:p>
        </w:tc>
      </w:tr>
      <w:tr w:rsidR="000C02BE" w:rsidRPr="00A2128F" w14:paraId="2E8B1F3F" w14:textId="77777777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14:paraId="32B51EE0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696E5482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48ACF6F6" w14:textId="77777777"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G.</w:t>
            </w:r>
            <w:r w:rsidRPr="00A2128F">
              <w:rPr>
                <w:b/>
              </w:rPr>
              <w:tab/>
              <w:t>YMPÄRISTÖVAIKUTUSTEN ARVIOINTI</w:t>
            </w:r>
          </w:p>
        </w:tc>
      </w:tr>
      <w:tr w:rsidR="000C02BE" w:rsidRPr="00A2128F" w14:paraId="181708CF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A9299" w14:textId="77777777"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14:paraId="2416C1D7" w14:textId="77777777" w:rsidR="000C02BE" w:rsidRPr="00A2128F" w:rsidRDefault="000C02BE">
            <w:pPr>
              <w:pStyle w:val="Tyttteksti2"/>
            </w:pPr>
          </w:p>
        </w:tc>
      </w:tr>
      <w:tr w:rsidR="000C02BE" w:rsidRPr="00A2128F" w14:paraId="5C3E8888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14:paraId="46B9AD6A" w14:textId="77777777" w:rsidR="000C02BE" w:rsidRPr="00A2128F" w:rsidRDefault="000C02BE" w:rsidP="001C21B3">
            <w:pPr>
              <w:pStyle w:val="Tyttteksti2"/>
              <w:tabs>
                <w:tab w:val="left" w:pos="340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G1</w:t>
            </w:r>
          </w:p>
        </w:tc>
      </w:tr>
      <w:tr w:rsidR="000C02BE" w:rsidRPr="00A2128F" w14:paraId="7898C972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BF1E" w14:textId="77777777" w:rsidR="000C02BE" w:rsidRPr="00A2128F" w:rsidRDefault="000C02BE" w:rsidP="001C21B3">
            <w:pPr>
              <w:pStyle w:val="Tyttteksti2"/>
              <w:tabs>
                <w:tab w:val="left" w:pos="340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 xml:space="preserve">ympäristövaikutusten arviointimenettelystä annetussa laissa (468/1994) tarkoitettu arviointiselostus ja yhteysviranomaisen lausunto on </w:t>
            </w:r>
            <w:r w:rsidRPr="00A2128F">
              <w:rPr>
                <w:rFonts w:ascii="Arial" w:hAnsi="Arial"/>
                <w:sz w:val="16"/>
              </w:rPr>
              <w:tab/>
              <w:t>esitetty liitteessä nro 2</w:t>
            </w:r>
            <w:r w:rsidR="001C21B3" w:rsidRPr="00A2128F">
              <w:rPr>
                <w:rFonts w:ascii="Arial" w:hAnsi="Arial"/>
                <w:sz w:val="16"/>
              </w:rPr>
              <w:t>5</w:t>
            </w:r>
            <w:r w:rsidRPr="00A2128F">
              <w:rPr>
                <w:rFonts w:ascii="Arial" w:hAnsi="Arial"/>
                <w:sz w:val="16"/>
              </w:rPr>
              <w:t>G2</w:t>
            </w:r>
          </w:p>
        </w:tc>
      </w:tr>
    </w:tbl>
    <w:p w14:paraId="18751BAB" w14:textId="77777777" w:rsidR="000C02BE" w:rsidRPr="00A2128F" w:rsidRDefault="000C02BE">
      <w:pPr>
        <w:rPr>
          <w:sz w:val="28"/>
        </w:rPr>
      </w:pPr>
    </w:p>
    <w:p w14:paraId="5FB32F55" w14:textId="77777777" w:rsidR="000C02BE" w:rsidRPr="00A2128F" w:rsidRDefault="000C02BE">
      <w:pPr>
        <w:rPr>
          <w:sz w:val="28"/>
        </w:rPr>
      </w:pPr>
    </w:p>
    <w:p w14:paraId="782BC344" w14:textId="77777777" w:rsidR="000C02BE" w:rsidRPr="00A2128F" w:rsidRDefault="000C02BE">
      <w:pPr>
        <w:rPr>
          <w:b/>
          <w:sz w:val="28"/>
        </w:rPr>
      </w:pPr>
      <w:r w:rsidRPr="00A2128F">
        <w:rPr>
          <w:b/>
          <w:sz w:val="28"/>
        </w:rPr>
        <w:t>TARKKAILU JA RAPORTOINTI</w:t>
      </w:r>
    </w:p>
    <w:p w14:paraId="41EEFD6A" w14:textId="77777777" w:rsidR="000C02BE" w:rsidRPr="00A2128F" w:rsidRDefault="000C02BE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14:paraId="472C7B2F" w14:textId="77777777">
        <w:trPr>
          <w:trHeight w:val="913"/>
        </w:trPr>
        <w:tc>
          <w:tcPr>
            <w:tcW w:w="10319" w:type="dxa"/>
            <w:tcBorders>
              <w:bottom w:val="single" w:sz="6" w:space="0" w:color="auto"/>
            </w:tcBorders>
          </w:tcPr>
          <w:p w14:paraId="087CB323" w14:textId="77777777" w:rsidR="000C02BE" w:rsidRPr="00A2128F" w:rsidRDefault="000C02BE">
            <w:pPr>
              <w:pStyle w:val="Tyttteksti2"/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  <w:p w14:paraId="32F10136" w14:textId="77777777" w:rsidR="000C02BE" w:rsidRPr="00A2128F" w:rsidRDefault="000C02BE">
            <w:pPr>
              <w:pStyle w:val="Tyttteksti2"/>
              <w:tabs>
                <w:tab w:val="left" w:pos="284"/>
              </w:tabs>
            </w:pPr>
            <w:r w:rsidRPr="00A2128F">
              <w:rPr>
                <w:rFonts w:ascii="Arial" w:hAnsi="Arial"/>
                <w:b/>
                <w:sz w:val="16"/>
              </w:rPr>
              <w:t>2</w:t>
            </w:r>
            <w:r w:rsidR="001C21B3" w:rsidRPr="00A2128F">
              <w:rPr>
                <w:rFonts w:ascii="Arial" w:hAnsi="Arial"/>
                <w:b/>
                <w:sz w:val="16"/>
              </w:rPr>
              <w:t>6</w:t>
            </w:r>
            <w:r w:rsidRPr="00A2128F">
              <w:rPr>
                <w:rFonts w:ascii="Arial" w:hAnsi="Arial"/>
                <w:b/>
                <w:sz w:val="16"/>
              </w:rPr>
              <w:t>.</w:t>
            </w:r>
            <w:r w:rsidRPr="00A2128F">
              <w:rPr>
                <w:rFonts w:ascii="Arial" w:hAnsi="Arial"/>
                <w:b/>
                <w:sz w:val="16"/>
              </w:rPr>
              <w:tab/>
              <w:t>TOIMINNAN JA VAIKUTUSTEN TARKKAILU JA RAPORTOINTI</w:t>
            </w:r>
          </w:p>
          <w:p w14:paraId="62C830A2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34FEA3A6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27D8E741" w14:textId="77777777" w:rsidR="000C02BE" w:rsidRDefault="000C02BE">
            <w:pPr>
              <w:pStyle w:val="Ohjetekstipieni"/>
              <w:tabs>
                <w:tab w:val="left" w:pos="284"/>
              </w:tabs>
            </w:pPr>
            <w:r w:rsidRPr="00A2128F">
              <w:rPr>
                <w:b/>
              </w:rPr>
              <w:t>A.</w:t>
            </w:r>
            <w:r w:rsidRPr="00A2128F">
              <w:rPr>
                <w:b/>
              </w:rPr>
              <w:tab/>
              <w:t>KÄYTTÖTARKKAILU</w:t>
            </w:r>
          </w:p>
        </w:tc>
      </w:tr>
      <w:tr w:rsidR="000C02BE" w14:paraId="35A80433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E9A5C" w14:textId="60019A1B" w:rsidR="000C02BE" w:rsidRDefault="000C02BE">
            <w:pPr>
              <w:pStyle w:val="Tyttteksti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40510">
              <w:t>Toiminnassa käsiteltävien jätteiden laaduista, määristä ja niiden toimituspaikoista pidetään kirjaa. Vuosiyhteenvedot toimitetaan vuosittain ympäristönsuojeluviranomaiselle.</w:t>
            </w:r>
            <w:r>
              <w:fldChar w:fldCharType="end"/>
            </w:r>
          </w:p>
          <w:p w14:paraId="63F47E8E" w14:textId="77777777" w:rsidR="000C02BE" w:rsidRDefault="000C02BE">
            <w:pPr>
              <w:pStyle w:val="Tyttteksti2"/>
            </w:pPr>
          </w:p>
        </w:tc>
      </w:tr>
      <w:tr w:rsidR="000C02BE" w:rsidRPr="00A2128F" w14:paraId="21769079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14:paraId="09B5E09D" w14:textId="77777777"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6</w:t>
            </w:r>
            <w:r w:rsidRPr="00A2128F">
              <w:rPr>
                <w:rFonts w:ascii="Arial" w:hAnsi="Arial"/>
                <w:sz w:val="16"/>
              </w:rPr>
              <w:t>A</w:t>
            </w:r>
          </w:p>
        </w:tc>
      </w:tr>
      <w:tr w:rsidR="000C02BE" w:rsidRPr="00A2128F" w14:paraId="0C026D35" w14:textId="77777777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14:paraId="5C913697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49E82761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6A3B9CFC" w14:textId="77777777"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B.</w:t>
            </w:r>
            <w:r w:rsidRPr="00A2128F">
              <w:rPr>
                <w:b/>
              </w:rPr>
              <w:tab/>
              <w:t>PÄÄSTÖTARKKAILU</w:t>
            </w:r>
          </w:p>
        </w:tc>
      </w:tr>
      <w:tr w:rsidR="000C02BE" w:rsidRPr="00A2128F" w14:paraId="24A4C375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242ED1" w14:textId="77777777"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14:paraId="0B24FA58" w14:textId="77777777" w:rsidR="000C02BE" w:rsidRPr="00A2128F" w:rsidRDefault="000C02BE">
            <w:pPr>
              <w:pStyle w:val="Tyttteksti2"/>
            </w:pPr>
          </w:p>
        </w:tc>
      </w:tr>
      <w:tr w:rsidR="000C02BE" w:rsidRPr="00A2128F" w14:paraId="5C9986EF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2FE6" w14:textId="77777777"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6</w:t>
            </w:r>
            <w:r w:rsidRPr="00A2128F">
              <w:rPr>
                <w:rFonts w:ascii="Arial" w:hAnsi="Arial"/>
                <w:sz w:val="16"/>
              </w:rPr>
              <w:t>B</w:t>
            </w:r>
          </w:p>
        </w:tc>
      </w:tr>
      <w:tr w:rsidR="000C02BE" w:rsidRPr="00A2128F" w14:paraId="17B7BD44" w14:textId="77777777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14:paraId="08DA6CBF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3E8AA0C5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6746870C" w14:textId="77777777"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C.</w:t>
            </w:r>
            <w:r w:rsidRPr="00A2128F">
              <w:rPr>
                <w:b/>
              </w:rPr>
              <w:tab/>
              <w:t>VAIKUTUSTARKKAILU</w:t>
            </w:r>
          </w:p>
        </w:tc>
      </w:tr>
      <w:tr w:rsidR="000C02BE" w:rsidRPr="00A2128F" w14:paraId="533AFA64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E48E60" w14:textId="77777777"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14:paraId="2136ED51" w14:textId="77777777" w:rsidR="000C02BE" w:rsidRPr="00A2128F" w:rsidRDefault="000C02BE">
            <w:pPr>
              <w:pStyle w:val="Tyttteksti2"/>
            </w:pPr>
          </w:p>
        </w:tc>
      </w:tr>
      <w:tr w:rsidR="000C02BE" w:rsidRPr="00A2128F" w14:paraId="01135CF1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07D" w14:textId="77777777"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6</w:t>
            </w:r>
            <w:r w:rsidRPr="00A2128F">
              <w:rPr>
                <w:rFonts w:ascii="Arial" w:hAnsi="Arial"/>
                <w:sz w:val="16"/>
              </w:rPr>
              <w:t>C</w:t>
            </w:r>
          </w:p>
        </w:tc>
      </w:tr>
      <w:tr w:rsidR="000C02BE" w:rsidRPr="00A2128F" w14:paraId="379407A5" w14:textId="77777777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14:paraId="5EE13F7F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024DE2F4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0108543B" w14:textId="77777777"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D.</w:t>
            </w:r>
            <w:r w:rsidRPr="00A2128F">
              <w:rPr>
                <w:b/>
              </w:rPr>
              <w:tab/>
              <w:t>MITTAUSMENETELMÄT JA -LAITTEET, LASKENTAMENETELMÄT SEKÄ NIIDEN LAADUNVARMISTUS</w:t>
            </w:r>
          </w:p>
        </w:tc>
      </w:tr>
      <w:tr w:rsidR="000C02BE" w:rsidRPr="00A2128F" w14:paraId="43AC6A1C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F615DC" w14:textId="77777777"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14:paraId="2FB16640" w14:textId="77777777" w:rsidR="000C02BE" w:rsidRPr="00A2128F" w:rsidRDefault="000C02BE">
            <w:pPr>
              <w:pStyle w:val="Tyttteksti2"/>
            </w:pPr>
          </w:p>
        </w:tc>
      </w:tr>
      <w:tr w:rsidR="000C02BE" w:rsidRPr="00A2128F" w14:paraId="7A3D7F8B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8B3D" w14:textId="77777777"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6</w:t>
            </w:r>
            <w:r w:rsidRPr="00A2128F">
              <w:rPr>
                <w:rFonts w:ascii="Arial" w:hAnsi="Arial"/>
                <w:sz w:val="16"/>
              </w:rPr>
              <w:t>D</w:t>
            </w:r>
          </w:p>
        </w:tc>
      </w:tr>
      <w:tr w:rsidR="000C02BE" w:rsidRPr="00A2128F" w14:paraId="2B2EF63F" w14:textId="77777777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14:paraId="2452F647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1DBEC229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3A2B537F" w14:textId="77777777" w:rsidR="000C02BE" w:rsidRPr="00A2128F" w:rsidRDefault="000C02BE">
            <w:pPr>
              <w:pStyle w:val="Ohjetekstipieni"/>
              <w:tabs>
                <w:tab w:val="left" w:pos="284"/>
              </w:tabs>
              <w:rPr>
                <w:b/>
              </w:rPr>
            </w:pPr>
            <w:r w:rsidRPr="00A2128F">
              <w:rPr>
                <w:b/>
              </w:rPr>
              <w:t>E.</w:t>
            </w:r>
            <w:r w:rsidRPr="00A2128F">
              <w:rPr>
                <w:b/>
              </w:rPr>
              <w:tab/>
              <w:t>RAPORTOINTI JA TARKKAILUOHJELMAT</w:t>
            </w:r>
          </w:p>
        </w:tc>
      </w:tr>
      <w:tr w:rsidR="000C02BE" w:rsidRPr="00A2128F" w14:paraId="52A365CA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990D3" w14:textId="77777777"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14:paraId="5B25C27F" w14:textId="77777777" w:rsidR="000C02BE" w:rsidRPr="00A2128F" w:rsidRDefault="000C02BE">
            <w:pPr>
              <w:pStyle w:val="Tyttteksti2"/>
            </w:pPr>
          </w:p>
        </w:tc>
      </w:tr>
      <w:tr w:rsidR="000C02BE" w:rsidRPr="00A2128F" w14:paraId="428D85D7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14:paraId="6184E68C" w14:textId="77777777" w:rsidR="000C02BE" w:rsidRPr="00A2128F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voimassa olevat tarkkailuohjelmat on esitetty liitteessä nro 2</w:t>
            </w:r>
            <w:r w:rsidR="001C21B3" w:rsidRPr="00A2128F">
              <w:rPr>
                <w:rFonts w:ascii="Arial" w:hAnsi="Arial"/>
                <w:sz w:val="16"/>
              </w:rPr>
              <w:t>6</w:t>
            </w:r>
            <w:r w:rsidRPr="00A2128F">
              <w:rPr>
                <w:rFonts w:ascii="Arial" w:hAnsi="Arial"/>
                <w:sz w:val="16"/>
              </w:rPr>
              <w:t>E1</w:t>
            </w:r>
          </w:p>
        </w:tc>
      </w:tr>
      <w:tr w:rsidR="000C02BE" w14:paraId="22423124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620C" w14:textId="77777777" w:rsidR="000C02BE" w:rsidRDefault="000C02BE" w:rsidP="001C21B3">
            <w:pPr>
              <w:pStyle w:val="Tyttteksti2"/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ehdotus tarkkailun järjestämiseksi on esitetty liitteessä nro 2</w:t>
            </w:r>
            <w:r w:rsidR="001C21B3" w:rsidRPr="00A2128F">
              <w:rPr>
                <w:rFonts w:ascii="Arial" w:hAnsi="Arial"/>
                <w:sz w:val="16"/>
              </w:rPr>
              <w:t>6</w:t>
            </w:r>
            <w:r w:rsidRPr="00A2128F">
              <w:rPr>
                <w:rFonts w:ascii="Arial" w:hAnsi="Arial"/>
                <w:sz w:val="16"/>
              </w:rPr>
              <w:t>E2</w:t>
            </w:r>
          </w:p>
        </w:tc>
      </w:tr>
    </w:tbl>
    <w:p w14:paraId="6063F031" w14:textId="77777777" w:rsidR="000C02BE" w:rsidRDefault="000C02BE">
      <w:pPr>
        <w:rPr>
          <w:sz w:val="28"/>
        </w:rPr>
      </w:pPr>
    </w:p>
    <w:p w14:paraId="750277E4" w14:textId="77777777" w:rsidR="000C02BE" w:rsidRDefault="000C02BE">
      <w:pPr>
        <w:rPr>
          <w:sz w:val="28"/>
        </w:rPr>
      </w:pPr>
    </w:p>
    <w:p w14:paraId="7ABE5BD6" w14:textId="77777777" w:rsidR="000C02BE" w:rsidRDefault="000C02BE">
      <w:pPr>
        <w:rPr>
          <w:b/>
          <w:sz w:val="28"/>
        </w:rPr>
      </w:pPr>
      <w:r>
        <w:rPr>
          <w:b/>
          <w:sz w:val="28"/>
        </w:rPr>
        <w:t>VAHINKOARVIO</w:t>
      </w:r>
    </w:p>
    <w:p w14:paraId="73D6243D" w14:textId="77777777" w:rsidR="000C02BE" w:rsidRDefault="000C02BE">
      <w:pPr>
        <w:rPr>
          <w:sz w:val="28"/>
        </w:rPr>
      </w:pPr>
    </w:p>
    <w:p w14:paraId="79392FF8" w14:textId="77777777" w:rsidR="000C02BE" w:rsidRPr="00A2128F" w:rsidRDefault="000C02BE">
      <w:pPr>
        <w:pStyle w:val="Ohjetekstipieni"/>
        <w:tabs>
          <w:tab w:val="left" w:pos="284"/>
        </w:tabs>
        <w:rPr>
          <w:b/>
        </w:rPr>
      </w:pPr>
      <w:r w:rsidRPr="00A2128F">
        <w:rPr>
          <w:b/>
        </w:rPr>
        <w:t>2</w:t>
      </w:r>
      <w:r w:rsidR="001C21B3" w:rsidRPr="00A2128F">
        <w:rPr>
          <w:b/>
        </w:rPr>
        <w:t>7</w:t>
      </w:r>
      <w:r w:rsidRPr="00A2128F">
        <w:rPr>
          <w:b/>
        </w:rPr>
        <w:t>.</w:t>
      </w:r>
      <w:r w:rsidRPr="00A2128F">
        <w:rPr>
          <w:b/>
        </w:rPr>
        <w:tab/>
        <w:t>VAHINKOARVIO JA VAHINKOA ESTÄVÄT TOIMENPITEET SEKÄ KORVAUKSET</w:t>
      </w:r>
    </w:p>
    <w:p w14:paraId="21F22805" w14:textId="77777777" w:rsidR="000C02BE" w:rsidRPr="00A2128F" w:rsidRDefault="000C02BE">
      <w:pPr>
        <w:pStyle w:val="Ohjetekstipieni"/>
        <w:tabs>
          <w:tab w:val="left" w:pos="284"/>
        </w:tabs>
      </w:pPr>
    </w:p>
    <w:p w14:paraId="61F60315" w14:textId="77777777" w:rsidR="000C02BE" w:rsidRPr="00A2128F" w:rsidRDefault="000C02BE">
      <w:pPr>
        <w:pStyle w:val="Ohjetekstipieni"/>
        <w:tabs>
          <w:tab w:val="left" w:pos="284"/>
        </w:tabs>
        <w:rPr>
          <w:b/>
        </w:rPr>
      </w:pPr>
      <w:r w:rsidRPr="00A2128F">
        <w:rPr>
          <w:b/>
        </w:rPr>
        <w:t>A.</w:t>
      </w:r>
      <w:r w:rsidRPr="00A2128F">
        <w:rPr>
          <w:b/>
        </w:rPr>
        <w:tab/>
        <w:t>ARVIO VESISTÖÖN KOHDISTUVISTA VAHINGOISTA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:rsidRPr="00A2128F" w14:paraId="661F5127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E13078" w14:textId="2A632EDA" w:rsidR="000C02BE" w:rsidRPr="00A2128F" w:rsidRDefault="000C02BE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="00C40510">
              <w:t> </w:t>
            </w:r>
            <w:r w:rsidR="00C40510">
              <w:t> </w:t>
            </w:r>
            <w:r w:rsidR="00C40510">
              <w:t> </w:t>
            </w:r>
            <w:r w:rsidR="00C40510">
              <w:t> </w:t>
            </w:r>
            <w:r w:rsidR="00C40510">
              <w:t> </w:t>
            </w:r>
            <w:r w:rsidRPr="00A2128F">
              <w:fldChar w:fldCharType="end"/>
            </w:r>
          </w:p>
          <w:p w14:paraId="1B0D3E64" w14:textId="77777777" w:rsidR="000C02BE" w:rsidRPr="00A2128F" w:rsidRDefault="000C02BE">
            <w:pPr>
              <w:pStyle w:val="Tyttteksti2"/>
              <w:tabs>
                <w:tab w:val="left" w:pos="284"/>
              </w:tabs>
            </w:pPr>
          </w:p>
        </w:tc>
      </w:tr>
      <w:tr w:rsidR="000C02BE" w:rsidRPr="00A2128F" w14:paraId="7425DBB5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224D" w14:textId="77777777" w:rsidR="000C02BE" w:rsidRPr="00A2128F" w:rsidRDefault="000C02BE" w:rsidP="001C21B3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7</w:t>
            </w:r>
            <w:r w:rsidRPr="00A2128F">
              <w:rPr>
                <w:rFonts w:ascii="Arial" w:hAnsi="Arial"/>
                <w:sz w:val="16"/>
              </w:rPr>
              <w:t>A</w:t>
            </w:r>
          </w:p>
        </w:tc>
      </w:tr>
    </w:tbl>
    <w:p w14:paraId="6B6A92A2" w14:textId="77777777" w:rsidR="000C02BE" w:rsidRPr="00A2128F" w:rsidRDefault="000C02BE">
      <w:pPr>
        <w:pStyle w:val="Ohjetekstipieni"/>
        <w:tabs>
          <w:tab w:val="left" w:pos="284"/>
        </w:tabs>
      </w:pPr>
    </w:p>
    <w:p w14:paraId="72882FA2" w14:textId="77777777" w:rsidR="000C02BE" w:rsidRPr="00A2128F" w:rsidRDefault="000C02BE">
      <w:pPr>
        <w:pStyle w:val="Ohjetekstipieni"/>
        <w:tabs>
          <w:tab w:val="left" w:pos="284"/>
        </w:tabs>
        <w:rPr>
          <w:b/>
        </w:rPr>
      </w:pPr>
      <w:r w:rsidRPr="00A2128F">
        <w:rPr>
          <w:b/>
        </w:rPr>
        <w:t>B.</w:t>
      </w:r>
      <w:r w:rsidRPr="00A2128F">
        <w:rPr>
          <w:b/>
        </w:rPr>
        <w:tab/>
        <w:t>TOIMENPITEET VESISTÖÖN KOHDISTUVIEN VAHINKOJEN EHKÄISEMISEKSI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:rsidRPr="00A2128F" w14:paraId="38095047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985182" w14:textId="77777777" w:rsidR="000C02BE" w:rsidRPr="00A2128F" w:rsidRDefault="000C02BE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14:paraId="077BEB94" w14:textId="77777777" w:rsidR="000C02BE" w:rsidRPr="00A2128F" w:rsidRDefault="000C02BE">
            <w:pPr>
              <w:pStyle w:val="Tyttteksti2"/>
              <w:tabs>
                <w:tab w:val="left" w:pos="284"/>
              </w:tabs>
            </w:pPr>
          </w:p>
        </w:tc>
      </w:tr>
      <w:tr w:rsidR="000C02BE" w:rsidRPr="00A2128F" w14:paraId="7CA44827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8085" w14:textId="77777777" w:rsidR="000C02BE" w:rsidRPr="00A2128F" w:rsidRDefault="000C02BE" w:rsidP="001C21B3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tiedot on esitetty liitteessä nro 2</w:t>
            </w:r>
            <w:r w:rsidR="001C21B3" w:rsidRPr="00A2128F">
              <w:rPr>
                <w:rFonts w:ascii="Arial" w:hAnsi="Arial"/>
                <w:sz w:val="16"/>
              </w:rPr>
              <w:t>7</w:t>
            </w:r>
            <w:r w:rsidRPr="00A2128F">
              <w:rPr>
                <w:rFonts w:ascii="Arial" w:hAnsi="Arial"/>
                <w:sz w:val="16"/>
              </w:rPr>
              <w:t>B</w:t>
            </w:r>
          </w:p>
        </w:tc>
      </w:tr>
    </w:tbl>
    <w:p w14:paraId="4570F834" w14:textId="77777777" w:rsidR="000C02BE" w:rsidRPr="00A2128F" w:rsidRDefault="000C02BE">
      <w:pPr>
        <w:pStyle w:val="Ohjetekstipieni"/>
        <w:tabs>
          <w:tab w:val="left" w:pos="284"/>
        </w:tabs>
      </w:pPr>
    </w:p>
    <w:p w14:paraId="19EEBC6F" w14:textId="77777777" w:rsidR="000C02BE" w:rsidRPr="00A2128F" w:rsidRDefault="000C02BE">
      <w:pPr>
        <w:pStyle w:val="Ohjetekstipieni"/>
        <w:tabs>
          <w:tab w:val="left" w:pos="284"/>
        </w:tabs>
        <w:rPr>
          <w:b/>
        </w:rPr>
      </w:pPr>
      <w:r w:rsidRPr="00A2128F">
        <w:rPr>
          <w:b/>
        </w:rPr>
        <w:t>C.</w:t>
      </w:r>
      <w:r w:rsidRPr="00A2128F">
        <w:rPr>
          <w:b/>
        </w:rPr>
        <w:tab/>
        <w:t>KORVAUSESITYS VESISTÖÖN KOHDISTUVISTA VAHINGOISTA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:rsidRPr="00A2128F" w14:paraId="2038C285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BFA41F" w14:textId="77777777" w:rsidR="000C02BE" w:rsidRPr="00A2128F" w:rsidRDefault="000C02BE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14:paraId="31082323" w14:textId="77777777" w:rsidR="000C02BE" w:rsidRPr="00A2128F" w:rsidRDefault="000C02BE">
            <w:pPr>
              <w:pStyle w:val="Tyttteksti2"/>
              <w:tabs>
                <w:tab w:val="left" w:pos="284"/>
              </w:tabs>
            </w:pPr>
          </w:p>
        </w:tc>
      </w:tr>
      <w:tr w:rsidR="000C02BE" w:rsidRPr="00A2128F" w14:paraId="40C16064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22C3" w14:textId="77777777" w:rsidR="000C02BE" w:rsidRPr="00A2128F" w:rsidRDefault="000C02BE" w:rsidP="001C21B3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esitys korvauksista on esitetty liitteessä nro 2</w:t>
            </w:r>
            <w:r w:rsidR="001C21B3" w:rsidRPr="00A2128F">
              <w:rPr>
                <w:rFonts w:ascii="Arial" w:hAnsi="Arial"/>
                <w:sz w:val="16"/>
              </w:rPr>
              <w:t>7</w:t>
            </w:r>
            <w:r w:rsidRPr="00A2128F">
              <w:rPr>
                <w:rFonts w:ascii="Arial" w:hAnsi="Arial"/>
                <w:sz w:val="16"/>
              </w:rPr>
              <w:t>C</w:t>
            </w:r>
          </w:p>
        </w:tc>
      </w:tr>
    </w:tbl>
    <w:p w14:paraId="559BB617" w14:textId="77777777" w:rsidR="000C02BE" w:rsidRPr="00A2128F" w:rsidRDefault="000C02BE">
      <w:pPr>
        <w:pStyle w:val="Ohjetekstipieni"/>
        <w:tabs>
          <w:tab w:val="left" w:pos="284"/>
        </w:tabs>
        <w:rPr>
          <w:b/>
        </w:rPr>
      </w:pPr>
    </w:p>
    <w:p w14:paraId="51A5816C" w14:textId="77777777" w:rsidR="000C02BE" w:rsidRPr="00A2128F" w:rsidRDefault="000C02BE">
      <w:pPr>
        <w:pStyle w:val="Ohjetekstipieni"/>
        <w:tabs>
          <w:tab w:val="left" w:pos="284"/>
        </w:tabs>
        <w:rPr>
          <w:b/>
        </w:rPr>
      </w:pPr>
      <w:r w:rsidRPr="00A2128F">
        <w:rPr>
          <w:b/>
        </w:rPr>
        <w:t>D.</w:t>
      </w:r>
      <w:r w:rsidRPr="00A2128F">
        <w:rPr>
          <w:b/>
        </w:rPr>
        <w:tab/>
        <w:t>TOIMENPITEET MUIDEN KUIN VESISTÖVAHINKOJEN EHKÄISEMISEKSI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:rsidRPr="00A2128F" w14:paraId="06FE7D70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62E9BE" w14:textId="77777777" w:rsidR="000C02BE" w:rsidRPr="00A2128F" w:rsidRDefault="000C02BE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28F">
              <w:instrText xml:space="preserve"> FORMTEXT </w:instrText>
            </w:r>
            <w:r w:rsidRPr="00A2128F">
              <w:fldChar w:fldCharType="separate"/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rPr>
                <w:noProof/>
              </w:rPr>
              <w:t> </w:t>
            </w:r>
            <w:r w:rsidRPr="00A2128F">
              <w:fldChar w:fldCharType="end"/>
            </w:r>
          </w:p>
          <w:p w14:paraId="4EAE123D" w14:textId="77777777" w:rsidR="000C02BE" w:rsidRPr="00A2128F" w:rsidRDefault="000C02BE">
            <w:pPr>
              <w:pStyle w:val="Tyttteksti2"/>
              <w:tabs>
                <w:tab w:val="left" w:pos="284"/>
              </w:tabs>
            </w:pPr>
          </w:p>
        </w:tc>
      </w:tr>
      <w:tr w:rsidR="000C02BE" w14:paraId="794D024A" w14:textId="77777777">
        <w:trPr>
          <w:cantSplit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EBE8" w14:textId="77777777" w:rsidR="000C02BE" w:rsidRDefault="000C02BE" w:rsidP="001C21B3">
            <w:pPr>
              <w:pStyle w:val="Tyttteksti2"/>
              <w:tabs>
                <w:tab w:val="left" w:pos="284"/>
              </w:tabs>
            </w:pPr>
            <w:r w:rsidRPr="00A2128F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r w:rsidRPr="00A2128F">
              <w:t xml:space="preserve"> </w:t>
            </w:r>
            <w:r w:rsidRPr="00A2128F">
              <w:rPr>
                <w:rFonts w:ascii="Arial" w:hAnsi="Arial"/>
                <w:sz w:val="16"/>
              </w:rPr>
              <w:t>esitys korvauksista on esitetty liitteessä nro 2</w:t>
            </w:r>
            <w:r w:rsidR="001C21B3" w:rsidRPr="00A2128F">
              <w:rPr>
                <w:rFonts w:ascii="Arial" w:hAnsi="Arial"/>
                <w:sz w:val="16"/>
              </w:rPr>
              <w:t>7</w:t>
            </w:r>
            <w:r w:rsidRPr="00A2128F">
              <w:rPr>
                <w:rFonts w:ascii="Arial" w:hAnsi="Arial"/>
                <w:sz w:val="16"/>
              </w:rPr>
              <w:t>D</w:t>
            </w:r>
          </w:p>
        </w:tc>
      </w:tr>
    </w:tbl>
    <w:p w14:paraId="1A5DB703" w14:textId="77777777" w:rsidR="009C5FBA" w:rsidRDefault="009C5FBA">
      <w:pPr>
        <w:rPr>
          <w:sz w:val="28"/>
        </w:rPr>
      </w:pPr>
    </w:p>
    <w:p w14:paraId="1842B7BF" w14:textId="77777777" w:rsidR="000C02BE" w:rsidRDefault="000C02BE">
      <w:pPr>
        <w:rPr>
          <w:sz w:val="28"/>
        </w:rPr>
      </w:pPr>
    </w:p>
    <w:p w14:paraId="528FE311" w14:textId="77777777" w:rsidR="000C02BE" w:rsidRDefault="000C02BE">
      <w:pPr>
        <w:rPr>
          <w:b/>
          <w:sz w:val="28"/>
        </w:rPr>
      </w:pPr>
      <w:r>
        <w:rPr>
          <w:b/>
          <w:sz w:val="28"/>
        </w:rPr>
        <w:lastRenderedPageBreak/>
        <w:t>MUUT TIEDOT</w:t>
      </w:r>
    </w:p>
    <w:p w14:paraId="7506E45B" w14:textId="77777777" w:rsidR="000C02BE" w:rsidRDefault="000C02BE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0C02BE" w:rsidRPr="00A2128F" w14:paraId="197D608D" w14:textId="77777777">
        <w:tc>
          <w:tcPr>
            <w:tcW w:w="10319" w:type="dxa"/>
            <w:tcBorders>
              <w:bottom w:val="single" w:sz="6" w:space="0" w:color="auto"/>
            </w:tcBorders>
          </w:tcPr>
          <w:p w14:paraId="24736774" w14:textId="77777777" w:rsidR="000C02BE" w:rsidRDefault="000C02BE">
            <w:pPr>
              <w:pStyle w:val="Ohjeteksit"/>
              <w:tabs>
                <w:tab w:val="left" w:pos="284"/>
              </w:tabs>
              <w:rPr>
                <w:sz w:val="16"/>
                <w:lang w:val="fi-FI"/>
              </w:rPr>
            </w:pPr>
          </w:p>
          <w:p w14:paraId="7A54924C" w14:textId="77777777" w:rsidR="000C02BE" w:rsidRPr="00A2128F" w:rsidRDefault="000C02BE" w:rsidP="008531E7">
            <w:pPr>
              <w:pStyle w:val="Ohjeteksit"/>
              <w:tabs>
                <w:tab w:val="left" w:pos="284"/>
              </w:tabs>
              <w:rPr>
                <w:b/>
                <w:sz w:val="16"/>
                <w:lang w:val="fi-FI"/>
              </w:rPr>
            </w:pPr>
            <w:r w:rsidRPr="00A2128F">
              <w:rPr>
                <w:b/>
                <w:sz w:val="16"/>
                <w:lang w:val="fi-FI"/>
              </w:rPr>
              <w:t>2</w:t>
            </w:r>
            <w:r w:rsidR="008531E7" w:rsidRPr="00A2128F">
              <w:rPr>
                <w:b/>
                <w:sz w:val="16"/>
                <w:lang w:val="fi-FI"/>
              </w:rPr>
              <w:t>8</w:t>
            </w:r>
            <w:r w:rsidRPr="00A2128F">
              <w:rPr>
                <w:b/>
                <w:sz w:val="16"/>
                <w:lang w:val="fi-FI"/>
              </w:rPr>
              <w:t>.</w:t>
            </w:r>
            <w:r w:rsidRPr="00A2128F">
              <w:rPr>
                <w:b/>
                <w:sz w:val="16"/>
                <w:lang w:val="fi-FI"/>
              </w:rPr>
              <w:tab/>
              <w:t>HAKEMUKSEEN ON LIITETTÄVÄ:</w:t>
            </w:r>
          </w:p>
        </w:tc>
      </w:tr>
      <w:bookmarkStart w:id="35" w:name="Check76"/>
      <w:tr w:rsidR="000C02BE" w:rsidRPr="00A2128F" w14:paraId="32E8DE48" w14:textId="77777777"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14:paraId="79EDCD46" w14:textId="77777777" w:rsidR="000C02BE" w:rsidRPr="00A2128F" w:rsidRDefault="000C02BE" w:rsidP="00A2128F">
            <w:pPr>
              <w:pStyle w:val="Tyttteksti2"/>
              <w:tabs>
                <w:tab w:val="left" w:pos="397"/>
              </w:tabs>
            </w:pPr>
            <w:r w:rsidRPr="00A2128F"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bookmarkEnd w:id="35"/>
            <w:r w:rsidRPr="00A2128F">
              <w:tab/>
            </w:r>
            <w:r w:rsidRPr="00A2128F">
              <w:rPr>
                <w:rFonts w:ascii="Arial" w:hAnsi="Arial"/>
                <w:sz w:val="16"/>
              </w:rPr>
              <w:t>2</w:t>
            </w:r>
            <w:r w:rsidR="008531E7" w:rsidRPr="00A2128F">
              <w:rPr>
                <w:rFonts w:ascii="Arial" w:hAnsi="Arial"/>
                <w:sz w:val="16"/>
              </w:rPr>
              <w:t>8</w:t>
            </w:r>
            <w:r w:rsidRPr="00A2128F">
              <w:rPr>
                <w:rFonts w:ascii="Arial" w:hAnsi="Arial"/>
                <w:sz w:val="16"/>
              </w:rPr>
              <w:t xml:space="preserve">.1 Mittakaavaltaan riittävän tarkka kartta toiminnan sijoittumisesta tai muu kartta, josta ilmenee toiminnan sijainti, mahdolliset </w:t>
            </w:r>
            <w:r w:rsidR="00A2128F" w:rsidRPr="00A2128F">
              <w:rPr>
                <w:rFonts w:ascii="Arial" w:hAnsi="Arial"/>
                <w:sz w:val="16"/>
              </w:rPr>
              <w:tab/>
            </w:r>
            <w:r w:rsidRPr="00A2128F">
              <w:rPr>
                <w:rFonts w:ascii="Arial" w:hAnsi="Arial"/>
                <w:sz w:val="16"/>
              </w:rPr>
              <w:t>päästölähteet sekä toiminnan haitallisten vaikutusten arvioimiseksi olennaiset kohteet ja asianosaisten kiinteistöt</w:t>
            </w:r>
          </w:p>
        </w:tc>
      </w:tr>
      <w:bookmarkStart w:id="36" w:name="Check77"/>
      <w:tr w:rsidR="000C02BE" w:rsidRPr="00A2128F" w14:paraId="7A531D57" w14:textId="77777777"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14:paraId="2AA440B5" w14:textId="77777777" w:rsidR="000C02BE" w:rsidRPr="00A2128F" w:rsidRDefault="000C02BE" w:rsidP="008531E7">
            <w:pPr>
              <w:pStyle w:val="Tyttteksti2"/>
              <w:tabs>
                <w:tab w:val="left" w:pos="397"/>
              </w:tabs>
            </w:pPr>
            <w:r w:rsidRPr="00A2128F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bookmarkEnd w:id="36"/>
            <w:r w:rsidRPr="00A2128F">
              <w:tab/>
            </w:r>
            <w:r w:rsidRPr="00A2128F">
              <w:rPr>
                <w:rFonts w:ascii="Arial" w:hAnsi="Arial"/>
                <w:sz w:val="16"/>
              </w:rPr>
              <w:t>2</w:t>
            </w:r>
            <w:r w:rsidR="008531E7" w:rsidRPr="00A2128F">
              <w:rPr>
                <w:rFonts w:ascii="Arial" w:hAnsi="Arial"/>
                <w:sz w:val="16"/>
              </w:rPr>
              <w:t>8</w:t>
            </w:r>
            <w:r w:rsidRPr="00A2128F">
              <w:rPr>
                <w:rFonts w:ascii="Arial" w:hAnsi="Arial"/>
                <w:sz w:val="16"/>
              </w:rPr>
              <w:t>.2 Asemapiirros, josta ilmenee rakenteiden ja ympäristön kannalta tärkeimpien prosessien ja päästökohtien sijainti</w:t>
            </w:r>
          </w:p>
        </w:tc>
      </w:tr>
      <w:tr w:rsidR="000C02BE" w:rsidRPr="00A2128F" w14:paraId="64DBBB92" w14:textId="77777777"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14:paraId="61999EA5" w14:textId="77777777" w:rsidR="000C02BE" w:rsidRPr="00A2128F" w:rsidRDefault="000C02BE">
            <w:pPr>
              <w:pStyle w:val="Tyttteksti2"/>
              <w:tabs>
                <w:tab w:val="left" w:pos="397"/>
              </w:tabs>
              <w:rPr>
                <w:rFonts w:ascii="Arial" w:hAnsi="Arial"/>
                <w:sz w:val="16"/>
              </w:rPr>
            </w:pPr>
          </w:p>
          <w:p w14:paraId="5D680C83" w14:textId="77777777" w:rsidR="000C02BE" w:rsidRPr="00A2128F" w:rsidRDefault="000C02BE">
            <w:pPr>
              <w:pStyle w:val="Tyttteksti2"/>
              <w:tabs>
                <w:tab w:val="left" w:pos="397"/>
              </w:tabs>
              <w:rPr>
                <w:rFonts w:ascii="Arial" w:hAnsi="Arial"/>
                <w:sz w:val="16"/>
              </w:rPr>
            </w:pPr>
            <w:r w:rsidRPr="00A2128F">
              <w:rPr>
                <w:rFonts w:ascii="Arial" w:hAnsi="Arial"/>
                <w:sz w:val="16"/>
              </w:rPr>
              <w:t>Tarpeen mukaan:</w:t>
            </w:r>
          </w:p>
          <w:p w14:paraId="7BB4DEFE" w14:textId="77777777" w:rsidR="000C02BE" w:rsidRPr="00A2128F" w:rsidRDefault="000C02BE">
            <w:pPr>
              <w:pStyle w:val="Ohjetekstipieni"/>
            </w:pPr>
          </w:p>
        </w:tc>
      </w:tr>
      <w:bookmarkStart w:id="37" w:name="Check78"/>
      <w:tr w:rsidR="000C02BE" w:rsidRPr="00A2128F" w14:paraId="0DCBE51A" w14:textId="77777777"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14:paraId="5CB7AF46" w14:textId="77777777" w:rsidR="000C02BE" w:rsidRPr="00A2128F" w:rsidRDefault="000C02BE" w:rsidP="008531E7">
            <w:pPr>
              <w:pStyle w:val="Tyttteksti2"/>
              <w:tabs>
                <w:tab w:val="left" w:pos="397"/>
              </w:tabs>
            </w:pPr>
            <w:r w:rsidRPr="00A2128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instrText xml:space="preserve"> FORMCHECKBOX </w:instrText>
            </w:r>
            <w:r w:rsidR="005B4010">
              <w:fldChar w:fldCharType="separate"/>
            </w:r>
            <w:r w:rsidRPr="00A2128F">
              <w:fldChar w:fldCharType="end"/>
            </w:r>
            <w:bookmarkEnd w:id="37"/>
            <w:r w:rsidRPr="00A2128F">
              <w:tab/>
            </w:r>
            <w:r w:rsidRPr="00A2128F">
              <w:rPr>
                <w:rFonts w:ascii="Arial" w:hAnsi="Arial"/>
                <w:sz w:val="16"/>
              </w:rPr>
              <w:t>2</w:t>
            </w:r>
            <w:r w:rsidR="008531E7" w:rsidRPr="00A2128F">
              <w:rPr>
                <w:rFonts w:ascii="Arial" w:hAnsi="Arial"/>
                <w:sz w:val="16"/>
              </w:rPr>
              <w:t>8</w:t>
            </w:r>
            <w:r w:rsidRPr="00A2128F">
              <w:rPr>
                <w:rFonts w:ascii="Arial" w:hAnsi="Arial"/>
                <w:sz w:val="16"/>
              </w:rPr>
              <w:t>.3 Prosessikaavio, josta ilmenevät yksikköprosessit ja päästölähteet</w:t>
            </w:r>
          </w:p>
        </w:tc>
      </w:tr>
      <w:bookmarkStart w:id="38" w:name="Check79"/>
      <w:tr w:rsidR="000C02BE" w:rsidRPr="00A2128F" w14:paraId="08D64793" w14:textId="77777777"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14:paraId="6220D3A9" w14:textId="77777777" w:rsidR="000C02BE" w:rsidRPr="00A2128F" w:rsidRDefault="000C02BE" w:rsidP="006169C8">
            <w:pPr>
              <w:pStyle w:val="Ohjetekstipieni"/>
              <w:tabs>
                <w:tab w:val="left" w:pos="397"/>
              </w:tabs>
            </w:pPr>
            <w:r w:rsidRPr="00A2128F">
              <w:rPr>
                <w:rFonts w:ascii="Times New Roman" w:hAnsi="Times New Roman"/>
                <w:sz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B4010">
              <w:rPr>
                <w:rFonts w:ascii="Times New Roman" w:hAnsi="Times New Roman"/>
                <w:sz w:val="24"/>
              </w:rPr>
            </w:r>
            <w:r w:rsidR="005B4010">
              <w:rPr>
                <w:rFonts w:ascii="Times New Roman" w:hAnsi="Times New Roman"/>
                <w:sz w:val="24"/>
              </w:rPr>
              <w:fldChar w:fldCharType="separate"/>
            </w:r>
            <w:r w:rsidRPr="00A2128F">
              <w:rPr>
                <w:rFonts w:ascii="Times New Roman" w:hAnsi="Times New Roman"/>
                <w:sz w:val="24"/>
              </w:rPr>
              <w:fldChar w:fldCharType="end"/>
            </w:r>
            <w:bookmarkEnd w:id="38"/>
            <w:r w:rsidRPr="00A2128F">
              <w:tab/>
              <w:t>2</w:t>
            </w:r>
            <w:r w:rsidR="008531E7" w:rsidRPr="00A2128F">
              <w:t>8</w:t>
            </w:r>
            <w:r w:rsidRPr="00A2128F">
              <w:t xml:space="preserve">.4 </w:t>
            </w:r>
            <w:r w:rsidR="007D7965" w:rsidRPr="00A2128F">
              <w:t>Vaarallisten kemikaalien ja räjähteiden käsittelyn turvallisuudesta annetussa laissa (390/2005)</w:t>
            </w:r>
            <w:r w:rsidRPr="00A2128F">
              <w:t xml:space="preserve"> tarkoitettu suuronnettomuuden</w:t>
            </w:r>
            <w:r w:rsidRPr="00A2128F">
              <w:tab/>
              <w:t>vaaran arvioimiseksi laadittava selvitys tarpeellisessa laajuudessa</w:t>
            </w:r>
          </w:p>
          <w:p w14:paraId="2064E399" w14:textId="77777777" w:rsidR="008531E7" w:rsidRPr="00A2128F" w:rsidRDefault="008531E7" w:rsidP="006169C8">
            <w:pPr>
              <w:pStyle w:val="Ohjetekstipieni"/>
              <w:tabs>
                <w:tab w:val="left" w:pos="397"/>
              </w:tabs>
            </w:pPr>
            <w:r w:rsidRPr="00A2128F">
              <w:rPr>
                <w:rFonts w:ascii="Times New Roman" w:hAnsi="Times New Roman"/>
                <w:sz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B4010">
              <w:rPr>
                <w:rFonts w:ascii="Times New Roman" w:hAnsi="Times New Roman"/>
                <w:sz w:val="24"/>
              </w:rPr>
            </w:r>
            <w:r w:rsidR="005B4010">
              <w:rPr>
                <w:rFonts w:ascii="Times New Roman" w:hAnsi="Times New Roman"/>
                <w:sz w:val="24"/>
              </w:rPr>
              <w:fldChar w:fldCharType="separate"/>
            </w:r>
            <w:r w:rsidRPr="00A2128F">
              <w:rPr>
                <w:rFonts w:ascii="Times New Roman" w:hAnsi="Times New Roman"/>
                <w:sz w:val="24"/>
              </w:rPr>
              <w:fldChar w:fldCharType="end"/>
            </w:r>
            <w:r w:rsidRPr="00A2128F">
              <w:tab/>
              <w:t>28.5 Kaivannaisjätteen jätehuoltosuunnitelma</w:t>
            </w:r>
          </w:p>
          <w:p w14:paraId="597C18F5" w14:textId="77777777" w:rsidR="00121B0A" w:rsidRPr="00A2128F" w:rsidRDefault="008531E7" w:rsidP="008531E7">
            <w:pPr>
              <w:pStyle w:val="Ohjetekstipieni"/>
              <w:tabs>
                <w:tab w:val="left" w:pos="397"/>
              </w:tabs>
            </w:pPr>
            <w:r w:rsidRPr="00A2128F">
              <w:rPr>
                <w:rFonts w:ascii="Times New Roman" w:hAnsi="Times New Roman"/>
                <w:sz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28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B4010">
              <w:rPr>
                <w:rFonts w:ascii="Times New Roman" w:hAnsi="Times New Roman"/>
                <w:sz w:val="24"/>
              </w:rPr>
            </w:r>
            <w:r w:rsidR="005B4010">
              <w:rPr>
                <w:rFonts w:ascii="Times New Roman" w:hAnsi="Times New Roman"/>
                <w:sz w:val="24"/>
              </w:rPr>
              <w:fldChar w:fldCharType="separate"/>
            </w:r>
            <w:r w:rsidRPr="00A2128F">
              <w:rPr>
                <w:rFonts w:ascii="Times New Roman" w:hAnsi="Times New Roman"/>
                <w:sz w:val="24"/>
              </w:rPr>
              <w:fldChar w:fldCharType="end"/>
            </w:r>
            <w:r w:rsidRPr="00A2128F">
              <w:rPr>
                <w:rFonts w:ascii="Times New Roman" w:hAnsi="Times New Roman"/>
                <w:sz w:val="24"/>
              </w:rPr>
              <w:tab/>
            </w:r>
            <w:r w:rsidRPr="00A2128F">
              <w:t>28.6</w:t>
            </w:r>
            <w:r w:rsidR="00121B0A" w:rsidRPr="00A2128F">
              <w:t xml:space="preserve"> </w:t>
            </w:r>
            <w:r w:rsidRPr="00A2128F">
              <w:t>S</w:t>
            </w:r>
            <w:r w:rsidR="00121B0A" w:rsidRPr="00A2128F">
              <w:t>uuronnettomuuden vaaraa aiheuttavan kaivannaisjätteen jätealueen sisäinen pelastussuunnitelma</w:t>
            </w:r>
          </w:p>
        </w:tc>
      </w:tr>
      <w:tr w:rsidR="000C02BE" w:rsidRPr="00A2128F" w14:paraId="64E661C4" w14:textId="77777777">
        <w:tc>
          <w:tcPr>
            <w:tcW w:w="10319" w:type="dxa"/>
            <w:tcBorders>
              <w:top w:val="single" w:sz="6" w:space="0" w:color="auto"/>
              <w:bottom w:val="single" w:sz="6" w:space="0" w:color="auto"/>
            </w:tcBorders>
          </w:tcPr>
          <w:p w14:paraId="1F847A57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38562E54" w14:textId="77777777" w:rsidR="000C02BE" w:rsidRPr="00A2128F" w:rsidRDefault="000C02BE">
            <w:pPr>
              <w:pStyle w:val="Ohjetekstipieni"/>
              <w:tabs>
                <w:tab w:val="left" w:pos="284"/>
              </w:tabs>
            </w:pPr>
          </w:p>
          <w:p w14:paraId="5D3C145F" w14:textId="77777777" w:rsidR="000C02BE" w:rsidRPr="00A2128F" w:rsidRDefault="000C02BE" w:rsidP="00A36C1F">
            <w:pPr>
              <w:pStyle w:val="Ohjetekstipieni"/>
              <w:tabs>
                <w:tab w:val="left" w:pos="284"/>
              </w:tabs>
            </w:pPr>
            <w:r w:rsidRPr="00A2128F">
              <w:rPr>
                <w:b/>
              </w:rPr>
              <w:t>2</w:t>
            </w:r>
            <w:r w:rsidR="00A36C1F" w:rsidRPr="00A2128F">
              <w:rPr>
                <w:b/>
              </w:rPr>
              <w:t>9</w:t>
            </w:r>
            <w:r w:rsidRPr="00A2128F">
              <w:rPr>
                <w:b/>
              </w:rPr>
              <w:t>.</w:t>
            </w:r>
            <w:r w:rsidRPr="00A2128F">
              <w:rPr>
                <w:b/>
              </w:rPr>
              <w:tab/>
              <w:t>HAKIJAN ALLEKIRJOITUS</w:t>
            </w:r>
          </w:p>
        </w:tc>
      </w:tr>
      <w:tr w:rsidR="000C02BE" w:rsidRPr="00A2128F" w14:paraId="273191C8" w14:textId="77777777">
        <w:tc>
          <w:tcPr>
            <w:tcW w:w="10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419390" w14:textId="77777777" w:rsidR="000C02BE" w:rsidRPr="00A2128F" w:rsidRDefault="000C02BE">
            <w:pPr>
              <w:pStyle w:val="Ohjetekstipieni"/>
            </w:pPr>
            <w:r w:rsidRPr="00A2128F">
              <w:t>Paikka ja päivämäärä</w:t>
            </w:r>
          </w:p>
          <w:p w14:paraId="6FC6E2B6" w14:textId="77777777" w:rsidR="000C02BE" w:rsidRPr="00A2128F" w:rsidRDefault="000C02BE">
            <w:pPr>
              <w:pStyle w:val="Ohjetekstipieni"/>
            </w:pPr>
          </w:p>
          <w:p w14:paraId="3BF4536F" w14:textId="26051E69" w:rsidR="000C02BE" w:rsidRPr="00A2128F" w:rsidRDefault="000C02BE">
            <w:pPr>
              <w:pStyle w:val="Tyttteksti2"/>
            </w:pPr>
            <w:r w:rsidRPr="00A2128F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9" w:name="Teksti2"/>
            <w:r w:rsidRPr="00A2128F">
              <w:instrText xml:space="preserve"> FORMTEXT </w:instrText>
            </w:r>
            <w:r w:rsidRPr="00A2128F">
              <w:fldChar w:fldCharType="separate"/>
            </w:r>
            <w:r w:rsidR="005E140C">
              <w:rPr>
                <w:noProof/>
              </w:rPr>
              <w:t>Harjavalta</w:t>
            </w:r>
            <w:r w:rsidRPr="00A2128F">
              <w:fldChar w:fldCharType="end"/>
            </w:r>
            <w:bookmarkEnd w:id="39"/>
          </w:p>
        </w:tc>
      </w:tr>
      <w:tr w:rsidR="000C02BE" w14:paraId="3310CCE4" w14:textId="77777777">
        <w:tc>
          <w:tcPr>
            <w:tcW w:w="10319" w:type="dxa"/>
            <w:tcBorders>
              <w:left w:val="single" w:sz="6" w:space="0" w:color="auto"/>
              <w:right w:val="single" w:sz="6" w:space="0" w:color="auto"/>
            </w:tcBorders>
          </w:tcPr>
          <w:p w14:paraId="33B271EF" w14:textId="77777777" w:rsidR="000C02BE" w:rsidRPr="00A2128F" w:rsidRDefault="000C02BE">
            <w:pPr>
              <w:pStyle w:val="Ohjetekstipieni"/>
            </w:pPr>
          </w:p>
          <w:p w14:paraId="5FC9B437" w14:textId="77777777" w:rsidR="000C02BE" w:rsidRPr="00A2128F" w:rsidRDefault="000C02BE">
            <w:pPr>
              <w:pStyle w:val="Ohjetekstipieni"/>
              <w:rPr>
                <w:rFonts w:ascii="Times New Roman" w:hAnsi="Times New Roman"/>
                <w:sz w:val="20"/>
              </w:rPr>
            </w:pPr>
          </w:p>
          <w:p w14:paraId="58138C61" w14:textId="77777777" w:rsidR="000C02BE" w:rsidRDefault="000C02BE">
            <w:pPr>
              <w:pStyle w:val="Ohjetekstipieni"/>
              <w:rPr>
                <w:rFonts w:ascii="Times New Roman" w:hAnsi="Times New Roman"/>
                <w:sz w:val="20"/>
              </w:rPr>
            </w:pPr>
          </w:p>
          <w:p w14:paraId="00FD3C62" w14:textId="77777777" w:rsidR="00B46816" w:rsidRPr="00A2128F" w:rsidRDefault="00B46816">
            <w:pPr>
              <w:pStyle w:val="Ohjetekstipieni"/>
              <w:rPr>
                <w:rFonts w:ascii="Times New Roman" w:hAnsi="Times New Roman"/>
                <w:sz w:val="20"/>
              </w:rPr>
            </w:pPr>
          </w:p>
          <w:p w14:paraId="0E023899" w14:textId="77777777" w:rsidR="000C02BE" w:rsidRPr="00A2128F" w:rsidRDefault="000C02BE">
            <w:pPr>
              <w:pStyle w:val="Ohjetekstipieni"/>
              <w:rPr>
                <w:rFonts w:ascii="Times New Roman" w:hAnsi="Times New Roman"/>
                <w:sz w:val="20"/>
              </w:rPr>
            </w:pPr>
          </w:p>
          <w:p w14:paraId="0641F385" w14:textId="77777777" w:rsidR="000C02BE" w:rsidRDefault="000C02BE">
            <w:pPr>
              <w:pStyle w:val="Ohjetekstipieni"/>
            </w:pPr>
            <w:r w:rsidRPr="00A2128F">
              <w:t xml:space="preserve">Allekirjoitus </w:t>
            </w:r>
            <w:r w:rsidR="00B83B63" w:rsidRPr="00A2128F">
              <w:t>(tarvittaessa)</w:t>
            </w:r>
          </w:p>
          <w:p w14:paraId="2B27DB32" w14:textId="77777777" w:rsidR="000C02BE" w:rsidRDefault="000C02BE">
            <w:pPr>
              <w:pStyle w:val="Tyttteksti2"/>
              <w:rPr>
                <w:rFonts w:ascii="Arial" w:hAnsi="Arial"/>
                <w:sz w:val="16"/>
              </w:rPr>
            </w:pPr>
          </w:p>
        </w:tc>
      </w:tr>
      <w:bookmarkStart w:id="40" w:name="Text144"/>
      <w:tr w:rsidR="000C02BE" w14:paraId="10BD1D6C" w14:textId="77777777">
        <w:trPr>
          <w:trHeight w:val="467"/>
        </w:trPr>
        <w:tc>
          <w:tcPr>
            <w:tcW w:w="10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59D5" w14:textId="07B8A980" w:rsidR="005E140C" w:rsidRDefault="000C02BE">
            <w:pPr>
              <w:pStyle w:val="Tyttteksti2"/>
              <w:rPr>
                <w:noProof/>
              </w:rPr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40C" w:rsidRPr="005E140C">
              <w:t xml:space="preserve">  </w:t>
            </w:r>
            <w:r w:rsidR="005E140C">
              <w:t>Tom Männistö</w:t>
            </w:r>
          </w:p>
          <w:p w14:paraId="6B619387" w14:textId="77777777" w:rsidR="005E140C" w:rsidRDefault="005E140C">
            <w:pPr>
              <w:pStyle w:val="Tyttteksti2"/>
              <w:rPr>
                <w:noProof/>
              </w:rPr>
            </w:pPr>
          </w:p>
          <w:p w14:paraId="68EED526" w14:textId="77777777" w:rsidR="005E140C" w:rsidRDefault="005E140C">
            <w:pPr>
              <w:pStyle w:val="Tyttteksti2"/>
              <w:rPr>
                <w:noProof/>
              </w:rPr>
            </w:pPr>
          </w:p>
          <w:p w14:paraId="570D3C4A" w14:textId="77777777" w:rsidR="005E140C" w:rsidRDefault="005E140C">
            <w:pPr>
              <w:pStyle w:val="Tyttteksti2"/>
              <w:rPr>
                <w:noProof/>
              </w:rPr>
            </w:pPr>
          </w:p>
          <w:p w14:paraId="632DB6BF" w14:textId="77777777" w:rsidR="005E140C" w:rsidRDefault="005E140C">
            <w:pPr>
              <w:pStyle w:val="Tyttteksti2"/>
              <w:rPr>
                <w:noProof/>
              </w:rPr>
            </w:pPr>
          </w:p>
          <w:p w14:paraId="2691201B" w14:textId="31CEBCCC" w:rsidR="000C02BE" w:rsidRDefault="000C02BE">
            <w:pPr>
              <w:pStyle w:val="Tyttteksti2"/>
            </w:pPr>
            <w:r>
              <w:fldChar w:fldCharType="end"/>
            </w:r>
          </w:p>
          <w:bookmarkEnd w:id="40"/>
          <w:p w14:paraId="288982C4" w14:textId="77777777" w:rsidR="000C02BE" w:rsidRDefault="000C02BE">
            <w:pPr>
              <w:pStyle w:val="Ohjetekstipieni"/>
            </w:pPr>
            <w:r>
              <w:t>Nimen selvennys</w:t>
            </w:r>
            <w:bookmarkStart w:id="41" w:name="Text145"/>
          </w:p>
          <w:bookmarkEnd w:id="41"/>
          <w:p w14:paraId="3E6A57F5" w14:textId="77777777" w:rsidR="000C02BE" w:rsidRDefault="000C02BE">
            <w:pPr>
              <w:pStyle w:val="Tyttteksti2"/>
            </w:pPr>
          </w:p>
        </w:tc>
      </w:tr>
    </w:tbl>
    <w:p w14:paraId="421E7813" w14:textId="77777777" w:rsidR="000C02BE" w:rsidRDefault="000C02BE"/>
    <w:sectPr w:rsidR="000C02BE">
      <w:footerReference w:type="even" r:id="rId8"/>
      <w:footerReference w:type="default" r:id="rId9"/>
      <w:pgSz w:w="11906" w:h="16838"/>
      <w:pgMar w:top="851" w:right="567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24168" w14:textId="77777777" w:rsidR="005B4010" w:rsidRDefault="005B4010">
      <w:r>
        <w:separator/>
      </w:r>
    </w:p>
  </w:endnote>
  <w:endnote w:type="continuationSeparator" w:id="0">
    <w:p w14:paraId="7E152CF1" w14:textId="77777777" w:rsidR="005B4010" w:rsidRDefault="005B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DFE5C" w14:textId="77777777" w:rsidR="002F2A0F" w:rsidRDefault="002F2A0F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68F3DADF" w14:textId="77777777" w:rsidR="002F2A0F" w:rsidRDefault="002F2A0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ABE78" w14:textId="10D702E7" w:rsidR="002F2A0F" w:rsidRDefault="002F2A0F">
    <w:pPr>
      <w:pStyle w:val="Alatunniste"/>
      <w:framePr w:wrap="around" w:vAnchor="text" w:hAnchor="margin" w:xAlign="center" w:y="1"/>
      <w:rPr>
        <w:rStyle w:val="Sivunumero"/>
        <w:rFonts w:ascii="Arial" w:hAnsi="Arial"/>
        <w:sz w:val="16"/>
      </w:rPr>
    </w:pPr>
    <w:r>
      <w:rPr>
        <w:rStyle w:val="Sivunumero"/>
        <w:rFonts w:ascii="Arial" w:hAnsi="Arial"/>
        <w:sz w:val="16"/>
      </w:rPr>
      <w:fldChar w:fldCharType="begin"/>
    </w:r>
    <w:r>
      <w:rPr>
        <w:rStyle w:val="Sivunumero"/>
        <w:rFonts w:ascii="Arial" w:hAnsi="Arial"/>
        <w:sz w:val="16"/>
      </w:rPr>
      <w:instrText xml:space="preserve">PAGE  </w:instrText>
    </w:r>
    <w:r>
      <w:rPr>
        <w:rStyle w:val="Sivunumero"/>
        <w:rFonts w:ascii="Arial" w:hAnsi="Arial"/>
        <w:sz w:val="16"/>
      </w:rPr>
      <w:fldChar w:fldCharType="separate"/>
    </w:r>
    <w:r w:rsidR="00364DB4">
      <w:rPr>
        <w:rStyle w:val="Sivunumero"/>
        <w:rFonts w:ascii="Arial" w:hAnsi="Arial"/>
        <w:noProof/>
        <w:sz w:val="16"/>
      </w:rPr>
      <w:t>1</w:t>
    </w:r>
    <w:r>
      <w:rPr>
        <w:rStyle w:val="Sivunumero"/>
        <w:rFonts w:ascii="Arial" w:hAnsi="Arial"/>
        <w:sz w:val="16"/>
      </w:rPr>
      <w:fldChar w:fldCharType="end"/>
    </w:r>
  </w:p>
  <w:p w14:paraId="5E29FB0D" w14:textId="77777777" w:rsidR="002F2A0F" w:rsidRDefault="002F2A0F">
    <w:pPr>
      <w:pStyle w:val="Alatunniste"/>
      <w:rPr>
        <w:rFonts w:ascii="Arial" w:hAnsi="Arial"/>
        <w:sz w:val="16"/>
      </w:rPr>
    </w:pPr>
    <w:r>
      <w:rPr>
        <w:rFonts w:ascii="Arial" w:hAnsi="Arial"/>
        <w:sz w:val="16"/>
      </w:rPr>
      <w:t>6010 / 09.2016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658DD" w14:textId="77777777" w:rsidR="005B4010" w:rsidRDefault="005B4010">
      <w:r>
        <w:separator/>
      </w:r>
    </w:p>
  </w:footnote>
  <w:footnote w:type="continuationSeparator" w:id="0">
    <w:p w14:paraId="52E22CC3" w14:textId="77777777" w:rsidR="005B4010" w:rsidRDefault="005B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6D87"/>
    <w:multiLevelType w:val="singleLevel"/>
    <w:tmpl w:val="82C441F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24"/>
    <w:rsid w:val="000016B7"/>
    <w:rsid w:val="00001946"/>
    <w:rsid w:val="00050470"/>
    <w:rsid w:val="000531C5"/>
    <w:rsid w:val="00070B23"/>
    <w:rsid w:val="0008215B"/>
    <w:rsid w:val="000A2E5D"/>
    <w:rsid w:val="000C02BE"/>
    <w:rsid w:val="000C7E2F"/>
    <w:rsid w:val="00121B0A"/>
    <w:rsid w:val="00156463"/>
    <w:rsid w:val="001730FD"/>
    <w:rsid w:val="00183464"/>
    <w:rsid w:val="001903BD"/>
    <w:rsid w:val="00196666"/>
    <w:rsid w:val="001B6724"/>
    <w:rsid w:val="001C21B3"/>
    <w:rsid w:val="001C6F7E"/>
    <w:rsid w:val="001E18BF"/>
    <w:rsid w:val="001E3353"/>
    <w:rsid w:val="001E643B"/>
    <w:rsid w:val="001E6B61"/>
    <w:rsid w:val="00201FEE"/>
    <w:rsid w:val="00223763"/>
    <w:rsid w:val="00231DF0"/>
    <w:rsid w:val="00282FE3"/>
    <w:rsid w:val="002B5F8D"/>
    <w:rsid w:val="002F2A0F"/>
    <w:rsid w:val="00364DB4"/>
    <w:rsid w:val="00371901"/>
    <w:rsid w:val="003F6B1A"/>
    <w:rsid w:val="004025AC"/>
    <w:rsid w:val="00440505"/>
    <w:rsid w:val="004423BE"/>
    <w:rsid w:val="0045369D"/>
    <w:rsid w:val="00492D93"/>
    <w:rsid w:val="004B4AEB"/>
    <w:rsid w:val="004D106F"/>
    <w:rsid w:val="005609A4"/>
    <w:rsid w:val="005B4010"/>
    <w:rsid w:val="005C1792"/>
    <w:rsid w:val="005E140C"/>
    <w:rsid w:val="006169C8"/>
    <w:rsid w:val="00636A21"/>
    <w:rsid w:val="006534E8"/>
    <w:rsid w:val="00680F51"/>
    <w:rsid w:val="006D7589"/>
    <w:rsid w:val="006F281D"/>
    <w:rsid w:val="0073597A"/>
    <w:rsid w:val="0074289E"/>
    <w:rsid w:val="00772BC6"/>
    <w:rsid w:val="007B1D09"/>
    <w:rsid w:val="007D7965"/>
    <w:rsid w:val="00852374"/>
    <w:rsid w:val="008531E7"/>
    <w:rsid w:val="00853B86"/>
    <w:rsid w:val="008627F9"/>
    <w:rsid w:val="008835B0"/>
    <w:rsid w:val="008B224B"/>
    <w:rsid w:val="008B5A3E"/>
    <w:rsid w:val="008F19AA"/>
    <w:rsid w:val="008F6518"/>
    <w:rsid w:val="009212F6"/>
    <w:rsid w:val="00944AAE"/>
    <w:rsid w:val="009527DB"/>
    <w:rsid w:val="009727A1"/>
    <w:rsid w:val="00977D4D"/>
    <w:rsid w:val="009C5FBA"/>
    <w:rsid w:val="00A02679"/>
    <w:rsid w:val="00A2128F"/>
    <w:rsid w:val="00A34A1E"/>
    <w:rsid w:val="00A36C1F"/>
    <w:rsid w:val="00A52109"/>
    <w:rsid w:val="00A62B0D"/>
    <w:rsid w:val="00A663F8"/>
    <w:rsid w:val="00AE0246"/>
    <w:rsid w:val="00AE4118"/>
    <w:rsid w:val="00B433DB"/>
    <w:rsid w:val="00B465D2"/>
    <w:rsid w:val="00B46816"/>
    <w:rsid w:val="00B56EFA"/>
    <w:rsid w:val="00B7067C"/>
    <w:rsid w:val="00B83B63"/>
    <w:rsid w:val="00B918C2"/>
    <w:rsid w:val="00BA0619"/>
    <w:rsid w:val="00BA0A6A"/>
    <w:rsid w:val="00BA100D"/>
    <w:rsid w:val="00BF5130"/>
    <w:rsid w:val="00C00584"/>
    <w:rsid w:val="00C156AC"/>
    <w:rsid w:val="00C40510"/>
    <w:rsid w:val="00CC7E6F"/>
    <w:rsid w:val="00CE41E2"/>
    <w:rsid w:val="00CF11A6"/>
    <w:rsid w:val="00D02E9F"/>
    <w:rsid w:val="00D1385C"/>
    <w:rsid w:val="00D768C3"/>
    <w:rsid w:val="00DB603F"/>
    <w:rsid w:val="00DD694D"/>
    <w:rsid w:val="00DE36E5"/>
    <w:rsid w:val="00E04493"/>
    <w:rsid w:val="00E24A48"/>
    <w:rsid w:val="00E3054C"/>
    <w:rsid w:val="00E40045"/>
    <w:rsid w:val="00E902FA"/>
    <w:rsid w:val="00EA0A41"/>
    <w:rsid w:val="00EB42B0"/>
    <w:rsid w:val="00EE3B1F"/>
    <w:rsid w:val="00F17FC8"/>
    <w:rsid w:val="00F65ED7"/>
    <w:rsid w:val="00F74F20"/>
    <w:rsid w:val="00F871F2"/>
    <w:rsid w:val="00F9200B"/>
    <w:rsid w:val="00FC3D5B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9733D"/>
  <w15:docId w15:val="{1962F9BF-D26E-43CE-AAC3-EA982530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aastateltava">
    <w:name w:val="Haastateltava"/>
    <w:basedOn w:val="Normaali"/>
    <w:pPr>
      <w:ind w:left="284"/>
    </w:pPr>
  </w:style>
  <w:style w:type="paragraph" w:customStyle="1" w:styleId="Haastattelija">
    <w:name w:val="Haastattelija"/>
    <w:basedOn w:val="Normaali"/>
    <w:rPr>
      <w:i/>
    </w:rPr>
  </w:style>
  <w:style w:type="paragraph" w:customStyle="1" w:styleId="Ohjetekstipieni">
    <w:name w:val="Ohjeteksti_pieni"/>
    <w:basedOn w:val="Normaali"/>
    <w:rPr>
      <w:rFonts w:ascii="Arial" w:hAnsi="Arial"/>
      <w:sz w:val="16"/>
    </w:rPr>
  </w:style>
  <w:style w:type="paragraph" w:customStyle="1" w:styleId="Tyttteksti2">
    <w:name w:val="Täyttöteksti2"/>
    <w:basedOn w:val="Normaali"/>
  </w:style>
  <w:style w:type="paragraph" w:customStyle="1" w:styleId="Ohjeteksit">
    <w:name w:val="Ohjeteksit"/>
    <w:basedOn w:val="Normaali"/>
    <w:rPr>
      <w:rFonts w:ascii="Arial" w:hAnsi="Arial"/>
      <w:sz w:val="20"/>
      <w:lang w:val="en-US"/>
    </w:rPr>
  </w:style>
  <w:style w:type="paragraph" w:customStyle="1" w:styleId="Tyttteksti">
    <w:name w:val="Täyttöteksti"/>
    <w:basedOn w:val="Normaali"/>
    <w:rPr>
      <w:lang w:val="en-US"/>
    </w:r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64DB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4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istaja\AppData\Local\Temp\6010%20ymplup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9C09-7789-41ED-ADB9-330855A4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6010 ymplupa</Template>
  <TotalTime>0</TotalTime>
  <Pages>8</Pages>
  <Words>1803</Words>
  <Characters>14613</Characters>
  <Application>Microsoft Office Word</Application>
  <DocSecurity>0</DocSecurity>
  <Lines>121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Ympäristöhallinto</Company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Omistaja</dc:creator>
  <cp:lastModifiedBy>Kaarina Lallukka</cp:lastModifiedBy>
  <cp:revision>2</cp:revision>
  <cp:lastPrinted>2021-04-14T09:22:00Z</cp:lastPrinted>
  <dcterms:created xsi:type="dcterms:W3CDTF">2021-04-14T09:22:00Z</dcterms:created>
  <dcterms:modified xsi:type="dcterms:W3CDTF">2021-04-14T09:22:00Z</dcterms:modified>
</cp:coreProperties>
</file>